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40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Год: 2015-2016</w:t>
      </w:r>
    </w:p>
    <w:p w:rsidR="006F3140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Воспитатель группы продлённого дня: Котова Л.С.</w:t>
      </w:r>
    </w:p>
    <w:p w:rsidR="006F3140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«ОСНОВНЫЕ РЕЖИМНЫЕ МОМЕНТЫ  ВОСПИТАТЕЛЬНОЙ РАБОТЫ  В ГРУППЕ</w:t>
      </w:r>
      <w:r w:rsidRPr="0009451A">
        <w:rPr>
          <w:rFonts w:ascii="Helvetica" w:hAnsi="Helvetica" w:cs="Helvetica"/>
          <w:b/>
          <w:bCs/>
          <w:color w:val="333333"/>
        </w:rPr>
        <w:t xml:space="preserve"> ПРОДЛЕННОГО ДНЯ</w:t>
      </w:r>
      <w:r>
        <w:rPr>
          <w:rFonts w:ascii="Helvetica" w:hAnsi="Helvetica" w:cs="Helvetica"/>
          <w:b/>
          <w:bCs/>
          <w:color w:val="333333"/>
        </w:rPr>
        <w:t>».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Встреча детей в группе.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Цель: 1. Проверить наличие всей группы, узнать причины отсутствующих;</w:t>
      </w:r>
    </w:p>
    <w:p w:rsidR="006F3140" w:rsidRPr="0009451A" w:rsidRDefault="006F3140" w:rsidP="000945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Побеседовать о прошедшем школьном дне, кто какие оценки получил</w:t>
      </w:r>
      <w:r>
        <w:rPr>
          <w:rFonts w:ascii="Helvetica" w:hAnsi="Helvetica" w:cs="Helvetica"/>
          <w:i/>
          <w:iCs/>
          <w:color w:val="333333"/>
        </w:rPr>
        <w:t>,</w:t>
      </w:r>
      <w:r w:rsidRPr="0009451A">
        <w:rPr>
          <w:rFonts w:ascii="Helvetica" w:hAnsi="Helvetica" w:cs="Helvetica"/>
          <w:i/>
          <w:iCs/>
          <w:color w:val="333333"/>
        </w:rPr>
        <w:t xml:space="preserve"> обсудить классные дела;</w:t>
      </w:r>
    </w:p>
    <w:p w:rsidR="006F3140" w:rsidRPr="0009451A" w:rsidRDefault="006F3140" w:rsidP="000945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Обратить внимание детей друг на друга (внешний вид, опрятность);</w:t>
      </w:r>
    </w:p>
    <w:p w:rsidR="006F3140" w:rsidRPr="0009451A" w:rsidRDefault="006F3140" w:rsidP="000945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Побеседовать о погоде и погодных изменениях (соответствующей одежде);</w:t>
      </w:r>
    </w:p>
    <w:p w:rsidR="006F3140" w:rsidRPr="0009451A" w:rsidRDefault="006F3140" w:rsidP="000945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Назначить дежурных, напомнить об их обязанностях.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Прогулка на свежем воздухе.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Снять умственное напряжение;</w:t>
      </w:r>
    </w:p>
    <w:p w:rsidR="006F3140" w:rsidRPr="0009451A" w:rsidRDefault="006F3140" w:rsidP="00094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Активизировать отдых детей (подвижные игры);</w:t>
      </w:r>
    </w:p>
    <w:p w:rsidR="006F3140" w:rsidRPr="0009451A" w:rsidRDefault="006F3140" w:rsidP="00094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Воспитание через коллектив.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Подготовка к обеду.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Назначить дежурных по столовой;</w:t>
      </w:r>
    </w:p>
    <w:p w:rsidR="006F3140" w:rsidRPr="0009451A" w:rsidRDefault="006F3140" w:rsidP="000945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Проследить, как дети моют руки перед едой.</w:t>
      </w:r>
    </w:p>
    <w:p w:rsidR="006F3140" w:rsidRPr="0009451A" w:rsidRDefault="006F3140" w:rsidP="000945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Следить за соблюдением норм санитарно-гигиенических требований.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Обед.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Проверить выполнение режима питания;</w:t>
      </w:r>
    </w:p>
    <w:p w:rsidR="006F3140" w:rsidRPr="0009451A" w:rsidRDefault="006F3140" w:rsidP="0009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Следить, как дети обедают, экономно расходуют хлеб;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3.</w:t>
      </w:r>
      <w:r w:rsidRPr="0009451A">
        <w:rPr>
          <w:rFonts w:ascii="Helvetica" w:hAnsi="Helvetica" w:cs="Helvetica"/>
          <w:i/>
          <w:iCs/>
          <w:color w:val="333333"/>
        </w:rPr>
        <w:t>Проводить соревнование по тишине за столом;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ind w:left="36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4.Проследить, чтобы дети всё</w:t>
      </w:r>
      <w:r w:rsidRPr="0009451A">
        <w:rPr>
          <w:rFonts w:ascii="Helvetica" w:hAnsi="Helvetica" w:cs="Helvetica"/>
          <w:i/>
          <w:iCs/>
          <w:color w:val="333333"/>
        </w:rPr>
        <w:t xml:space="preserve"> съели за обедом и убрали за собой посуду.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Самоподготовка.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 xml:space="preserve">Формировать навыки самостоятельной работы </w:t>
      </w:r>
      <w:r>
        <w:rPr>
          <w:rFonts w:ascii="Helvetica" w:hAnsi="Helvetica" w:cs="Helvetica"/>
          <w:i/>
          <w:iCs/>
          <w:color w:val="333333"/>
        </w:rPr>
        <w:t>об</w:t>
      </w:r>
      <w:r w:rsidRPr="0009451A">
        <w:rPr>
          <w:rFonts w:ascii="Helvetica" w:hAnsi="Helvetica" w:cs="Helvetica"/>
          <w:i/>
          <w:iCs/>
          <w:color w:val="333333"/>
        </w:rPr>
        <w:t>уч</w:t>
      </w:r>
      <w:r>
        <w:rPr>
          <w:rFonts w:ascii="Helvetica" w:hAnsi="Helvetica" w:cs="Helvetica"/>
          <w:i/>
          <w:iCs/>
          <w:color w:val="333333"/>
        </w:rPr>
        <w:t>ающих</w:t>
      </w:r>
      <w:r w:rsidRPr="0009451A">
        <w:rPr>
          <w:rFonts w:ascii="Helvetica" w:hAnsi="Helvetica" w:cs="Helvetica"/>
          <w:i/>
          <w:iCs/>
          <w:color w:val="333333"/>
        </w:rPr>
        <w:t>ся при выполнении домашнего задания;</w:t>
      </w:r>
    </w:p>
    <w:p w:rsidR="006F3140" w:rsidRPr="0009451A" w:rsidRDefault="006F3140" w:rsidP="0009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Закреплять знания, полученные на уроке;</w:t>
      </w:r>
    </w:p>
    <w:p w:rsidR="006F3140" w:rsidRPr="0009451A" w:rsidRDefault="006F3140" w:rsidP="0009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 xml:space="preserve">Проверять правильность и аккуратность ведения записей </w:t>
      </w:r>
      <w:r>
        <w:rPr>
          <w:rFonts w:ascii="Helvetica" w:hAnsi="Helvetica" w:cs="Helvetica"/>
          <w:i/>
          <w:iCs/>
          <w:color w:val="333333"/>
        </w:rPr>
        <w:t>обучающих</w:t>
      </w:r>
      <w:r w:rsidRPr="0009451A">
        <w:rPr>
          <w:rFonts w:ascii="Helvetica" w:hAnsi="Helvetica" w:cs="Helvetica"/>
          <w:i/>
          <w:iCs/>
          <w:color w:val="333333"/>
        </w:rPr>
        <w:t>ся;</w:t>
      </w:r>
    </w:p>
    <w:p w:rsidR="006F3140" w:rsidRPr="0009451A" w:rsidRDefault="006F3140" w:rsidP="0009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Проводить индивидуальную работу с отстающими детьми;</w:t>
      </w:r>
    </w:p>
    <w:p w:rsidR="006F3140" w:rsidRPr="0009451A" w:rsidRDefault="006F3140" w:rsidP="0009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Следить за осанкой детей, проводить динамические паузы.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Спортивный час. (спортивные игры — эстафеты)</w:t>
      </w:r>
    </w:p>
    <w:p w:rsidR="006F3140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</w:t>
      </w:r>
      <w:r w:rsidRPr="0009451A">
        <w:rPr>
          <w:rFonts w:ascii="Helvetica" w:hAnsi="Helvetica" w:cs="Helvetica"/>
          <w:i/>
          <w:iCs/>
          <w:color w:val="333333"/>
        </w:rPr>
        <w:t xml:space="preserve"> Укреплять здоровье детей</w:t>
      </w:r>
      <w:r>
        <w:rPr>
          <w:rFonts w:ascii="Helvetica" w:hAnsi="Helvetica" w:cs="Helvetica"/>
          <w:i/>
          <w:iCs/>
          <w:color w:val="333333"/>
        </w:rPr>
        <w:t xml:space="preserve">, </w:t>
      </w:r>
      <w:r w:rsidRPr="0009451A">
        <w:rPr>
          <w:rFonts w:ascii="Helvetica" w:hAnsi="Helvetica" w:cs="Helvetica"/>
          <w:i/>
          <w:iCs/>
          <w:color w:val="333333"/>
        </w:rPr>
        <w:t>физическое совершенствование;</w:t>
      </w:r>
    </w:p>
    <w:p w:rsidR="006F3140" w:rsidRPr="0009451A" w:rsidRDefault="006F3140" w:rsidP="000945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Воспитывать через коллектив; приучать детей к соблюдению правил справедливости</w:t>
      </w:r>
      <w:r>
        <w:rPr>
          <w:rFonts w:ascii="Helvetica" w:hAnsi="Helvetica" w:cs="Helvetica"/>
          <w:i/>
          <w:iCs/>
          <w:color w:val="333333"/>
        </w:rPr>
        <w:t xml:space="preserve">, </w:t>
      </w:r>
      <w:r w:rsidRPr="0009451A">
        <w:rPr>
          <w:rFonts w:ascii="Helvetica" w:hAnsi="Helvetica" w:cs="Helvetica"/>
          <w:i/>
          <w:iCs/>
          <w:color w:val="333333"/>
        </w:rPr>
        <w:t xml:space="preserve"> умению контролировать свои поступки</w:t>
      </w:r>
      <w:r>
        <w:rPr>
          <w:rFonts w:ascii="Helvetica" w:hAnsi="Helvetica" w:cs="Helvetica"/>
          <w:i/>
          <w:iCs/>
          <w:color w:val="333333"/>
          <w:vertAlign w:val="subscript"/>
        </w:rPr>
        <w:t xml:space="preserve">, </w:t>
      </w:r>
      <w:r w:rsidRPr="0009451A">
        <w:rPr>
          <w:rFonts w:ascii="Helvetica" w:hAnsi="Helvetica" w:cs="Helvetica"/>
          <w:i/>
          <w:iCs/>
          <w:color w:val="333333"/>
        </w:rPr>
        <w:t> правильно и объективно оценивать поступки других;</w:t>
      </w:r>
    </w:p>
    <w:p w:rsidR="006F3140" w:rsidRPr="0009451A" w:rsidRDefault="006F3140" w:rsidP="000945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Вовлекать в активную деятельность детей замкнутых и застенчивых.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Клубный час. (Беседы, конкурсы, викторины, путешествия, спортивные состязания, художественная деятельность</w:t>
      </w:r>
      <w:r w:rsidRPr="0009451A">
        <w:rPr>
          <w:rFonts w:ascii="Helvetica" w:hAnsi="Helvetica" w:cs="Helvetica"/>
          <w:b/>
          <w:bCs/>
          <w:color w:val="333333"/>
        </w:rPr>
        <w:t>).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Развивать познавательный и</w:t>
      </w:r>
      <w:r>
        <w:rPr>
          <w:rFonts w:ascii="Helvetica" w:hAnsi="Helvetica" w:cs="Helvetica"/>
          <w:i/>
          <w:iCs/>
          <w:color w:val="333333"/>
        </w:rPr>
        <w:t xml:space="preserve">нтерес, </w:t>
      </w:r>
      <w:r w:rsidRPr="0009451A">
        <w:rPr>
          <w:rFonts w:ascii="Helvetica" w:hAnsi="Helvetica" w:cs="Helvetica"/>
          <w:i/>
          <w:iCs/>
          <w:color w:val="333333"/>
        </w:rPr>
        <w:t>эстетический вкус</w:t>
      </w:r>
      <w:r>
        <w:rPr>
          <w:rFonts w:ascii="Helvetica" w:hAnsi="Helvetica" w:cs="Helvetica"/>
          <w:i/>
          <w:iCs/>
          <w:color w:val="333333"/>
          <w:vertAlign w:val="subscript"/>
        </w:rPr>
        <w:t>.</w:t>
      </w:r>
    </w:p>
    <w:p w:rsidR="006F3140" w:rsidRPr="0009451A" w:rsidRDefault="006F3140" w:rsidP="00C02D0F">
      <w:pPr>
        <w:pStyle w:val="NormalWeb"/>
        <w:shd w:val="clear" w:color="auto" w:fill="FFFFFF"/>
        <w:spacing w:before="0" w:beforeAutospacing="0" w:after="136" w:afterAutospacing="0"/>
        <w:ind w:left="720"/>
        <w:rPr>
          <w:rFonts w:ascii="Helvetica" w:hAnsi="Helvetica" w:cs="Helvetica"/>
          <w:color w:val="333333"/>
        </w:rPr>
      </w:pP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Свободное время.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(уборка классной комнаты, настольные игры, прогулка на улице).</w:t>
      </w:r>
    </w:p>
    <w:p w:rsidR="006F3140" w:rsidRPr="0009451A" w:rsidRDefault="006F3140" w:rsidP="0009451A">
      <w:pPr>
        <w:pStyle w:val="NormalWeb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b/>
          <w:bCs/>
          <w:color w:val="333333"/>
        </w:rPr>
        <w:t>Цель:</w:t>
      </w:r>
    </w:p>
    <w:p w:rsidR="006F3140" w:rsidRPr="0009451A" w:rsidRDefault="006F3140" w:rsidP="0009451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Снять умственное напряжение;</w:t>
      </w:r>
    </w:p>
    <w:p w:rsidR="006F3140" w:rsidRPr="0009451A" w:rsidRDefault="006F3140" w:rsidP="0009451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</w:rPr>
      </w:pPr>
      <w:r w:rsidRPr="0009451A">
        <w:rPr>
          <w:rFonts w:ascii="Helvetica" w:hAnsi="Helvetica" w:cs="Helvetica"/>
          <w:i/>
          <w:iCs/>
          <w:color w:val="333333"/>
        </w:rPr>
        <w:t>Воспитывать самообслуживание у детей.</w:t>
      </w:r>
    </w:p>
    <w:p w:rsidR="006F3140" w:rsidRPr="0009451A" w:rsidRDefault="006F3140">
      <w:pPr>
        <w:rPr>
          <w:sz w:val="24"/>
          <w:szCs w:val="24"/>
        </w:rPr>
      </w:pPr>
    </w:p>
    <w:sectPr w:rsidR="006F3140" w:rsidRPr="0009451A" w:rsidSect="00E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07"/>
    <w:multiLevelType w:val="multilevel"/>
    <w:tmpl w:val="E4E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F03987"/>
    <w:multiLevelType w:val="multilevel"/>
    <w:tmpl w:val="4D90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404BA4"/>
    <w:multiLevelType w:val="multilevel"/>
    <w:tmpl w:val="1CE4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FE43B7"/>
    <w:multiLevelType w:val="multilevel"/>
    <w:tmpl w:val="B1FE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F78B4"/>
    <w:multiLevelType w:val="multilevel"/>
    <w:tmpl w:val="A14A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525806"/>
    <w:multiLevelType w:val="multilevel"/>
    <w:tmpl w:val="32DA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F05452"/>
    <w:multiLevelType w:val="multilevel"/>
    <w:tmpl w:val="0D16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B2108B"/>
    <w:multiLevelType w:val="multilevel"/>
    <w:tmpl w:val="9F6A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1A"/>
    <w:rsid w:val="0009451A"/>
    <w:rsid w:val="000D5C3B"/>
    <w:rsid w:val="003A25C8"/>
    <w:rsid w:val="006F3140"/>
    <w:rsid w:val="009C4793"/>
    <w:rsid w:val="00BB5A6C"/>
    <w:rsid w:val="00C02D0F"/>
    <w:rsid w:val="00DE3E28"/>
    <w:rsid w:val="00E4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4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ШИВ</cp:lastModifiedBy>
  <cp:revision>5</cp:revision>
  <dcterms:created xsi:type="dcterms:W3CDTF">2017-10-04T16:54:00Z</dcterms:created>
  <dcterms:modified xsi:type="dcterms:W3CDTF">2017-10-05T08:32:00Z</dcterms:modified>
</cp:coreProperties>
</file>