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9C" w:rsidRDefault="00CC189C" w:rsidP="008A381A">
      <w:r w:rsidRPr="004E0FDC">
        <w:t>Список оборудования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563"/>
        <w:gridCol w:w="3191"/>
      </w:tblGrid>
      <w:tr w:rsidR="00CC189C" w:rsidTr="0024574F">
        <w:tc>
          <w:tcPr>
            <w:tcW w:w="392" w:type="dxa"/>
          </w:tcPr>
          <w:p w:rsidR="00CC189C" w:rsidRDefault="00CC189C" w:rsidP="000D0C98">
            <w:r>
              <w:t>№</w:t>
            </w:r>
          </w:p>
          <w:p w:rsidR="00CC189C" w:rsidRDefault="00CC189C" w:rsidP="000D0C98"/>
        </w:tc>
        <w:tc>
          <w:tcPr>
            <w:tcW w:w="5563" w:type="dxa"/>
          </w:tcPr>
          <w:p w:rsidR="00CC189C" w:rsidRPr="0024574F" w:rsidRDefault="00CC189C" w:rsidP="000D0C98">
            <w:pPr>
              <w:rPr>
                <w:b/>
              </w:rPr>
            </w:pPr>
            <w:r w:rsidRPr="0024574F">
              <w:rPr>
                <w:b/>
              </w:rPr>
              <w:t>Технические средства обучения учебного                       кабинета</w:t>
            </w:r>
          </w:p>
        </w:tc>
        <w:tc>
          <w:tcPr>
            <w:tcW w:w="3191" w:type="dxa"/>
          </w:tcPr>
          <w:p w:rsidR="00CC189C" w:rsidRDefault="00CC189C" w:rsidP="000D0C98">
            <w:r>
              <w:t>Количество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1</w:t>
            </w:r>
          </w:p>
        </w:tc>
        <w:tc>
          <w:tcPr>
            <w:tcW w:w="5563" w:type="dxa"/>
          </w:tcPr>
          <w:p w:rsidR="00CC189C" w:rsidRDefault="00CC189C" w:rsidP="000D0C98">
            <w:r>
              <w:t>Системный блок</w:t>
            </w:r>
          </w:p>
        </w:tc>
        <w:tc>
          <w:tcPr>
            <w:tcW w:w="3191" w:type="dxa"/>
          </w:tcPr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2</w:t>
            </w:r>
          </w:p>
        </w:tc>
        <w:tc>
          <w:tcPr>
            <w:tcW w:w="5563" w:type="dxa"/>
          </w:tcPr>
          <w:p w:rsidR="00CC189C" w:rsidRDefault="00CC189C" w:rsidP="000D0C98">
            <w:r>
              <w:t xml:space="preserve">Монитор </w:t>
            </w:r>
          </w:p>
        </w:tc>
        <w:tc>
          <w:tcPr>
            <w:tcW w:w="3191" w:type="dxa"/>
          </w:tcPr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3</w:t>
            </w:r>
          </w:p>
        </w:tc>
        <w:tc>
          <w:tcPr>
            <w:tcW w:w="5563" w:type="dxa"/>
          </w:tcPr>
          <w:p w:rsidR="00CC189C" w:rsidRDefault="00CC189C" w:rsidP="000D0C98">
            <w:r>
              <w:t xml:space="preserve">Принтер </w:t>
            </w:r>
          </w:p>
        </w:tc>
        <w:tc>
          <w:tcPr>
            <w:tcW w:w="3191" w:type="dxa"/>
          </w:tcPr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4</w:t>
            </w:r>
          </w:p>
        </w:tc>
        <w:tc>
          <w:tcPr>
            <w:tcW w:w="5563" w:type="dxa"/>
          </w:tcPr>
          <w:p w:rsidR="00CC189C" w:rsidRDefault="00CC189C" w:rsidP="000D0C98">
            <w:r>
              <w:t xml:space="preserve">Телевизор </w:t>
            </w:r>
          </w:p>
        </w:tc>
        <w:tc>
          <w:tcPr>
            <w:tcW w:w="3191" w:type="dxa"/>
          </w:tcPr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5</w:t>
            </w:r>
          </w:p>
        </w:tc>
        <w:tc>
          <w:tcPr>
            <w:tcW w:w="5563" w:type="dxa"/>
          </w:tcPr>
          <w:p w:rsidR="00CC189C" w:rsidRDefault="00CC189C" w:rsidP="000D0C98">
            <w:r>
              <w:t xml:space="preserve">Источник бесперебойного питания </w:t>
            </w:r>
          </w:p>
        </w:tc>
        <w:tc>
          <w:tcPr>
            <w:tcW w:w="3191" w:type="dxa"/>
          </w:tcPr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6</w:t>
            </w:r>
          </w:p>
        </w:tc>
        <w:tc>
          <w:tcPr>
            <w:tcW w:w="5563" w:type="dxa"/>
          </w:tcPr>
          <w:p w:rsidR="00CC189C" w:rsidRDefault="00CC189C" w:rsidP="000D0C98">
            <w:r>
              <w:t xml:space="preserve">Мультимедийный проектор </w:t>
            </w:r>
          </w:p>
        </w:tc>
        <w:tc>
          <w:tcPr>
            <w:tcW w:w="3191" w:type="dxa"/>
          </w:tcPr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7</w:t>
            </w:r>
          </w:p>
        </w:tc>
        <w:tc>
          <w:tcPr>
            <w:tcW w:w="5563" w:type="dxa"/>
          </w:tcPr>
          <w:p w:rsidR="00CC189C" w:rsidRDefault="00CC189C" w:rsidP="000D0C98">
            <w:r>
              <w:t>Интерактивная приставка к доске</w:t>
            </w:r>
          </w:p>
        </w:tc>
        <w:tc>
          <w:tcPr>
            <w:tcW w:w="3191" w:type="dxa"/>
          </w:tcPr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8</w:t>
            </w:r>
          </w:p>
        </w:tc>
        <w:tc>
          <w:tcPr>
            <w:tcW w:w="5563" w:type="dxa"/>
          </w:tcPr>
          <w:p w:rsidR="00CC189C" w:rsidRPr="00A5194E" w:rsidRDefault="00CC189C" w:rsidP="000D0C98">
            <w:r w:rsidRPr="0024574F">
              <w:rPr>
                <w:lang w:val="en-US"/>
              </w:rPr>
              <w:t>DVD</w:t>
            </w:r>
            <w:r>
              <w:t xml:space="preserve"> проигрователь</w:t>
            </w:r>
          </w:p>
        </w:tc>
        <w:tc>
          <w:tcPr>
            <w:tcW w:w="3191" w:type="dxa"/>
          </w:tcPr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9</w:t>
            </w:r>
          </w:p>
        </w:tc>
        <w:tc>
          <w:tcPr>
            <w:tcW w:w="5563" w:type="dxa"/>
          </w:tcPr>
          <w:p w:rsidR="00CC189C" w:rsidRDefault="00CC189C" w:rsidP="000D0C98">
            <w:r>
              <w:t>Выход в интернет: локальная сеть</w:t>
            </w:r>
          </w:p>
        </w:tc>
        <w:tc>
          <w:tcPr>
            <w:tcW w:w="3191" w:type="dxa"/>
          </w:tcPr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/>
        </w:tc>
        <w:tc>
          <w:tcPr>
            <w:tcW w:w="5563" w:type="dxa"/>
          </w:tcPr>
          <w:p w:rsidR="00CC189C" w:rsidRDefault="00CC189C" w:rsidP="000D0C98"/>
        </w:tc>
        <w:tc>
          <w:tcPr>
            <w:tcW w:w="3191" w:type="dxa"/>
          </w:tcPr>
          <w:p w:rsidR="00CC189C" w:rsidRDefault="00CC189C" w:rsidP="000D0C98"/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10</w:t>
            </w:r>
          </w:p>
        </w:tc>
        <w:tc>
          <w:tcPr>
            <w:tcW w:w="5563" w:type="dxa"/>
          </w:tcPr>
          <w:p w:rsidR="00CC189C" w:rsidRPr="0024574F" w:rsidRDefault="00CC189C" w:rsidP="000D0C98">
            <w:pPr>
              <w:rPr>
                <w:b/>
              </w:rPr>
            </w:pPr>
            <w:r w:rsidRPr="0024574F">
              <w:rPr>
                <w:b/>
              </w:rPr>
              <w:t>Таблицы по литературному чтению</w:t>
            </w:r>
          </w:p>
          <w:p w:rsidR="00CC189C" w:rsidRDefault="00CC189C" w:rsidP="000D0C98"/>
        </w:tc>
        <w:tc>
          <w:tcPr>
            <w:tcW w:w="3191" w:type="dxa"/>
          </w:tcPr>
          <w:p w:rsidR="00CC189C" w:rsidRDefault="00CC189C" w:rsidP="000D0C98">
            <w:r>
              <w:t>32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11</w:t>
            </w:r>
          </w:p>
        </w:tc>
        <w:tc>
          <w:tcPr>
            <w:tcW w:w="5563" w:type="dxa"/>
          </w:tcPr>
          <w:p w:rsidR="00CC189C" w:rsidRPr="0024574F" w:rsidRDefault="00CC189C" w:rsidP="000D0C98">
            <w:pPr>
              <w:rPr>
                <w:b/>
              </w:rPr>
            </w:pPr>
            <w:r w:rsidRPr="0024574F">
              <w:rPr>
                <w:b/>
              </w:rPr>
              <w:t>Таблицы по математике</w:t>
            </w:r>
          </w:p>
          <w:p w:rsidR="00CC189C" w:rsidRDefault="00CC189C" w:rsidP="000D0C98"/>
        </w:tc>
        <w:tc>
          <w:tcPr>
            <w:tcW w:w="3191" w:type="dxa"/>
          </w:tcPr>
          <w:p w:rsidR="00CC189C" w:rsidRDefault="00CC189C" w:rsidP="000D0C98">
            <w:r>
              <w:t>13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/>
        </w:tc>
        <w:tc>
          <w:tcPr>
            <w:tcW w:w="5563" w:type="dxa"/>
          </w:tcPr>
          <w:p w:rsidR="00CC189C" w:rsidRDefault="00CC189C" w:rsidP="000D0C98">
            <w:r>
              <w:t>Комплект карточек «Обучающий калейдоскоп. Умножение на 7,8,9»</w:t>
            </w:r>
          </w:p>
          <w:p w:rsidR="00CC189C" w:rsidRDefault="00CC189C" w:rsidP="000D0C98">
            <w:r>
              <w:t>Комплект карточек «Обучающий калейдоскоп. Умножение на 2,5,10»</w:t>
            </w:r>
          </w:p>
          <w:p w:rsidR="00CC189C" w:rsidRDefault="00CC189C" w:rsidP="000D0C98">
            <w:r>
              <w:t>Комплект карточек «Обучающий калейдоскоп. Умножение на 3,4,6»</w:t>
            </w:r>
          </w:p>
          <w:p w:rsidR="00CC189C" w:rsidRDefault="00CC189C" w:rsidP="000D0C98">
            <w:r>
              <w:t>Комплект карточек «Обучающий калейдоскоп. Простые примеры»</w:t>
            </w:r>
          </w:p>
          <w:p w:rsidR="00CC189C" w:rsidRDefault="00CC189C" w:rsidP="000D0C98">
            <w:r>
              <w:t>Комплект карточек «Обучающий калейдоскоп.  Сложение и вычитание в столбик»</w:t>
            </w:r>
          </w:p>
          <w:p w:rsidR="00CC189C" w:rsidRDefault="00CC189C" w:rsidP="000D0C98">
            <w:r>
              <w:t>Комплект карточек «Обучающий калейдоскоп. Трехзначные числа»</w:t>
            </w:r>
          </w:p>
          <w:p w:rsidR="00CC189C" w:rsidRDefault="00CC189C" w:rsidP="000D0C98"/>
        </w:tc>
        <w:tc>
          <w:tcPr>
            <w:tcW w:w="3191" w:type="dxa"/>
          </w:tcPr>
          <w:p w:rsidR="00CC189C" w:rsidRDefault="00CC189C" w:rsidP="000D0C98">
            <w:r>
              <w:t>8</w:t>
            </w:r>
          </w:p>
          <w:p w:rsidR="00CC189C" w:rsidRDefault="00CC189C" w:rsidP="000D0C98"/>
          <w:p w:rsidR="00CC189C" w:rsidRDefault="00CC189C" w:rsidP="000D0C98">
            <w:r>
              <w:t>8</w:t>
            </w:r>
          </w:p>
          <w:p w:rsidR="00CC189C" w:rsidRDefault="00CC189C" w:rsidP="000D0C98"/>
          <w:p w:rsidR="00CC189C" w:rsidRDefault="00CC189C" w:rsidP="000D0C98">
            <w:r>
              <w:t>8</w:t>
            </w:r>
          </w:p>
          <w:p w:rsidR="00CC189C" w:rsidRDefault="00CC189C" w:rsidP="000D0C98"/>
          <w:p w:rsidR="00CC189C" w:rsidRDefault="00CC189C" w:rsidP="000D0C98">
            <w:r>
              <w:t>8</w:t>
            </w:r>
          </w:p>
          <w:p w:rsidR="00CC189C" w:rsidRDefault="00CC189C" w:rsidP="000D0C98"/>
          <w:p w:rsidR="00CC189C" w:rsidRDefault="00CC189C" w:rsidP="000D0C98">
            <w:r>
              <w:t>8</w:t>
            </w:r>
          </w:p>
          <w:p w:rsidR="00CC189C" w:rsidRDefault="00CC189C" w:rsidP="000D0C98"/>
          <w:p w:rsidR="00CC189C" w:rsidRDefault="00CC189C" w:rsidP="000D0C98">
            <w:r>
              <w:t>8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/>
        </w:tc>
        <w:tc>
          <w:tcPr>
            <w:tcW w:w="5563" w:type="dxa"/>
          </w:tcPr>
          <w:p w:rsidR="00CC189C" w:rsidRDefault="00CC189C" w:rsidP="000D0C98">
            <w:r>
              <w:t>Счетный квадрат «Счет в пределах 100»</w:t>
            </w:r>
          </w:p>
          <w:p w:rsidR="00CC189C" w:rsidRDefault="00CC189C" w:rsidP="000D0C98"/>
        </w:tc>
        <w:tc>
          <w:tcPr>
            <w:tcW w:w="3191" w:type="dxa"/>
          </w:tcPr>
          <w:p w:rsidR="00CC189C" w:rsidRDefault="00CC189C" w:rsidP="000D0C98">
            <w:r>
              <w:t>7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/>
        </w:tc>
        <w:tc>
          <w:tcPr>
            <w:tcW w:w="5563" w:type="dxa"/>
          </w:tcPr>
          <w:p w:rsidR="00CC189C" w:rsidRDefault="00CC189C" w:rsidP="000D0C98">
            <w:r>
              <w:t>Набор элементов для числового квадрата и числовой линейки</w:t>
            </w:r>
          </w:p>
        </w:tc>
        <w:tc>
          <w:tcPr>
            <w:tcW w:w="3191" w:type="dxa"/>
          </w:tcPr>
          <w:p w:rsidR="00CC189C" w:rsidRDefault="00CC189C" w:rsidP="000D0C98">
            <w:r>
              <w:t>3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/>
        </w:tc>
        <w:tc>
          <w:tcPr>
            <w:tcW w:w="5563" w:type="dxa"/>
          </w:tcPr>
          <w:p w:rsidR="00CC189C" w:rsidRDefault="00CC189C" w:rsidP="000D0C98"/>
        </w:tc>
        <w:tc>
          <w:tcPr>
            <w:tcW w:w="3191" w:type="dxa"/>
          </w:tcPr>
          <w:p w:rsidR="00CC189C" w:rsidRDefault="00CC189C" w:rsidP="000D0C98"/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12</w:t>
            </w:r>
          </w:p>
        </w:tc>
        <w:tc>
          <w:tcPr>
            <w:tcW w:w="5563" w:type="dxa"/>
          </w:tcPr>
          <w:p w:rsidR="00CC189C" w:rsidRPr="0024574F" w:rsidRDefault="00CC189C" w:rsidP="000D0C98">
            <w:pPr>
              <w:rPr>
                <w:b/>
              </w:rPr>
            </w:pPr>
            <w:r w:rsidRPr="0024574F">
              <w:rPr>
                <w:b/>
              </w:rPr>
              <w:t>Таблицы по технологии</w:t>
            </w:r>
          </w:p>
        </w:tc>
        <w:tc>
          <w:tcPr>
            <w:tcW w:w="3191" w:type="dxa"/>
          </w:tcPr>
          <w:p w:rsidR="00CC189C" w:rsidRDefault="00CC189C" w:rsidP="000D0C98">
            <w:r>
              <w:t>3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13</w:t>
            </w:r>
          </w:p>
        </w:tc>
        <w:tc>
          <w:tcPr>
            <w:tcW w:w="5563" w:type="dxa"/>
          </w:tcPr>
          <w:p w:rsidR="00CC189C" w:rsidRPr="0024574F" w:rsidRDefault="00CC189C" w:rsidP="0024574F">
            <w:pPr>
              <w:ind w:left="360"/>
              <w:rPr>
                <w:b/>
              </w:rPr>
            </w:pPr>
            <w:r w:rsidRPr="0024574F">
              <w:rPr>
                <w:b/>
              </w:rPr>
              <w:t>Окружающий мир</w:t>
            </w:r>
          </w:p>
          <w:p w:rsidR="00CC189C" w:rsidRPr="001B61E0" w:rsidRDefault="00CC189C" w:rsidP="000D0C98">
            <w:r w:rsidRPr="001B61E0">
              <w:t>Магнитный плакат аппликация «Водоем» - биоразнообразие и взаимосвязи в сообществе».</w:t>
            </w:r>
          </w:p>
          <w:p w:rsidR="00CC189C" w:rsidRDefault="00CC189C" w:rsidP="000D0C98"/>
        </w:tc>
        <w:tc>
          <w:tcPr>
            <w:tcW w:w="3191" w:type="dxa"/>
          </w:tcPr>
          <w:p w:rsidR="00CC189C" w:rsidRDefault="00CC189C" w:rsidP="000D0C98"/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/>
        </w:tc>
        <w:tc>
          <w:tcPr>
            <w:tcW w:w="5563" w:type="dxa"/>
          </w:tcPr>
          <w:p w:rsidR="00CC189C" w:rsidRPr="001B61E0" w:rsidRDefault="00CC189C" w:rsidP="000D0C98">
            <w:r w:rsidRPr="001B61E0">
              <w:t xml:space="preserve"> Магнитный плакат аппликация «Водоем» - биоразнообразие и взаимосвязи в сообществе».</w:t>
            </w:r>
          </w:p>
          <w:p w:rsidR="00CC189C" w:rsidRPr="001B61E0" w:rsidRDefault="00CC189C" w:rsidP="0024574F">
            <w:pPr>
              <w:ind w:left="360"/>
            </w:pPr>
          </w:p>
        </w:tc>
        <w:tc>
          <w:tcPr>
            <w:tcW w:w="3191" w:type="dxa"/>
          </w:tcPr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/>
        </w:tc>
        <w:tc>
          <w:tcPr>
            <w:tcW w:w="5563" w:type="dxa"/>
          </w:tcPr>
          <w:p w:rsidR="00CC189C" w:rsidRDefault="00CC189C" w:rsidP="000D0C98">
            <w:r>
              <w:t>Комплект цветных диапозитивов</w:t>
            </w:r>
          </w:p>
          <w:p w:rsidR="00CC189C" w:rsidRDefault="00CC189C" w:rsidP="000D0C98">
            <w:r>
              <w:t>Коллекция «Лен»</w:t>
            </w:r>
          </w:p>
          <w:p w:rsidR="00CC189C" w:rsidRPr="001B61E0" w:rsidRDefault="00CC189C" w:rsidP="000D0C98">
            <w:r>
              <w:t>Коллекция «Почва»</w:t>
            </w:r>
          </w:p>
        </w:tc>
        <w:tc>
          <w:tcPr>
            <w:tcW w:w="3191" w:type="dxa"/>
          </w:tcPr>
          <w:p w:rsidR="00CC189C" w:rsidRDefault="00CC189C" w:rsidP="000D0C98">
            <w:r>
              <w:t>4</w:t>
            </w:r>
          </w:p>
          <w:p w:rsidR="00CC189C" w:rsidRDefault="00CC189C" w:rsidP="000D0C98">
            <w:r>
              <w:t>1</w:t>
            </w:r>
          </w:p>
          <w:p w:rsidR="00CC189C" w:rsidRDefault="00CC189C" w:rsidP="000D0C98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0D0C98">
            <w:r>
              <w:t>14</w:t>
            </w:r>
          </w:p>
        </w:tc>
        <w:tc>
          <w:tcPr>
            <w:tcW w:w="5563" w:type="dxa"/>
          </w:tcPr>
          <w:p w:rsidR="00CC189C" w:rsidRPr="0024574F" w:rsidRDefault="00CC189C" w:rsidP="000D0C98">
            <w:pPr>
              <w:rPr>
                <w:b/>
              </w:rPr>
            </w:pPr>
            <w:r w:rsidRPr="0024574F">
              <w:rPr>
                <w:b/>
              </w:rPr>
              <w:t xml:space="preserve">Таблицы по русскому языку </w:t>
            </w:r>
          </w:p>
        </w:tc>
        <w:tc>
          <w:tcPr>
            <w:tcW w:w="3191" w:type="dxa"/>
          </w:tcPr>
          <w:p w:rsidR="00CC189C" w:rsidRDefault="00CC189C" w:rsidP="000D0C98">
            <w:r>
              <w:t>69</w:t>
            </w:r>
          </w:p>
        </w:tc>
      </w:tr>
    </w:tbl>
    <w:p w:rsidR="00CC189C" w:rsidRDefault="00CC189C" w:rsidP="004E0FDC"/>
    <w:p w:rsidR="00CC189C" w:rsidRDefault="00CC189C" w:rsidP="004E0FDC"/>
    <w:p w:rsidR="00CC189C" w:rsidRDefault="00CC189C" w:rsidP="004E0FDC"/>
    <w:p w:rsidR="00CC189C" w:rsidRDefault="00CC189C" w:rsidP="004E0FDC"/>
    <w:p w:rsidR="00CC189C" w:rsidRPr="004E0FDC" w:rsidRDefault="00CC189C" w:rsidP="008A381A"/>
    <w:p w:rsidR="00CC189C" w:rsidRPr="004A6CC6" w:rsidRDefault="00CC189C" w:rsidP="008A381A">
      <w:pPr>
        <w:rPr>
          <w:sz w:val="40"/>
          <w:szCs w:val="40"/>
        </w:rPr>
      </w:pPr>
      <w:r w:rsidRPr="004A6CC6">
        <w:rPr>
          <w:sz w:val="40"/>
          <w:szCs w:val="40"/>
        </w:rPr>
        <w:t>Диски</w:t>
      </w:r>
    </w:p>
    <w:p w:rsidR="00CC189C" w:rsidRPr="004A6CC6" w:rsidRDefault="00CC189C" w:rsidP="008A381A">
      <w:pPr>
        <w:rPr>
          <w:sz w:val="40"/>
          <w:szCs w:val="40"/>
        </w:rPr>
      </w:pPr>
    </w:p>
    <w:p w:rsidR="00CC189C" w:rsidRPr="006751DF" w:rsidRDefault="00CC189C" w:rsidP="008A381A">
      <w:r w:rsidRPr="006751DF">
        <w:t>Дидактический и раздаточный материал.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>Русский язык 3-4 классов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>Математический тренажер 3 класс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>Уроки Кирилла и Мефодия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>Математика 1 и 2 части.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>Окружающий мир.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 xml:space="preserve">Детская энциклопедия 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>Мастер класс  учителя начальной школы выпуск 2,1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 xml:space="preserve">Развиваем математические способности 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>Супер детки тренировка внимания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>Звуки природы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 xml:space="preserve">Великие композиции Вивальди  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>легенда  о Зубной королеве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>Пейзаж в произведениях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 xml:space="preserve">Сочини рассказ </w:t>
      </w:r>
    </w:p>
    <w:p w:rsidR="00CC189C" w:rsidRPr="006751DF" w:rsidRDefault="00CC189C" w:rsidP="008A381A">
      <w:pPr>
        <w:pStyle w:val="ListParagraph"/>
        <w:numPr>
          <w:ilvl w:val="0"/>
          <w:numId w:val="1"/>
        </w:numPr>
      </w:pPr>
      <w:r w:rsidRPr="006751DF">
        <w:t>Уроки технологии.</w:t>
      </w:r>
    </w:p>
    <w:p w:rsidR="00CC189C" w:rsidRPr="006751DF" w:rsidRDefault="00CC189C" w:rsidP="008A381A">
      <w:pPr>
        <w:pStyle w:val="ListParagraph"/>
        <w:tabs>
          <w:tab w:val="left" w:pos="3388"/>
        </w:tabs>
        <w:rPr>
          <w:b/>
        </w:rPr>
      </w:pPr>
    </w:p>
    <w:p w:rsidR="00CC189C" w:rsidRPr="00222525" w:rsidRDefault="00CC189C" w:rsidP="008A381A">
      <w:pPr>
        <w:pStyle w:val="ListParagraph"/>
        <w:tabs>
          <w:tab w:val="left" w:pos="3388"/>
        </w:tabs>
        <w:rPr>
          <w:b/>
        </w:rPr>
      </w:pPr>
      <w:r w:rsidRPr="00222525">
        <w:rPr>
          <w:b/>
          <w:lang w:val="en-US"/>
        </w:rPr>
        <w:t xml:space="preserve">DVD </w:t>
      </w:r>
      <w:r w:rsidRPr="00222525">
        <w:rPr>
          <w:b/>
        </w:rPr>
        <w:t>диски</w:t>
      </w:r>
    </w:p>
    <w:p w:rsidR="00CC189C" w:rsidRDefault="00CC189C" w:rsidP="008A381A">
      <w:pPr>
        <w:numPr>
          <w:ilvl w:val="0"/>
          <w:numId w:val="2"/>
        </w:numPr>
        <w:tabs>
          <w:tab w:val="left" w:pos="3388"/>
        </w:tabs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«Живая природа» 1, 2, 3 кл.</w:t>
      </w:r>
    </w:p>
    <w:p w:rsidR="00CC189C" w:rsidRDefault="00CC189C" w:rsidP="008A381A">
      <w:pPr>
        <w:numPr>
          <w:ilvl w:val="0"/>
          <w:numId w:val="2"/>
        </w:numPr>
        <w:tabs>
          <w:tab w:val="left" w:pos="3388"/>
        </w:tabs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«Экология»</w:t>
      </w:r>
    </w:p>
    <w:p w:rsidR="00CC189C" w:rsidRPr="00222525" w:rsidRDefault="00CC189C" w:rsidP="008A381A">
      <w:pPr>
        <w:numPr>
          <w:ilvl w:val="0"/>
          <w:numId w:val="2"/>
        </w:numPr>
        <w:tabs>
          <w:tab w:val="left" w:pos="3388"/>
        </w:tabs>
        <w:autoSpaceDE w:val="0"/>
        <w:autoSpaceDN w:val="0"/>
        <w:adjustRightInd w:val="0"/>
        <w:spacing w:after="200"/>
        <w:rPr>
          <w:rFonts w:ascii="Calibri" w:hAnsi="Calibri" w:cs="Calibri"/>
        </w:rPr>
      </w:pPr>
      <w:r w:rsidRPr="00222525">
        <w:rPr>
          <w:rFonts w:ascii="Calibri" w:hAnsi="Calibri" w:cs="Calibri"/>
        </w:rPr>
        <w:t>Аудио энциклопедия «Как жили на Руси»</w:t>
      </w:r>
    </w:p>
    <w:p w:rsidR="00CC189C" w:rsidRDefault="00CC189C" w:rsidP="008A381A">
      <w:pPr>
        <w:numPr>
          <w:ilvl w:val="0"/>
          <w:numId w:val="2"/>
        </w:numPr>
        <w:tabs>
          <w:tab w:val="left" w:pos="3388"/>
        </w:tabs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«Детское кино»</w:t>
      </w:r>
    </w:p>
    <w:p w:rsidR="00CC189C" w:rsidRPr="00222525" w:rsidRDefault="00CC189C" w:rsidP="008A381A">
      <w:pPr>
        <w:tabs>
          <w:tab w:val="left" w:pos="3388"/>
        </w:tabs>
        <w:autoSpaceDE w:val="0"/>
        <w:autoSpaceDN w:val="0"/>
        <w:adjustRightInd w:val="0"/>
        <w:ind w:left="720"/>
        <w:rPr>
          <w:rFonts w:ascii="Calibri" w:hAnsi="Calibri" w:cs="Calibri"/>
          <w:b/>
        </w:rPr>
      </w:pPr>
      <w:r w:rsidRPr="00222525">
        <w:rPr>
          <w:rFonts w:ascii="Calibri" w:hAnsi="Calibri" w:cs="Calibri"/>
          <w:b/>
        </w:rPr>
        <w:t>Аудио кассеты:</w:t>
      </w:r>
    </w:p>
    <w:p w:rsidR="00CC189C" w:rsidRDefault="00CC189C" w:rsidP="008A381A">
      <w:pPr>
        <w:tabs>
          <w:tab w:val="left" w:pos="3388"/>
        </w:tabs>
      </w:pPr>
      <w:r>
        <w:t>1. Энциклопедия «Великие путешествия»</w:t>
      </w:r>
    </w:p>
    <w:p w:rsidR="00CC189C" w:rsidRDefault="00CC189C" w:rsidP="008A381A">
      <w:pPr>
        <w:tabs>
          <w:tab w:val="left" w:pos="3388"/>
        </w:tabs>
      </w:pPr>
      <w:r>
        <w:t>2 .Волшебные голоса природы «Малыш на лугу»</w:t>
      </w:r>
    </w:p>
    <w:p w:rsidR="00CC189C" w:rsidRPr="006751DF" w:rsidRDefault="00CC189C" w:rsidP="008A381A">
      <w:pPr>
        <w:tabs>
          <w:tab w:val="left" w:pos="3388"/>
        </w:tabs>
        <w:rPr>
          <w:b/>
        </w:rPr>
      </w:pPr>
      <w:r w:rsidRPr="006751DF">
        <w:rPr>
          <w:b/>
        </w:rPr>
        <w:t>Электронные приложения</w:t>
      </w:r>
    </w:p>
    <w:p w:rsidR="00CC189C" w:rsidRDefault="00CC189C" w:rsidP="008A381A">
      <w:pPr>
        <w:pStyle w:val="ListParagraph"/>
        <w:numPr>
          <w:ilvl w:val="0"/>
          <w:numId w:val="3"/>
        </w:numPr>
      </w:pPr>
      <w:r>
        <w:t>Математика. Электронное приложение к учебнику  М.И. Морро 3 кл.</w:t>
      </w:r>
    </w:p>
    <w:p w:rsidR="00CC189C" w:rsidRDefault="00CC189C" w:rsidP="008A381A">
      <w:pPr>
        <w:pStyle w:val="ListParagraph"/>
        <w:numPr>
          <w:ilvl w:val="0"/>
          <w:numId w:val="3"/>
        </w:numPr>
      </w:pPr>
      <w:r>
        <w:t>Русский Язык. Электронное приложение к учебнику  В.П. Канакиной , В.Г.Горецкого 3 кл.</w:t>
      </w:r>
    </w:p>
    <w:p w:rsidR="00CC189C" w:rsidRDefault="00CC189C" w:rsidP="008A381A">
      <w:pPr>
        <w:pStyle w:val="ListParagraph"/>
        <w:numPr>
          <w:ilvl w:val="0"/>
          <w:numId w:val="3"/>
        </w:numPr>
      </w:pPr>
      <w:r>
        <w:t>Окружающий мир. Электронное приложение к учебнику  А.А. Плешакова 3 кл.</w:t>
      </w:r>
    </w:p>
    <w:p w:rsidR="00CC189C" w:rsidRDefault="00CC189C" w:rsidP="008A381A">
      <w:pPr>
        <w:pStyle w:val="ListParagraph"/>
        <w:numPr>
          <w:ilvl w:val="0"/>
          <w:numId w:val="3"/>
        </w:numPr>
      </w:pPr>
      <w:r>
        <w:t>Литературное чтение. Аудио приложение к учебнику Л.Ф.Климановой 3 кл.</w:t>
      </w:r>
    </w:p>
    <w:p w:rsidR="00CC189C" w:rsidRDefault="00CC189C" w:rsidP="008A381A">
      <w:pPr>
        <w:pStyle w:val="ListParagraph"/>
        <w:numPr>
          <w:ilvl w:val="0"/>
          <w:numId w:val="3"/>
        </w:numPr>
      </w:pPr>
      <w:r>
        <w:t>Технология.  Электронное приложение к учебнику  Н.И. Роговцевой 3кл.</w:t>
      </w:r>
    </w:p>
    <w:p w:rsidR="00CC189C" w:rsidRDefault="00CC189C" w:rsidP="008A381A">
      <w:pPr>
        <w:pStyle w:val="ListParagraph"/>
        <w:numPr>
          <w:ilvl w:val="0"/>
          <w:numId w:val="3"/>
        </w:numPr>
      </w:pPr>
      <w:r>
        <w:t>Электронное наглядное пособие «Пейзаж в произведениях русских художников» (для начальной школы).</w:t>
      </w:r>
    </w:p>
    <w:p w:rsidR="00CC189C" w:rsidRDefault="00CC189C" w:rsidP="008A381A">
      <w:pPr>
        <w:pStyle w:val="ListParagraph"/>
        <w:numPr>
          <w:ilvl w:val="0"/>
          <w:numId w:val="3"/>
        </w:numPr>
      </w:pPr>
      <w:r>
        <w:t>Электронное наглядное пособие «Сочини рассказ»  (для начальной школы).</w:t>
      </w:r>
    </w:p>
    <w:p w:rsidR="00CC189C" w:rsidRDefault="00CC189C" w:rsidP="008A381A">
      <w:pPr>
        <w:pStyle w:val="ListParagraph"/>
        <w:numPr>
          <w:ilvl w:val="0"/>
          <w:numId w:val="3"/>
        </w:numPr>
      </w:pPr>
      <w:r>
        <w:t>Электронное наглядное пособие «Расскажи о человеке» (для начальной школы).</w:t>
      </w:r>
    </w:p>
    <w:p w:rsidR="00CC189C" w:rsidRDefault="00CC189C" w:rsidP="008A381A">
      <w:pPr>
        <w:pStyle w:val="ListParagraph"/>
        <w:numPr>
          <w:ilvl w:val="0"/>
          <w:numId w:val="3"/>
        </w:numPr>
      </w:pPr>
      <w:r>
        <w:t>Электронное наглядное пособие « Натюрморт» (для начальной школы).</w:t>
      </w:r>
    </w:p>
    <w:p w:rsidR="00CC189C" w:rsidRDefault="00CC189C" w:rsidP="008A381A">
      <w:pPr>
        <w:tabs>
          <w:tab w:val="left" w:pos="3388"/>
        </w:tabs>
      </w:pPr>
    </w:p>
    <w:p w:rsidR="00CC189C" w:rsidRDefault="00CC189C" w:rsidP="006461CA"/>
    <w:p w:rsidR="00CC189C" w:rsidRPr="00AA5C5D" w:rsidRDefault="00CC189C" w:rsidP="006461CA">
      <w:r w:rsidRPr="00AA5C5D">
        <w:t>Список оборудования 2 класс</w:t>
      </w:r>
    </w:p>
    <w:p w:rsidR="00CC189C" w:rsidRPr="00AA5C5D" w:rsidRDefault="00CC189C" w:rsidP="006461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5952"/>
        <w:gridCol w:w="3174"/>
      </w:tblGrid>
      <w:tr w:rsidR="00CC189C" w:rsidTr="0024574F">
        <w:tc>
          <w:tcPr>
            <w:tcW w:w="392" w:type="dxa"/>
          </w:tcPr>
          <w:p w:rsidR="00CC189C" w:rsidRDefault="00CC189C" w:rsidP="0089123E">
            <w:r>
              <w:t>№</w:t>
            </w:r>
          </w:p>
        </w:tc>
        <w:tc>
          <w:tcPr>
            <w:tcW w:w="5988" w:type="dxa"/>
          </w:tcPr>
          <w:p w:rsidR="00CC189C" w:rsidRDefault="00CC189C" w:rsidP="0089123E">
            <w:r>
              <w:t>Наименование</w:t>
            </w:r>
          </w:p>
        </w:tc>
        <w:tc>
          <w:tcPr>
            <w:tcW w:w="3191" w:type="dxa"/>
          </w:tcPr>
          <w:p w:rsidR="00CC189C" w:rsidRDefault="00CC189C" w:rsidP="0089123E">
            <w:r>
              <w:t>Количество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89123E">
            <w:r>
              <w:t>1</w:t>
            </w:r>
          </w:p>
        </w:tc>
        <w:tc>
          <w:tcPr>
            <w:tcW w:w="5988" w:type="dxa"/>
          </w:tcPr>
          <w:p w:rsidR="00CC189C" w:rsidRDefault="00CC189C" w:rsidP="0089123E">
            <w:r>
              <w:t xml:space="preserve">Компьютер </w:t>
            </w:r>
          </w:p>
        </w:tc>
        <w:tc>
          <w:tcPr>
            <w:tcW w:w="3191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89123E">
            <w:r>
              <w:t>2</w:t>
            </w:r>
          </w:p>
        </w:tc>
        <w:tc>
          <w:tcPr>
            <w:tcW w:w="5988" w:type="dxa"/>
          </w:tcPr>
          <w:p w:rsidR="00CC189C" w:rsidRDefault="00CC189C" w:rsidP="0089123E">
            <w:r>
              <w:t>Ноутбук</w:t>
            </w:r>
          </w:p>
        </w:tc>
        <w:tc>
          <w:tcPr>
            <w:tcW w:w="3191" w:type="dxa"/>
          </w:tcPr>
          <w:p w:rsidR="00CC189C" w:rsidRDefault="00CC189C" w:rsidP="0089123E">
            <w:r>
              <w:t>3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89123E">
            <w:r>
              <w:t>3</w:t>
            </w:r>
          </w:p>
        </w:tc>
        <w:tc>
          <w:tcPr>
            <w:tcW w:w="5988" w:type="dxa"/>
          </w:tcPr>
          <w:p w:rsidR="00CC189C" w:rsidRDefault="00CC189C" w:rsidP="0089123E">
            <w:r>
              <w:t>Мультимедийный проектор</w:t>
            </w:r>
          </w:p>
        </w:tc>
        <w:tc>
          <w:tcPr>
            <w:tcW w:w="3191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89123E">
            <w:r>
              <w:t>4</w:t>
            </w:r>
          </w:p>
        </w:tc>
        <w:tc>
          <w:tcPr>
            <w:tcW w:w="5988" w:type="dxa"/>
          </w:tcPr>
          <w:p w:rsidR="00CC189C" w:rsidRDefault="00CC189C" w:rsidP="0089123E">
            <w:r>
              <w:t>Вотум</w:t>
            </w:r>
          </w:p>
        </w:tc>
        <w:tc>
          <w:tcPr>
            <w:tcW w:w="3191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c>
          <w:tcPr>
            <w:tcW w:w="392" w:type="dxa"/>
          </w:tcPr>
          <w:p w:rsidR="00CC189C" w:rsidRDefault="00CC189C" w:rsidP="0089123E">
            <w:r>
              <w:t>5</w:t>
            </w:r>
          </w:p>
        </w:tc>
        <w:tc>
          <w:tcPr>
            <w:tcW w:w="5988" w:type="dxa"/>
          </w:tcPr>
          <w:p w:rsidR="00CC189C" w:rsidRDefault="00CC189C" w:rsidP="0089123E">
            <w:r>
              <w:t>Телевизор</w:t>
            </w:r>
          </w:p>
        </w:tc>
        <w:tc>
          <w:tcPr>
            <w:tcW w:w="3191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97"/>
        </w:trPr>
        <w:tc>
          <w:tcPr>
            <w:tcW w:w="392" w:type="dxa"/>
          </w:tcPr>
          <w:p w:rsidR="00CC189C" w:rsidRDefault="00CC189C" w:rsidP="0089123E">
            <w:r>
              <w:t>6</w:t>
            </w:r>
          </w:p>
        </w:tc>
        <w:tc>
          <w:tcPr>
            <w:tcW w:w="5988" w:type="dxa"/>
          </w:tcPr>
          <w:p w:rsidR="00CC189C" w:rsidRDefault="00CC189C" w:rsidP="0089123E">
            <w:r>
              <w:t>Музыкальный центр</w:t>
            </w:r>
          </w:p>
        </w:tc>
        <w:tc>
          <w:tcPr>
            <w:tcW w:w="3191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66"/>
        </w:trPr>
        <w:tc>
          <w:tcPr>
            <w:tcW w:w="392" w:type="dxa"/>
          </w:tcPr>
          <w:p w:rsidR="00CC189C" w:rsidRDefault="00CC189C" w:rsidP="0089123E">
            <w:r>
              <w:t>7</w:t>
            </w:r>
          </w:p>
        </w:tc>
        <w:tc>
          <w:tcPr>
            <w:tcW w:w="5988" w:type="dxa"/>
          </w:tcPr>
          <w:p w:rsidR="00CC189C" w:rsidRDefault="00CC189C" w:rsidP="0089123E">
            <w:r>
              <w:t>Мультимедийный экран</w:t>
            </w:r>
          </w:p>
        </w:tc>
        <w:tc>
          <w:tcPr>
            <w:tcW w:w="3191" w:type="dxa"/>
          </w:tcPr>
          <w:p w:rsidR="00CC189C" w:rsidRDefault="00CC189C" w:rsidP="0089123E">
            <w:r>
              <w:t>1</w:t>
            </w:r>
          </w:p>
        </w:tc>
      </w:tr>
    </w:tbl>
    <w:p w:rsidR="00CC189C" w:rsidRPr="00AA5C5D" w:rsidRDefault="00CC189C" w:rsidP="006461CA"/>
    <w:p w:rsidR="00CC189C" w:rsidRPr="00AA5C5D" w:rsidRDefault="00CC189C" w:rsidP="006461CA">
      <w:r w:rsidRPr="00AA5C5D"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6402"/>
        <w:gridCol w:w="2684"/>
      </w:tblGrid>
      <w:tr w:rsidR="00CC189C" w:rsidTr="0024574F">
        <w:trPr>
          <w:trHeight w:val="203"/>
        </w:trPr>
        <w:tc>
          <w:tcPr>
            <w:tcW w:w="485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№</w:t>
            </w:r>
          </w:p>
        </w:tc>
        <w:tc>
          <w:tcPr>
            <w:tcW w:w="640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Наименование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Количество</w:t>
            </w:r>
          </w:p>
        </w:tc>
      </w:tr>
      <w:tr w:rsidR="00CC189C" w:rsidTr="0024574F">
        <w:trPr>
          <w:trHeight w:val="266"/>
        </w:trPr>
        <w:tc>
          <w:tcPr>
            <w:tcW w:w="485" w:type="dxa"/>
          </w:tcPr>
          <w:p w:rsidR="00CC189C" w:rsidRDefault="00CC189C" w:rsidP="0089123E">
            <w:r>
              <w:t>1.</w:t>
            </w:r>
          </w:p>
        </w:tc>
        <w:tc>
          <w:tcPr>
            <w:tcW w:w="6402" w:type="dxa"/>
          </w:tcPr>
          <w:p w:rsidR="00CC189C" w:rsidRDefault="00CC189C" w:rsidP="0024574F">
            <w:pPr>
              <w:ind w:left="174"/>
            </w:pPr>
            <w:r w:rsidRPr="0002006C">
              <w:t>Меры веса.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50"/>
        </w:trPr>
        <w:tc>
          <w:tcPr>
            <w:tcW w:w="485" w:type="dxa"/>
          </w:tcPr>
          <w:p w:rsidR="00CC189C" w:rsidRDefault="00CC189C" w:rsidP="0089123E">
            <w:r>
              <w:t>2.</w:t>
            </w:r>
          </w:p>
        </w:tc>
        <w:tc>
          <w:tcPr>
            <w:tcW w:w="6402" w:type="dxa"/>
          </w:tcPr>
          <w:p w:rsidR="00CC189C" w:rsidRPr="0002006C" w:rsidRDefault="00CC189C" w:rsidP="0024574F">
            <w:pPr>
              <w:ind w:left="111"/>
            </w:pPr>
            <w:r>
              <w:t xml:space="preserve"> </w:t>
            </w:r>
            <w:r w:rsidRPr="0002006C">
              <w:t>Меры времени.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50"/>
        </w:trPr>
        <w:tc>
          <w:tcPr>
            <w:tcW w:w="485" w:type="dxa"/>
          </w:tcPr>
          <w:p w:rsidR="00CC189C" w:rsidRDefault="00CC189C" w:rsidP="0089123E">
            <w:r>
              <w:t>3</w:t>
            </w:r>
          </w:p>
        </w:tc>
        <w:tc>
          <w:tcPr>
            <w:tcW w:w="6402" w:type="dxa"/>
          </w:tcPr>
          <w:p w:rsidR="00CC189C" w:rsidRPr="0002006C" w:rsidRDefault="00CC189C" w:rsidP="0024574F">
            <w:pPr>
              <w:ind w:left="221"/>
            </w:pPr>
            <w:r w:rsidRPr="0002006C">
              <w:t>Умножение.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82"/>
        </w:trPr>
        <w:tc>
          <w:tcPr>
            <w:tcW w:w="485" w:type="dxa"/>
          </w:tcPr>
          <w:p w:rsidR="00CC189C" w:rsidRDefault="00CC189C" w:rsidP="0089123E">
            <w:r>
              <w:t>4.</w:t>
            </w:r>
          </w:p>
        </w:tc>
        <w:tc>
          <w:tcPr>
            <w:tcW w:w="6402" w:type="dxa"/>
          </w:tcPr>
          <w:p w:rsidR="00CC189C" w:rsidRPr="0002006C" w:rsidRDefault="00CC189C" w:rsidP="0024574F">
            <w:pPr>
              <w:ind w:left="221"/>
            </w:pPr>
            <w:r w:rsidRPr="0002006C">
              <w:t xml:space="preserve">Написание чисел. 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50"/>
        </w:trPr>
        <w:tc>
          <w:tcPr>
            <w:tcW w:w="485" w:type="dxa"/>
          </w:tcPr>
          <w:p w:rsidR="00CC189C" w:rsidRDefault="00CC189C" w:rsidP="0089123E">
            <w:r>
              <w:t>5.</w:t>
            </w:r>
          </w:p>
        </w:tc>
        <w:tc>
          <w:tcPr>
            <w:tcW w:w="6402" w:type="dxa"/>
          </w:tcPr>
          <w:p w:rsidR="00CC189C" w:rsidRPr="0002006C" w:rsidRDefault="00CC189C" w:rsidP="0024574F">
            <w:pPr>
              <w:ind w:left="221"/>
            </w:pPr>
            <w:r w:rsidRPr="0002006C">
              <w:t>В гостях у Малыша.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81"/>
        </w:trPr>
        <w:tc>
          <w:tcPr>
            <w:tcW w:w="485" w:type="dxa"/>
          </w:tcPr>
          <w:p w:rsidR="00CC189C" w:rsidRDefault="00CC189C" w:rsidP="0089123E">
            <w:r>
              <w:t>6.</w:t>
            </w:r>
          </w:p>
        </w:tc>
        <w:tc>
          <w:tcPr>
            <w:tcW w:w="6402" w:type="dxa"/>
          </w:tcPr>
          <w:p w:rsidR="00CC189C" w:rsidRPr="0002006C" w:rsidRDefault="00CC189C" w:rsidP="0024574F">
            <w:pPr>
              <w:ind w:left="221"/>
            </w:pPr>
            <w:r>
              <w:t>Способы сложения и вычитания чисел в пределах 10.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66"/>
        </w:trPr>
        <w:tc>
          <w:tcPr>
            <w:tcW w:w="485" w:type="dxa"/>
          </w:tcPr>
          <w:p w:rsidR="00CC189C" w:rsidRDefault="00CC189C" w:rsidP="0089123E">
            <w:r>
              <w:t>7.</w:t>
            </w:r>
          </w:p>
        </w:tc>
        <w:tc>
          <w:tcPr>
            <w:tcW w:w="6402" w:type="dxa"/>
          </w:tcPr>
          <w:p w:rsidR="00CC189C" w:rsidRDefault="00CC189C" w:rsidP="0024574F">
            <w:pPr>
              <w:ind w:left="221"/>
            </w:pPr>
            <w:r>
              <w:t>Состав чисел в пределах 10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66"/>
        </w:trPr>
        <w:tc>
          <w:tcPr>
            <w:tcW w:w="485" w:type="dxa"/>
          </w:tcPr>
          <w:p w:rsidR="00CC189C" w:rsidRDefault="00CC189C" w:rsidP="0089123E">
            <w:r>
              <w:t>8.</w:t>
            </w:r>
          </w:p>
        </w:tc>
        <w:tc>
          <w:tcPr>
            <w:tcW w:w="6402" w:type="dxa"/>
          </w:tcPr>
          <w:p w:rsidR="00CC189C" w:rsidRDefault="00CC189C" w:rsidP="0024574F">
            <w:pPr>
              <w:ind w:left="221"/>
            </w:pPr>
            <w:r w:rsidRPr="0055015D">
              <w:t>Задачи.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50"/>
        </w:trPr>
        <w:tc>
          <w:tcPr>
            <w:tcW w:w="485" w:type="dxa"/>
          </w:tcPr>
          <w:p w:rsidR="00CC189C" w:rsidRDefault="00CC189C" w:rsidP="0089123E">
            <w:r>
              <w:t>9.</w:t>
            </w:r>
          </w:p>
        </w:tc>
        <w:tc>
          <w:tcPr>
            <w:tcW w:w="6402" w:type="dxa"/>
          </w:tcPr>
          <w:p w:rsidR="00CC189C" w:rsidRPr="0055015D" w:rsidRDefault="00CC189C" w:rsidP="0024574F">
            <w:pPr>
              <w:ind w:left="221"/>
            </w:pPr>
            <w:r w:rsidRPr="0055015D">
              <w:t>Таблица умножения.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18"/>
        </w:trPr>
        <w:tc>
          <w:tcPr>
            <w:tcW w:w="485" w:type="dxa"/>
          </w:tcPr>
          <w:p w:rsidR="00CC189C" w:rsidRDefault="00CC189C" w:rsidP="0089123E">
            <w:r>
              <w:t>10</w:t>
            </w:r>
          </w:p>
        </w:tc>
        <w:tc>
          <w:tcPr>
            <w:tcW w:w="6402" w:type="dxa"/>
          </w:tcPr>
          <w:p w:rsidR="00CC189C" w:rsidRPr="0055015D" w:rsidRDefault="00CC189C" w:rsidP="0024574F">
            <w:pPr>
              <w:ind w:left="221"/>
            </w:pPr>
            <w:r w:rsidRPr="0055015D">
              <w:t>Геометрические тела.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55"/>
        </w:trPr>
        <w:tc>
          <w:tcPr>
            <w:tcW w:w="485" w:type="dxa"/>
          </w:tcPr>
          <w:p w:rsidR="00CC189C" w:rsidRDefault="00CC189C" w:rsidP="0089123E">
            <w:r>
              <w:t>11</w:t>
            </w:r>
          </w:p>
        </w:tc>
        <w:tc>
          <w:tcPr>
            <w:tcW w:w="6402" w:type="dxa"/>
          </w:tcPr>
          <w:p w:rsidR="00CC189C" w:rsidRPr="0055015D" w:rsidRDefault="00CC189C" w:rsidP="0024574F">
            <w:pPr>
              <w:ind w:left="221"/>
            </w:pPr>
            <w:r>
              <w:t>Вычитание с переходом через десяток.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50"/>
        </w:trPr>
        <w:tc>
          <w:tcPr>
            <w:tcW w:w="485" w:type="dxa"/>
          </w:tcPr>
          <w:p w:rsidR="00CC189C" w:rsidRDefault="00CC189C" w:rsidP="0089123E">
            <w:r>
              <w:t>12</w:t>
            </w:r>
          </w:p>
        </w:tc>
        <w:tc>
          <w:tcPr>
            <w:tcW w:w="6402" w:type="dxa"/>
          </w:tcPr>
          <w:p w:rsidR="00CC189C" w:rsidRDefault="00CC189C" w:rsidP="0024574F">
            <w:pPr>
              <w:ind w:left="221"/>
            </w:pPr>
            <w:r>
              <w:t>Цена, количество, стоимость.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14"/>
        </w:trPr>
        <w:tc>
          <w:tcPr>
            <w:tcW w:w="485" w:type="dxa"/>
          </w:tcPr>
          <w:p w:rsidR="00CC189C" w:rsidRDefault="00CC189C" w:rsidP="0089123E">
            <w:r>
              <w:t>13</w:t>
            </w:r>
          </w:p>
        </w:tc>
        <w:tc>
          <w:tcPr>
            <w:tcW w:w="6402" w:type="dxa"/>
          </w:tcPr>
          <w:p w:rsidR="00CC189C" w:rsidRDefault="00CC189C" w:rsidP="0024574F">
            <w:pPr>
              <w:ind w:left="221"/>
            </w:pPr>
            <w:r>
              <w:t>Компоненты деления.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19"/>
        </w:trPr>
        <w:tc>
          <w:tcPr>
            <w:tcW w:w="485" w:type="dxa"/>
          </w:tcPr>
          <w:p w:rsidR="00CC189C" w:rsidRDefault="00CC189C" w:rsidP="0089123E">
            <w:r>
              <w:t>14</w:t>
            </w:r>
          </w:p>
        </w:tc>
        <w:tc>
          <w:tcPr>
            <w:tcW w:w="6402" w:type="dxa"/>
          </w:tcPr>
          <w:p w:rsidR="00CC189C" w:rsidRDefault="00CC189C" w:rsidP="0024574F">
            <w:pPr>
              <w:ind w:left="221"/>
            </w:pPr>
            <w:r>
              <w:t>Компоненты умножения.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98"/>
        </w:trPr>
        <w:tc>
          <w:tcPr>
            <w:tcW w:w="485" w:type="dxa"/>
          </w:tcPr>
          <w:p w:rsidR="00CC189C" w:rsidRDefault="00CC189C" w:rsidP="0089123E">
            <w:r>
              <w:t>15</w:t>
            </w:r>
          </w:p>
        </w:tc>
        <w:tc>
          <w:tcPr>
            <w:tcW w:w="6402" w:type="dxa"/>
          </w:tcPr>
          <w:p w:rsidR="00CC189C" w:rsidRDefault="00CC189C" w:rsidP="0024574F">
            <w:pPr>
              <w:ind w:left="221"/>
            </w:pPr>
            <w:r>
              <w:t>Умножение.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57"/>
        </w:trPr>
        <w:tc>
          <w:tcPr>
            <w:tcW w:w="485" w:type="dxa"/>
          </w:tcPr>
          <w:p w:rsidR="00CC189C" w:rsidRDefault="00CC189C" w:rsidP="0089123E">
            <w:r>
              <w:t>16</w:t>
            </w:r>
          </w:p>
        </w:tc>
        <w:tc>
          <w:tcPr>
            <w:tcW w:w="6402" w:type="dxa"/>
          </w:tcPr>
          <w:p w:rsidR="00CC189C" w:rsidRDefault="00CC189C" w:rsidP="0024574F">
            <w:pPr>
              <w:ind w:left="221"/>
            </w:pPr>
            <w:r>
              <w:t>Углы.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179"/>
        </w:trPr>
        <w:tc>
          <w:tcPr>
            <w:tcW w:w="485" w:type="dxa"/>
          </w:tcPr>
          <w:p w:rsidR="00CC189C" w:rsidRDefault="00CC189C" w:rsidP="0089123E">
            <w:r>
              <w:t>17</w:t>
            </w:r>
          </w:p>
        </w:tc>
        <w:tc>
          <w:tcPr>
            <w:tcW w:w="6402" w:type="dxa"/>
          </w:tcPr>
          <w:p w:rsidR="00CC189C" w:rsidRDefault="00CC189C" w:rsidP="0024574F">
            <w:pPr>
              <w:ind w:left="221"/>
            </w:pPr>
            <w:r>
              <w:t>Задачи.</w:t>
            </w:r>
          </w:p>
        </w:tc>
        <w:tc>
          <w:tcPr>
            <w:tcW w:w="268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391"/>
        </w:trPr>
        <w:tc>
          <w:tcPr>
            <w:tcW w:w="485" w:type="dxa"/>
          </w:tcPr>
          <w:p w:rsidR="00CC189C" w:rsidRDefault="00CC189C" w:rsidP="0089123E">
            <w:r>
              <w:t>18</w:t>
            </w:r>
          </w:p>
          <w:p w:rsidR="00CC189C" w:rsidRDefault="00CC189C" w:rsidP="0089123E"/>
        </w:tc>
        <w:tc>
          <w:tcPr>
            <w:tcW w:w="6402" w:type="dxa"/>
          </w:tcPr>
          <w:p w:rsidR="00CC189C" w:rsidRPr="00A021F6" w:rsidRDefault="00CC189C" w:rsidP="0089123E">
            <w:r w:rsidRPr="00A021F6">
              <w:t>Математические кораблики</w:t>
            </w:r>
          </w:p>
          <w:p w:rsidR="00CC189C" w:rsidRPr="00A021F6" w:rsidRDefault="00CC189C" w:rsidP="0089123E"/>
        </w:tc>
        <w:tc>
          <w:tcPr>
            <w:tcW w:w="2684" w:type="dxa"/>
          </w:tcPr>
          <w:p w:rsidR="00CC189C" w:rsidRPr="00A021F6" w:rsidRDefault="00CC189C" w:rsidP="0089123E">
            <w:r>
              <w:t>8</w:t>
            </w:r>
          </w:p>
        </w:tc>
      </w:tr>
      <w:tr w:rsidR="00CC189C" w:rsidTr="0024574F">
        <w:trPr>
          <w:trHeight w:val="437"/>
        </w:trPr>
        <w:tc>
          <w:tcPr>
            <w:tcW w:w="485" w:type="dxa"/>
          </w:tcPr>
          <w:p w:rsidR="00CC189C" w:rsidRDefault="00CC189C" w:rsidP="0089123E">
            <w:r>
              <w:t>19</w:t>
            </w:r>
          </w:p>
        </w:tc>
        <w:tc>
          <w:tcPr>
            <w:tcW w:w="6402" w:type="dxa"/>
          </w:tcPr>
          <w:p w:rsidR="00CC189C" w:rsidRPr="00A021F6" w:rsidRDefault="00CC189C" w:rsidP="0089123E">
            <w:r>
              <w:t>Дидактическая игра «Найди число»</w:t>
            </w:r>
          </w:p>
        </w:tc>
        <w:tc>
          <w:tcPr>
            <w:tcW w:w="2684" w:type="dxa"/>
          </w:tcPr>
          <w:p w:rsidR="00CC189C" w:rsidRPr="00A021F6" w:rsidRDefault="00CC189C" w:rsidP="0089123E">
            <w:r>
              <w:t>8</w:t>
            </w:r>
          </w:p>
        </w:tc>
      </w:tr>
      <w:tr w:rsidR="00CC189C" w:rsidTr="0024574F">
        <w:trPr>
          <w:trHeight w:val="422"/>
        </w:trPr>
        <w:tc>
          <w:tcPr>
            <w:tcW w:w="485" w:type="dxa"/>
          </w:tcPr>
          <w:p w:rsidR="00CC189C" w:rsidRDefault="00CC189C" w:rsidP="0089123E">
            <w:r>
              <w:t>20</w:t>
            </w:r>
          </w:p>
        </w:tc>
        <w:tc>
          <w:tcPr>
            <w:tcW w:w="6402" w:type="dxa"/>
          </w:tcPr>
          <w:p w:rsidR="00CC189C" w:rsidRPr="00A021F6" w:rsidRDefault="00CC189C" w:rsidP="0089123E">
            <w:r>
              <w:t xml:space="preserve">Обучающий калейдоскоп </w:t>
            </w:r>
          </w:p>
        </w:tc>
        <w:tc>
          <w:tcPr>
            <w:tcW w:w="2684" w:type="dxa"/>
          </w:tcPr>
          <w:p w:rsidR="00CC189C" w:rsidRPr="00A021F6" w:rsidRDefault="00CC189C" w:rsidP="0089123E">
            <w:r>
              <w:t>16</w:t>
            </w:r>
          </w:p>
        </w:tc>
      </w:tr>
      <w:tr w:rsidR="00CC189C" w:rsidTr="0024574F">
        <w:trPr>
          <w:trHeight w:val="1377"/>
        </w:trPr>
        <w:tc>
          <w:tcPr>
            <w:tcW w:w="485" w:type="dxa"/>
          </w:tcPr>
          <w:p w:rsidR="00CC189C" w:rsidRDefault="00CC189C" w:rsidP="0089123E">
            <w:r>
              <w:t>21</w:t>
            </w:r>
          </w:p>
        </w:tc>
        <w:tc>
          <w:tcPr>
            <w:tcW w:w="6402" w:type="dxa"/>
          </w:tcPr>
          <w:p w:rsidR="00CC189C" w:rsidRDefault="00CC189C" w:rsidP="0089123E">
            <w:r>
              <w:t>Комплект карточек</w:t>
            </w:r>
          </w:p>
          <w:p w:rsidR="00CC189C" w:rsidRDefault="00CC189C" w:rsidP="0089123E">
            <w:r>
              <w:t>«Обучающий калейдоскоп</w:t>
            </w:r>
          </w:p>
          <w:p w:rsidR="00CC189C" w:rsidRDefault="00CC189C" w:rsidP="0089123E">
            <w:r>
              <w:t>Переход через 10»</w:t>
            </w:r>
          </w:p>
          <w:p w:rsidR="00CC189C" w:rsidRDefault="00CC189C" w:rsidP="0089123E">
            <w:r>
              <w:t>«Геометрические фигуры»</w:t>
            </w:r>
          </w:p>
          <w:p w:rsidR="00CC189C" w:rsidRPr="00A021F6" w:rsidRDefault="00CC189C" w:rsidP="0089123E">
            <w:r>
              <w:t>«Сложение и вычитание в пределах 20»</w:t>
            </w:r>
          </w:p>
        </w:tc>
        <w:tc>
          <w:tcPr>
            <w:tcW w:w="2684" w:type="dxa"/>
          </w:tcPr>
          <w:p w:rsidR="00CC189C" w:rsidRDefault="00CC189C" w:rsidP="0089123E"/>
          <w:p w:rsidR="00CC189C" w:rsidRDefault="00CC189C" w:rsidP="0089123E">
            <w:r>
              <w:t>8</w:t>
            </w:r>
          </w:p>
          <w:p w:rsidR="00CC189C" w:rsidRDefault="00CC189C" w:rsidP="0089123E"/>
          <w:p w:rsidR="00CC189C" w:rsidRDefault="00CC189C" w:rsidP="0089123E">
            <w:r>
              <w:t>8</w:t>
            </w:r>
          </w:p>
          <w:p w:rsidR="00CC189C" w:rsidRPr="00A021F6" w:rsidRDefault="00CC189C" w:rsidP="0089123E">
            <w:r>
              <w:t>8</w:t>
            </w:r>
          </w:p>
        </w:tc>
      </w:tr>
      <w:tr w:rsidR="00CC189C" w:rsidTr="0024574F">
        <w:trPr>
          <w:trHeight w:val="263"/>
        </w:trPr>
        <w:tc>
          <w:tcPr>
            <w:tcW w:w="485" w:type="dxa"/>
          </w:tcPr>
          <w:p w:rsidR="00CC189C" w:rsidRDefault="00CC189C" w:rsidP="0089123E">
            <w:r>
              <w:t>22</w:t>
            </w:r>
          </w:p>
        </w:tc>
        <w:tc>
          <w:tcPr>
            <w:tcW w:w="6402" w:type="dxa"/>
          </w:tcPr>
          <w:p w:rsidR="00CC189C" w:rsidRDefault="00CC189C" w:rsidP="0089123E">
            <w:r>
              <w:t>Перекидное табло</w:t>
            </w:r>
          </w:p>
        </w:tc>
        <w:tc>
          <w:tcPr>
            <w:tcW w:w="2684" w:type="dxa"/>
          </w:tcPr>
          <w:p w:rsidR="00CC189C" w:rsidRDefault="00CC189C" w:rsidP="0089123E">
            <w:r>
              <w:t>1</w:t>
            </w:r>
          </w:p>
        </w:tc>
      </w:tr>
    </w:tbl>
    <w:p w:rsidR="00CC189C" w:rsidRPr="00A021F6" w:rsidRDefault="00CC189C" w:rsidP="006461CA">
      <w:pPr>
        <w:rPr>
          <w:b/>
        </w:rPr>
      </w:pPr>
    </w:p>
    <w:p w:rsidR="00CC189C" w:rsidRDefault="00CC189C" w:rsidP="006461CA">
      <w:pPr>
        <w:rPr>
          <w:b/>
        </w:rPr>
      </w:pPr>
      <w:r>
        <w:rPr>
          <w:b/>
        </w:rPr>
        <w:t>Русский язык</w:t>
      </w:r>
    </w:p>
    <w:p w:rsidR="00CC189C" w:rsidRDefault="00CC189C" w:rsidP="006461C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945"/>
        <w:gridCol w:w="2092"/>
      </w:tblGrid>
      <w:tr w:rsidR="00CC189C" w:rsidTr="0024574F"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№</w:t>
            </w:r>
          </w:p>
        </w:tc>
        <w:tc>
          <w:tcPr>
            <w:tcW w:w="6945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Наименование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 xml:space="preserve">Количество 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  <w:tc>
          <w:tcPr>
            <w:tcW w:w="6945" w:type="dxa"/>
          </w:tcPr>
          <w:p w:rsidR="00CC189C" w:rsidRPr="0024574F" w:rsidRDefault="00CC189C" w:rsidP="0089123E">
            <w:pPr>
              <w:rPr>
                <w:b/>
              </w:rPr>
            </w:pPr>
            <w:r w:rsidRPr="0002006C">
              <w:t>Сюжетные картинки по развитию речи.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34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</w:t>
            </w:r>
          </w:p>
        </w:tc>
        <w:tc>
          <w:tcPr>
            <w:tcW w:w="6945" w:type="dxa"/>
          </w:tcPr>
          <w:p w:rsidR="00CC189C" w:rsidRPr="0002006C" w:rsidRDefault="00CC189C" w:rsidP="0089123E">
            <w:r w:rsidRPr="0002006C">
              <w:tab/>
              <w:t xml:space="preserve">Альбом рисунков для логических упражнений. 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3</w:t>
            </w:r>
          </w:p>
        </w:tc>
        <w:tc>
          <w:tcPr>
            <w:tcW w:w="6945" w:type="dxa"/>
          </w:tcPr>
          <w:p w:rsidR="00CC189C" w:rsidRPr="0002006C" w:rsidRDefault="00CC189C" w:rsidP="0089123E">
            <w:r w:rsidRPr="0002006C">
              <w:tab/>
              <w:t>Дидактический материал по русскому языку для 1 класса.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454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4</w:t>
            </w:r>
          </w:p>
        </w:tc>
        <w:tc>
          <w:tcPr>
            <w:tcW w:w="6945" w:type="dxa"/>
          </w:tcPr>
          <w:p w:rsidR="00CC189C" w:rsidRPr="0002006C" w:rsidRDefault="00CC189C" w:rsidP="0089123E"/>
          <w:p w:rsidR="00CC189C" w:rsidRPr="0002006C" w:rsidRDefault="00CC189C" w:rsidP="0089123E">
            <w:r w:rsidRPr="0002006C">
              <w:tab/>
              <w:t>Алфавит.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37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5</w:t>
            </w:r>
          </w:p>
        </w:tc>
        <w:tc>
          <w:tcPr>
            <w:tcW w:w="6945" w:type="dxa"/>
          </w:tcPr>
          <w:p w:rsidR="00CC189C" w:rsidRPr="0002006C" w:rsidRDefault="00CC189C" w:rsidP="0089123E">
            <w:r w:rsidRPr="0002006C">
              <w:tab/>
              <w:t>Портреты русских писателей 19 века.</w:t>
            </w:r>
          </w:p>
          <w:p w:rsidR="00CC189C" w:rsidRPr="0002006C" w:rsidRDefault="00CC189C" w:rsidP="0089123E">
            <w:r w:rsidRPr="0002006C">
              <w:tab/>
              <w:t>Картинный словарь.</w:t>
            </w:r>
            <w:r>
              <w:t>1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657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6</w:t>
            </w:r>
          </w:p>
        </w:tc>
        <w:tc>
          <w:tcPr>
            <w:tcW w:w="6945" w:type="dxa"/>
          </w:tcPr>
          <w:p w:rsidR="00CC189C" w:rsidRPr="0002006C" w:rsidRDefault="00CC189C" w:rsidP="0089123E">
            <w:r w:rsidRPr="0002006C">
              <w:tab/>
              <w:t>Картинки по развитию речи.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877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7</w:t>
            </w:r>
          </w:p>
        </w:tc>
        <w:tc>
          <w:tcPr>
            <w:tcW w:w="6945" w:type="dxa"/>
          </w:tcPr>
          <w:p w:rsidR="00CC189C" w:rsidRPr="0002006C" w:rsidRDefault="00CC189C" w:rsidP="0089123E">
            <w:r>
              <w:t>Глагол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12</w:t>
            </w:r>
          </w:p>
        </w:tc>
      </w:tr>
      <w:tr w:rsidR="00CC189C" w:rsidTr="0024574F">
        <w:trPr>
          <w:trHeight w:val="218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8</w:t>
            </w:r>
          </w:p>
        </w:tc>
        <w:tc>
          <w:tcPr>
            <w:tcW w:w="6945" w:type="dxa"/>
          </w:tcPr>
          <w:p w:rsidR="00CC189C" w:rsidRPr="0002006C" w:rsidRDefault="00CC189C" w:rsidP="0089123E">
            <w:r>
              <w:tab/>
              <w:t>Картинный словарь.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35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9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 xml:space="preserve">Картинный словарь. 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19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10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Знаки препинания.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34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11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 xml:space="preserve">Род имен существительных. 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172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12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Падежи.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34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13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Типы склонений.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03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14</w:t>
            </w:r>
          </w:p>
        </w:tc>
        <w:tc>
          <w:tcPr>
            <w:tcW w:w="6945" w:type="dxa"/>
          </w:tcPr>
          <w:p w:rsidR="00CC189C" w:rsidRDefault="00CC189C" w:rsidP="0089123E">
            <w:r w:rsidRPr="0055015D">
              <w:tab/>
              <w:t>Правописание сочетаний чк-чн.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35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15</w:t>
            </w:r>
          </w:p>
        </w:tc>
        <w:tc>
          <w:tcPr>
            <w:tcW w:w="6945" w:type="dxa"/>
          </w:tcPr>
          <w:p w:rsidR="00CC189C" w:rsidRPr="0055015D" w:rsidRDefault="00CC189C" w:rsidP="0089123E">
            <w:r>
              <w:tab/>
              <w:t xml:space="preserve">Разбор имени прилагательного. 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03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16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 xml:space="preserve">Мягкий знак после шипящих. На конце глагола. 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34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17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Мягкий знак после шипящих. На конце существительных.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438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18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</w:t>
            </w:r>
          </w:p>
          <w:p w:rsidR="00CC189C" w:rsidRDefault="00CC189C" w:rsidP="0089123E">
            <w:r>
              <w:tab/>
              <w:t xml:space="preserve">Окончание прилагательного. 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19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Разбор глагола.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20</w:t>
            </w:r>
          </w:p>
        </w:tc>
        <w:tc>
          <w:tcPr>
            <w:tcW w:w="6945" w:type="dxa"/>
          </w:tcPr>
          <w:p w:rsidR="00CC189C" w:rsidRDefault="00CC189C" w:rsidP="0089123E">
            <w:r w:rsidRPr="0055015D">
              <w:tab/>
              <w:t>Непроизносимые согласные.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50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21</w:t>
            </w:r>
          </w:p>
        </w:tc>
        <w:tc>
          <w:tcPr>
            <w:tcW w:w="6945" w:type="dxa"/>
          </w:tcPr>
          <w:p w:rsidR="00CC189C" w:rsidRPr="0055015D" w:rsidRDefault="00CC189C" w:rsidP="0089123E">
            <w:r>
              <w:tab/>
              <w:t xml:space="preserve">Правописание личных окончаний глаголов. 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81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22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Разбор имени существительного.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35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23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Разделительные мягкие и твердые знаки.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81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24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Изменение глаголов.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25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Синтаксический разбор предложений.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312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26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Разбор слова по составу.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27</w:t>
            </w:r>
          </w:p>
        </w:tc>
        <w:tc>
          <w:tcPr>
            <w:tcW w:w="6945" w:type="dxa"/>
          </w:tcPr>
          <w:p w:rsidR="00CC189C" w:rsidRDefault="00CC189C" w:rsidP="0089123E">
            <w:r>
              <w:t>Имя прилагательное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12</w:t>
            </w:r>
          </w:p>
        </w:tc>
      </w:tr>
      <w:tr w:rsidR="00CC189C" w:rsidTr="0024574F">
        <w:trPr>
          <w:trHeight w:val="313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28</w:t>
            </w:r>
          </w:p>
        </w:tc>
        <w:tc>
          <w:tcPr>
            <w:tcW w:w="6945" w:type="dxa"/>
          </w:tcPr>
          <w:p w:rsidR="00CC189C" w:rsidRDefault="00CC189C" w:rsidP="0089123E">
            <w:r>
              <w:t>Электронное пособие  Расскажи о человеке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297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29</w:t>
            </w:r>
          </w:p>
        </w:tc>
        <w:tc>
          <w:tcPr>
            <w:tcW w:w="6945" w:type="dxa"/>
          </w:tcPr>
          <w:p w:rsidR="00CC189C" w:rsidRDefault="00CC189C" w:rsidP="0089123E">
            <w:r>
              <w:t>Имя Существительное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12</w:t>
            </w:r>
          </w:p>
        </w:tc>
      </w:tr>
      <w:tr w:rsidR="00CC189C" w:rsidTr="0024574F">
        <w:trPr>
          <w:trHeight w:val="360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30</w:t>
            </w:r>
          </w:p>
        </w:tc>
        <w:tc>
          <w:tcPr>
            <w:tcW w:w="6945" w:type="dxa"/>
          </w:tcPr>
          <w:p w:rsidR="00CC189C" w:rsidRDefault="00CC189C" w:rsidP="0089123E">
            <w:r>
              <w:t>Письмо и развитие речи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16</w:t>
            </w:r>
          </w:p>
        </w:tc>
      </w:tr>
      <w:tr w:rsidR="00CC189C" w:rsidTr="0024574F">
        <w:trPr>
          <w:trHeight w:val="140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31</w:t>
            </w:r>
          </w:p>
        </w:tc>
        <w:tc>
          <w:tcPr>
            <w:tcW w:w="6945" w:type="dxa"/>
          </w:tcPr>
          <w:p w:rsidR="00CC189C" w:rsidRDefault="00CC189C" w:rsidP="0089123E">
            <w:r>
              <w:t>Орфография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14</w:t>
            </w:r>
          </w:p>
        </w:tc>
      </w:tr>
      <w:tr w:rsidR="00CC189C" w:rsidTr="0024574F">
        <w:trPr>
          <w:trHeight w:val="313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32</w:t>
            </w:r>
          </w:p>
        </w:tc>
        <w:tc>
          <w:tcPr>
            <w:tcW w:w="6945" w:type="dxa"/>
          </w:tcPr>
          <w:p w:rsidR="00CC189C" w:rsidRDefault="00CC189C" w:rsidP="0089123E">
            <w:r>
              <w:t>Русский язык 1 класс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11</w:t>
            </w:r>
          </w:p>
        </w:tc>
      </w:tr>
      <w:tr w:rsidR="00CC189C" w:rsidTr="0024574F">
        <w:trPr>
          <w:trHeight w:val="141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33</w:t>
            </w:r>
          </w:p>
        </w:tc>
        <w:tc>
          <w:tcPr>
            <w:tcW w:w="6945" w:type="dxa"/>
          </w:tcPr>
          <w:p w:rsidR="00CC189C" w:rsidRDefault="00CC189C" w:rsidP="0089123E">
            <w:r>
              <w:t>Русский язык 2 класс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22</w:t>
            </w:r>
          </w:p>
        </w:tc>
      </w:tr>
      <w:tr w:rsidR="00CC189C" w:rsidTr="0024574F">
        <w:trPr>
          <w:trHeight w:val="125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34</w:t>
            </w:r>
          </w:p>
        </w:tc>
        <w:tc>
          <w:tcPr>
            <w:tcW w:w="6945" w:type="dxa"/>
          </w:tcPr>
          <w:p w:rsidR="00CC189C" w:rsidRDefault="00CC189C" w:rsidP="0089123E">
            <w:r>
              <w:t>Электронное пособие  Сочини рассказ</w:t>
            </w:r>
          </w:p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1</w:t>
            </w:r>
          </w:p>
        </w:tc>
      </w:tr>
      <w:tr w:rsidR="00CC189C" w:rsidTr="0024574F">
        <w:trPr>
          <w:trHeight w:val="135"/>
        </w:trPr>
        <w:tc>
          <w:tcPr>
            <w:tcW w:w="534" w:type="dxa"/>
          </w:tcPr>
          <w:p w:rsidR="00CC189C" w:rsidRPr="0024574F" w:rsidRDefault="00CC189C" w:rsidP="0089123E">
            <w:pPr>
              <w:rPr>
                <w:b/>
              </w:rPr>
            </w:pPr>
            <w:r w:rsidRPr="0024574F">
              <w:rPr>
                <w:b/>
              </w:rPr>
              <w:t>35</w:t>
            </w:r>
          </w:p>
        </w:tc>
        <w:tc>
          <w:tcPr>
            <w:tcW w:w="6945" w:type="dxa"/>
          </w:tcPr>
          <w:p w:rsidR="00CC189C" w:rsidRDefault="00CC189C" w:rsidP="0089123E"/>
        </w:tc>
        <w:tc>
          <w:tcPr>
            <w:tcW w:w="2092" w:type="dxa"/>
          </w:tcPr>
          <w:p w:rsidR="00CC189C" w:rsidRPr="0024574F" w:rsidRDefault="00CC189C" w:rsidP="0089123E">
            <w:pPr>
              <w:rPr>
                <w:b/>
              </w:rPr>
            </w:pPr>
          </w:p>
        </w:tc>
      </w:tr>
    </w:tbl>
    <w:p w:rsidR="00CC189C" w:rsidRPr="00AA5C5D" w:rsidRDefault="00CC189C" w:rsidP="006461CA">
      <w:pPr>
        <w:rPr>
          <w:b/>
        </w:rPr>
      </w:pPr>
    </w:p>
    <w:p w:rsidR="00CC189C" w:rsidRDefault="00CC189C" w:rsidP="006461CA">
      <w:r>
        <w:t xml:space="preserve">Окружающий мир </w:t>
      </w:r>
    </w:p>
    <w:p w:rsidR="00CC189C" w:rsidRDefault="00CC189C" w:rsidP="006461C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945"/>
        <w:gridCol w:w="2092"/>
      </w:tblGrid>
      <w:tr w:rsidR="00CC189C" w:rsidTr="0024574F">
        <w:tc>
          <w:tcPr>
            <w:tcW w:w="534" w:type="dxa"/>
          </w:tcPr>
          <w:p w:rsidR="00CC189C" w:rsidRDefault="00CC189C" w:rsidP="0089123E">
            <w:r>
              <w:t>№</w:t>
            </w:r>
          </w:p>
        </w:tc>
        <w:tc>
          <w:tcPr>
            <w:tcW w:w="6945" w:type="dxa"/>
          </w:tcPr>
          <w:p w:rsidR="00CC189C" w:rsidRDefault="00CC189C" w:rsidP="0089123E">
            <w:r>
              <w:t>Наименование</w:t>
            </w:r>
          </w:p>
        </w:tc>
        <w:tc>
          <w:tcPr>
            <w:tcW w:w="2092" w:type="dxa"/>
          </w:tcPr>
          <w:p w:rsidR="00CC189C" w:rsidRDefault="00CC189C" w:rsidP="0089123E">
            <w:r>
              <w:t>Количество</w:t>
            </w:r>
          </w:p>
        </w:tc>
      </w:tr>
      <w:tr w:rsidR="00CC189C" w:rsidTr="0024574F">
        <w:trPr>
          <w:trHeight w:val="203"/>
        </w:trPr>
        <w:tc>
          <w:tcPr>
            <w:tcW w:w="534" w:type="dxa"/>
          </w:tcPr>
          <w:p w:rsidR="00CC189C" w:rsidRDefault="00CC189C" w:rsidP="0089123E">
            <w:r>
              <w:t>1</w:t>
            </w:r>
          </w:p>
        </w:tc>
        <w:tc>
          <w:tcPr>
            <w:tcW w:w="6945" w:type="dxa"/>
          </w:tcPr>
          <w:p w:rsidR="00CC189C" w:rsidRDefault="00CC189C" w:rsidP="0089123E">
            <w:r w:rsidRPr="0002006C">
              <w:t>Как правильно есть.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19"/>
        </w:trPr>
        <w:tc>
          <w:tcPr>
            <w:tcW w:w="534" w:type="dxa"/>
          </w:tcPr>
          <w:p w:rsidR="00CC189C" w:rsidRDefault="00CC189C" w:rsidP="0089123E">
            <w:r>
              <w:t>2</w:t>
            </w:r>
          </w:p>
        </w:tc>
        <w:tc>
          <w:tcPr>
            <w:tcW w:w="6945" w:type="dxa"/>
          </w:tcPr>
          <w:p w:rsidR="00CC189C" w:rsidRPr="0002006C" w:rsidRDefault="00CC189C" w:rsidP="0089123E">
            <w:r w:rsidRPr="0002006C">
              <w:tab/>
              <w:t>Что полезно есть.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172"/>
        </w:trPr>
        <w:tc>
          <w:tcPr>
            <w:tcW w:w="534" w:type="dxa"/>
          </w:tcPr>
          <w:p w:rsidR="00CC189C" w:rsidRDefault="00CC189C" w:rsidP="0089123E">
            <w:r>
              <w:t>3</w:t>
            </w:r>
          </w:p>
        </w:tc>
        <w:tc>
          <w:tcPr>
            <w:tcW w:w="6945" w:type="dxa"/>
          </w:tcPr>
          <w:p w:rsidR="00CC189C" w:rsidRPr="0002006C" w:rsidRDefault="00CC189C" w:rsidP="0089123E">
            <w:r>
              <w:tab/>
              <w:t>Государственный гимн.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313"/>
        </w:trPr>
        <w:tc>
          <w:tcPr>
            <w:tcW w:w="534" w:type="dxa"/>
          </w:tcPr>
          <w:p w:rsidR="00CC189C" w:rsidRDefault="00CC189C" w:rsidP="0089123E">
            <w:r>
              <w:t>4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Государственный герб.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Default="00CC189C" w:rsidP="0089123E">
            <w:r>
              <w:t>5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 xml:space="preserve">Строение растений. 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50"/>
        </w:trPr>
        <w:tc>
          <w:tcPr>
            <w:tcW w:w="534" w:type="dxa"/>
          </w:tcPr>
          <w:p w:rsidR="00CC189C" w:rsidRDefault="00CC189C" w:rsidP="0089123E">
            <w:r>
              <w:t>6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Разнообразие животных.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97"/>
        </w:trPr>
        <w:tc>
          <w:tcPr>
            <w:tcW w:w="534" w:type="dxa"/>
          </w:tcPr>
          <w:p w:rsidR="00CC189C" w:rsidRDefault="00CC189C" w:rsidP="0089123E">
            <w:r>
              <w:t>7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Виды земной поверхности.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34"/>
        </w:trPr>
        <w:tc>
          <w:tcPr>
            <w:tcW w:w="534" w:type="dxa"/>
          </w:tcPr>
          <w:p w:rsidR="00CC189C" w:rsidRDefault="00CC189C" w:rsidP="0089123E">
            <w:r>
              <w:t>8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Формы земной поверхности.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Default="00CC189C" w:rsidP="0089123E">
            <w:r>
              <w:t>9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 xml:space="preserve">Неживая и живая природа. Зима. 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23"/>
        </w:trPr>
        <w:tc>
          <w:tcPr>
            <w:tcW w:w="534" w:type="dxa"/>
          </w:tcPr>
          <w:p w:rsidR="00CC189C" w:rsidRDefault="00CC189C" w:rsidP="0089123E">
            <w:r>
              <w:t>10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Природа.</w:t>
            </w:r>
          </w:p>
          <w:p w:rsidR="00CC189C" w:rsidRDefault="00CC189C" w:rsidP="0089123E">
            <w:r>
              <w:tab/>
              <w:t xml:space="preserve">Режим дня. 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313"/>
        </w:trPr>
        <w:tc>
          <w:tcPr>
            <w:tcW w:w="534" w:type="dxa"/>
          </w:tcPr>
          <w:p w:rsidR="00CC189C" w:rsidRDefault="00CC189C" w:rsidP="0089123E">
            <w:r>
              <w:t>12</w:t>
            </w:r>
          </w:p>
        </w:tc>
        <w:tc>
          <w:tcPr>
            <w:tcW w:w="6945" w:type="dxa"/>
          </w:tcPr>
          <w:p w:rsidR="00CC189C" w:rsidRDefault="00CC189C" w:rsidP="0089123E">
            <w:r>
              <w:t>Лабораторный комплект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39"/>
        </w:trPr>
        <w:tc>
          <w:tcPr>
            <w:tcW w:w="534" w:type="dxa"/>
          </w:tcPr>
          <w:p w:rsidR="00CC189C" w:rsidRDefault="00CC189C" w:rsidP="0089123E">
            <w:r>
              <w:t>13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Правильная посадка.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370"/>
        </w:trPr>
        <w:tc>
          <w:tcPr>
            <w:tcW w:w="534" w:type="dxa"/>
          </w:tcPr>
          <w:p w:rsidR="00CC189C" w:rsidRDefault="00CC189C" w:rsidP="0089123E">
            <w:r>
              <w:t>14</w:t>
            </w:r>
          </w:p>
        </w:tc>
        <w:tc>
          <w:tcPr>
            <w:tcW w:w="6945" w:type="dxa"/>
          </w:tcPr>
          <w:p w:rsidR="00CC189C" w:rsidRDefault="00CC189C" w:rsidP="0089123E">
            <w:r>
              <w:t>Глобус</w:t>
            </w:r>
          </w:p>
        </w:tc>
        <w:tc>
          <w:tcPr>
            <w:tcW w:w="2092" w:type="dxa"/>
          </w:tcPr>
          <w:p w:rsidR="00CC189C" w:rsidRDefault="00CC189C" w:rsidP="0089123E">
            <w:r>
              <w:t>2</w:t>
            </w:r>
          </w:p>
        </w:tc>
      </w:tr>
      <w:tr w:rsidR="00CC189C" w:rsidTr="0024574F">
        <w:trPr>
          <w:trHeight w:val="418"/>
        </w:trPr>
        <w:tc>
          <w:tcPr>
            <w:tcW w:w="534" w:type="dxa"/>
          </w:tcPr>
          <w:p w:rsidR="00CC189C" w:rsidRDefault="00CC189C" w:rsidP="0089123E">
            <w:r>
              <w:t>15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 xml:space="preserve">Полезные ископаемые. 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81"/>
        </w:trPr>
        <w:tc>
          <w:tcPr>
            <w:tcW w:w="534" w:type="dxa"/>
          </w:tcPr>
          <w:p w:rsidR="00CC189C" w:rsidRDefault="00CC189C" w:rsidP="0089123E">
            <w:r>
              <w:t>16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Полезные ископаемые.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88"/>
        </w:trPr>
        <w:tc>
          <w:tcPr>
            <w:tcW w:w="534" w:type="dxa"/>
          </w:tcPr>
          <w:p w:rsidR="00CC189C" w:rsidRDefault="00CC189C" w:rsidP="0089123E">
            <w:r>
              <w:t>17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Распорядок дня.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94"/>
        </w:trPr>
        <w:tc>
          <w:tcPr>
            <w:tcW w:w="534" w:type="dxa"/>
          </w:tcPr>
          <w:p w:rsidR="00CC189C" w:rsidRDefault="00CC189C" w:rsidP="0089123E">
            <w:r>
              <w:t>18</w:t>
            </w:r>
          </w:p>
        </w:tc>
        <w:tc>
          <w:tcPr>
            <w:tcW w:w="6945" w:type="dxa"/>
          </w:tcPr>
          <w:p w:rsidR="00CC189C" w:rsidRDefault="00CC189C" w:rsidP="0089123E">
            <w:r w:rsidRPr="0055015D">
              <w:tab/>
              <w:t>Времена года.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68"/>
        </w:trPr>
        <w:tc>
          <w:tcPr>
            <w:tcW w:w="534" w:type="dxa"/>
          </w:tcPr>
          <w:p w:rsidR="00CC189C" w:rsidRDefault="00CC189C" w:rsidP="0089123E">
            <w:r>
              <w:t>19</w:t>
            </w:r>
          </w:p>
        </w:tc>
        <w:tc>
          <w:tcPr>
            <w:tcW w:w="6945" w:type="dxa"/>
          </w:tcPr>
          <w:p w:rsidR="00CC189C" w:rsidRPr="0055015D" w:rsidRDefault="00CC189C" w:rsidP="0089123E">
            <w:r>
              <w:tab/>
              <w:t>Гербарий.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90"/>
        </w:trPr>
        <w:tc>
          <w:tcPr>
            <w:tcW w:w="534" w:type="dxa"/>
          </w:tcPr>
          <w:p w:rsidR="00CC189C" w:rsidRDefault="00CC189C" w:rsidP="0089123E">
            <w:r>
              <w:t>20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Модель – аппликация. «Здоровье человека».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345"/>
        </w:trPr>
        <w:tc>
          <w:tcPr>
            <w:tcW w:w="534" w:type="dxa"/>
          </w:tcPr>
          <w:p w:rsidR="00CC189C" w:rsidRDefault="00CC189C" w:rsidP="0089123E">
            <w:r>
              <w:t>21</w:t>
            </w:r>
          </w:p>
        </w:tc>
        <w:tc>
          <w:tcPr>
            <w:tcW w:w="6945" w:type="dxa"/>
          </w:tcPr>
          <w:p w:rsidR="00CC189C" w:rsidRDefault="00CC189C" w:rsidP="0089123E">
            <w:r w:rsidRPr="0055015D">
              <w:tab/>
              <w:t>Гимнастика для глаз.</w:t>
            </w:r>
          </w:p>
          <w:p w:rsidR="00CC189C" w:rsidRDefault="00CC189C" w:rsidP="0089123E"/>
          <w:p w:rsidR="00CC189C" w:rsidRDefault="00CC189C" w:rsidP="0089123E"/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372"/>
        </w:trPr>
        <w:tc>
          <w:tcPr>
            <w:tcW w:w="534" w:type="dxa"/>
          </w:tcPr>
          <w:p w:rsidR="00CC189C" w:rsidRDefault="00CC189C" w:rsidP="0089123E"/>
        </w:tc>
        <w:tc>
          <w:tcPr>
            <w:tcW w:w="6945" w:type="dxa"/>
          </w:tcPr>
          <w:p w:rsidR="00CC189C" w:rsidRDefault="00CC189C" w:rsidP="0089123E"/>
        </w:tc>
        <w:tc>
          <w:tcPr>
            <w:tcW w:w="2092" w:type="dxa"/>
          </w:tcPr>
          <w:p w:rsidR="00CC189C" w:rsidRDefault="00CC189C" w:rsidP="0089123E"/>
        </w:tc>
      </w:tr>
      <w:tr w:rsidR="00CC189C" w:rsidTr="0024574F">
        <w:trPr>
          <w:trHeight w:val="297"/>
        </w:trPr>
        <w:tc>
          <w:tcPr>
            <w:tcW w:w="534" w:type="dxa"/>
          </w:tcPr>
          <w:p w:rsidR="00CC189C" w:rsidRDefault="00CC189C" w:rsidP="0089123E"/>
        </w:tc>
        <w:tc>
          <w:tcPr>
            <w:tcW w:w="6945" w:type="dxa"/>
          </w:tcPr>
          <w:p w:rsidR="00CC189C" w:rsidRDefault="00CC189C" w:rsidP="0089123E"/>
        </w:tc>
        <w:tc>
          <w:tcPr>
            <w:tcW w:w="2092" w:type="dxa"/>
          </w:tcPr>
          <w:p w:rsidR="00CC189C" w:rsidRDefault="00CC189C" w:rsidP="0089123E"/>
        </w:tc>
      </w:tr>
      <w:tr w:rsidR="00CC189C" w:rsidTr="0024574F">
        <w:trPr>
          <w:trHeight w:val="396"/>
        </w:trPr>
        <w:tc>
          <w:tcPr>
            <w:tcW w:w="534" w:type="dxa"/>
          </w:tcPr>
          <w:p w:rsidR="00CC189C" w:rsidRDefault="00CC189C" w:rsidP="0089123E"/>
        </w:tc>
        <w:tc>
          <w:tcPr>
            <w:tcW w:w="6945" w:type="dxa"/>
          </w:tcPr>
          <w:p w:rsidR="00CC189C" w:rsidRDefault="00CC189C" w:rsidP="0089123E"/>
        </w:tc>
        <w:tc>
          <w:tcPr>
            <w:tcW w:w="2092" w:type="dxa"/>
          </w:tcPr>
          <w:p w:rsidR="00CC189C" w:rsidRDefault="00CC189C" w:rsidP="0089123E"/>
        </w:tc>
      </w:tr>
      <w:tr w:rsidR="00CC189C" w:rsidTr="0024574F">
        <w:trPr>
          <w:trHeight w:val="402"/>
        </w:trPr>
        <w:tc>
          <w:tcPr>
            <w:tcW w:w="534" w:type="dxa"/>
          </w:tcPr>
          <w:p w:rsidR="00CC189C" w:rsidRDefault="00CC189C" w:rsidP="0089123E"/>
        </w:tc>
        <w:tc>
          <w:tcPr>
            <w:tcW w:w="6945" w:type="dxa"/>
          </w:tcPr>
          <w:p w:rsidR="00CC189C" w:rsidRPr="0002006C" w:rsidRDefault="00CC189C" w:rsidP="0089123E"/>
        </w:tc>
        <w:tc>
          <w:tcPr>
            <w:tcW w:w="2092" w:type="dxa"/>
          </w:tcPr>
          <w:p w:rsidR="00CC189C" w:rsidRDefault="00CC189C" w:rsidP="0089123E"/>
        </w:tc>
      </w:tr>
    </w:tbl>
    <w:p w:rsidR="00CC189C" w:rsidRDefault="00CC189C" w:rsidP="006461CA"/>
    <w:p w:rsidR="00CC189C" w:rsidRDefault="00CC189C" w:rsidP="006461CA"/>
    <w:p w:rsidR="00CC189C" w:rsidRDefault="00CC189C" w:rsidP="006461CA">
      <w:r>
        <w:t>Технология, изобразительное искусство</w:t>
      </w:r>
    </w:p>
    <w:p w:rsidR="00CC189C" w:rsidRDefault="00CC189C" w:rsidP="006461CA"/>
    <w:p w:rsidR="00CC189C" w:rsidRDefault="00CC189C" w:rsidP="006461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945"/>
        <w:gridCol w:w="2092"/>
      </w:tblGrid>
      <w:tr w:rsidR="00CC189C" w:rsidTr="0024574F">
        <w:tc>
          <w:tcPr>
            <w:tcW w:w="534" w:type="dxa"/>
          </w:tcPr>
          <w:p w:rsidR="00CC189C" w:rsidRDefault="00CC189C" w:rsidP="0089123E">
            <w:r>
              <w:t>№</w:t>
            </w:r>
          </w:p>
        </w:tc>
        <w:tc>
          <w:tcPr>
            <w:tcW w:w="6945" w:type="dxa"/>
          </w:tcPr>
          <w:p w:rsidR="00CC189C" w:rsidRDefault="00CC189C" w:rsidP="0089123E">
            <w:r>
              <w:t>Наименование</w:t>
            </w:r>
          </w:p>
        </w:tc>
        <w:tc>
          <w:tcPr>
            <w:tcW w:w="2092" w:type="dxa"/>
          </w:tcPr>
          <w:p w:rsidR="00CC189C" w:rsidRDefault="00CC189C" w:rsidP="0089123E">
            <w:r>
              <w:t>Количество</w:t>
            </w:r>
          </w:p>
        </w:tc>
      </w:tr>
      <w:tr w:rsidR="00CC189C" w:rsidTr="0024574F">
        <w:trPr>
          <w:trHeight w:val="298"/>
        </w:trPr>
        <w:tc>
          <w:tcPr>
            <w:tcW w:w="534" w:type="dxa"/>
          </w:tcPr>
          <w:p w:rsidR="00CC189C" w:rsidRDefault="00CC189C" w:rsidP="0089123E">
            <w:r>
              <w:t>1</w:t>
            </w:r>
          </w:p>
        </w:tc>
        <w:tc>
          <w:tcPr>
            <w:tcW w:w="6945" w:type="dxa"/>
          </w:tcPr>
          <w:p w:rsidR="00CC189C" w:rsidRDefault="00CC189C" w:rsidP="0089123E">
            <w:r>
              <w:t>Коллекция образцов бумаги и картона.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55"/>
        </w:trPr>
        <w:tc>
          <w:tcPr>
            <w:tcW w:w="534" w:type="dxa"/>
          </w:tcPr>
          <w:p w:rsidR="00CC189C" w:rsidRDefault="00CC189C" w:rsidP="0089123E">
            <w:r>
              <w:t>2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Коллекция для начальной школы «Хлопок».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82"/>
        </w:trPr>
        <w:tc>
          <w:tcPr>
            <w:tcW w:w="534" w:type="dxa"/>
          </w:tcPr>
          <w:p w:rsidR="00CC189C" w:rsidRDefault="00CC189C" w:rsidP="0089123E">
            <w:r>
              <w:t>3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Репродукция картин русских художников.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82"/>
        </w:trPr>
        <w:tc>
          <w:tcPr>
            <w:tcW w:w="534" w:type="dxa"/>
          </w:tcPr>
          <w:p w:rsidR="00CC189C" w:rsidRDefault="00CC189C" w:rsidP="0089123E">
            <w:r>
              <w:t>4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Декоративное искусство средневековой Америки.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57"/>
        </w:trPr>
        <w:tc>
          <w:tcPr>
            <w:tcW w:w="534" w:type="dxa"/>
          </w:tcPr>
          <w:p w:rsidR="00CC189C" w:rsidRDefault="00CC189C" w:rsidP="0089123E">
            <w:r>
              <w:t>5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Изобразительное искусство 3 класс.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34"/>
        </w:trPr>
        <w:tc>
          <w:tcPr>
            <w:tcW w:w="534" w:type="dxa"/>
          </w:tcPr>
          <w:p w:rsidR="00CC189C" w:rsidRDefault="00CC189C" w:rsidP="0089123E">
            <w:r>
              <w:t>6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Третьяковская галерея.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50"/>
        </w:trPr>
        <w:tc>
          <w:tcPr>
            <w:tcW w:w="534" w:type="dxa"/>
          </w:tcPr>
          <w:p w:rsidR="00CC189C" w:rsidRDefault="00CC189C" w:rsidP="0089123E">
            <w:r>
              <w:t>7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Коллекция «бумага и картон».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594"/>
        </w:trPr>
        <w:tc>
          <w:tcPr>
            <w:tcW w:w="534" w:type="dxa"/>
          </w:tcPr>
          <w:p w:rsidR="00CC189C" w:rsidRDefault="00CC189C" w:rsidP="0089123E">
            <w:r>
              <w:t>8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Коллекция промышленных образцов тканей, ниток и фурнитуры.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533"/>
        </w:trPr>
        <w:tc>
          <w:tcPr>
            <w:tcW w:w="534" w:type="dxa"/>
          </w:tcPr>
          <w:p w:rsidR="00CC189C" w:rsidRDefault="00CC189C" w:rsidP="0089123E">
            <w:r>
              <w:t>9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Пейзаж в произведениях русских живописцев.</w:t>
            </w:r>
          </w:p>
          <w:p w:rsidR="00CC189C" w:rsidRDefault="00CC189C" w:rsidP="0089123E"/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</w:tbl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/>
    <w:p w:rsidR="00CC189C" w:rsidRDefault="00CC189C" w:rsidP="006461CA">
      <w:r>
        <w:t>Литературное чтение</w:t>
      </w:r>
    </w:p>
    <w:p w:rsidR="00CC189C" w:rsidRDefault="00CC189C" w:rsidP="006461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945"/>
        <w:gridCol w:w="2092"/>
      </w:tblGrid>
      <w:tr w:rsidR="00CC189C" w:rsidTr="0024574F">
        <w:tc>
          <w:tcPr>
            <w:tcW w:w="534" w:type="dxa"/>
          </w:tcPr>
          <w:p w:rsidR="00CC189C" w:rsidRDefault="00CC189C" w:rsidP="0089123E">
            <w:r>
              <w:t>№</w:t>
            </w:r>
          </w:p>
        </w:tc>
        <w:tc>
          <w:tcPr>
            <w:tcW w:w="6945" w:type="dxa"/>
          </w:tcPr>
          <w:p w:rsidR="00CC189C" w:rsidRDefault="00CC189C" w:rsidP="0089123E">
            <w:r>
              <w:t>Наименование</w:t>
            </w:r>
          </w:p>
        </w:tc>
        <w:tc>
          <w:tcPr>
            <w:tcW w:w="2092" w:type="dxa"/>
          </w:tcPr>
          <w:p w:rsidR="00CC189C" w:rsidRDefault="00CC189C" w:rsidP="0089123E">
            <w:r>
              <w:t>Количество</w:t>
            </w:r>
          </w:p>
        </w:tc>
      </w:tr>
      <w:tr w:rsidR="00CC189C" w:rsidTr="0024574F">
        <w:trPr>
          <w:trHeight w:val="220"/>
        </w:trPr>
        <w:tc>
          <w:tcPr>
            <w:tcW w:w="534" w:type="dxa"/>
          </w:tcPr>
          <w:p w:rsidR="00CC189C" w:rsidRDefault="00CC189C" w:rsidP="0089123E">
            <w:r>
              <w:t>1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Маршак С.Я. 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187"/>
        </w:trPr>
        <w:tc>
          <w:tcPr>
            <w:tcW w:w="534" w:type="dxa"/>
          </w:tcPr>
          <w:p w:rsidR="00CC189C" w:rsidRDefault="00CC189C" w:rsidP="0089123E">
            <w:r>
              <w:t>2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Бианки В.В.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34"/>
        </w:trPr>
        <w:tc>
          <w:tcPr>
            <w:tcW w:w="534" w:type="dxa"/>
          </w:tcPr>
          <w:p w:rsidR="00CC189C" w:rsidRDefault="00CC189C" w:rsidP="0089123E">
            <w:r>
              <w:t>3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 xml:space="preserve">Чуковский К.И. 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82"/>
        </w:trPr>
        <w:tc>
          <w:tcPr>
            <w:tcW w:w="534" w:type="dxa"/>
          </w:tcPr>
          <w:p w:rsidR="00CC189C" w:rsidRDefault="00CC189C" w:rsidP="0089123E">
            <w:r>
              <w:t>4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Сказки писателей России.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187"/>
        </w:trPr>
        <w:tc>
          <w:tcPr>
            <w:tcW w:w="534" w:type="dxa"/>
          </w:tcPr>
          <w:p w:rsidR="00CC189C" w:rsidRDefault="00CC189C" w:rsidP="0089123E">
            <w:r>
              <w:t>5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О Родине и родной природе.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35"/>
        </w:trPr>
        <w:tc>
          <w:tcPr>
            <w:tcW w:w="534" w:type="dxa"/>
          </w:tcPr>
          <w:p w:rsidR="00CC189C" w:rsidRDefault="00CC189C" w:rsidP="0089123E">
            <w:r>
              <w:t>6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Литературные (авторские) сказки.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34"/>
        </w:trPr>
        <w:tc>
          <w:tcPr>
            <w:tcW w:w="534" w:type="dxa"/>
          </w:tcPr>
          <w:p w:rsidR="00CC189C" w:rsidRDefault="00CC189C" w:rsidP="0089123E">
            <w:r>
              <w:t>7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По страницам любимых книг.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82"/>
        </w:trPr>
        <w:tc>
          <w:tcPr>
            <w:tcW w:w="534" w:type="dxa"/>
          </w:tcPr>
          <w:p w:rsidR="00CC189C" w:rsidRDefault="00CC189C" w:rsidP="0089123E">
            <w:r>
              <w:t>8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Читаем о животных.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187"/>
        </w:trPr>
        <w:tc>
          <w:tcPr>
            <w:tcW w:w="534" w:type="dxa"/>
          </w:tcPr>
          <w:p w:rsidR="00CC189C" w:rsidRDefault="00CC189C" w:rsidP="0089123E">
            <w:r>
              <w:t>9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Читаем о родной природе.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Default="00CC189C" w:rsidP="0089123E">
            <w:r>
              <w:t>10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 xml:space="preserve">Барто А.Л. 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03"/>
        </w:trPr>
        <w:tc>
          <w:tcPr>
            <w:tcW w:w="534" w:type="dxa"/>
          </w:tcPr>
          <w:p w:rsidR="00CC189C" w:rsidRDefault="00CC189C" w:rsidP="0089123E">
            <w:r>
              <w:t>11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Книги о детях.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34"/>
        </w:trPr>
        <w:tc>
          <w:tcPr>
            <w:tcW w:w="534" w:type="dxa"/>
          </w:tcPr>
          <w:p w:rsidR="00CC189C" w:rsidRDefault="00CC189C" w:rsidP="0089123E">
            <w:r>
              <w:t>12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Народные сказки.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97"/>
        </w:trPr>
        <w:tc>
          <w:tcPr>
            <w:tcW w:w="534" w:type="dxa"/>
          </w:tcPr>
          <w:p w:rsidR="00CC189C" w:rsidRDefault="00CC189C" w:rsidP="0089123E">
            <w:r>
              <w:t>13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Малые жанры фольклора.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Default="00CC189C" w:rsidP="0089123E">
            <w:r>
              <w:t>14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Чарушин Е.И.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Default="00CC189C" w:rsidP="0089123E">
            <w:r>
              <w:t>15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 xml:space="preserve">Сутеев В.Г. 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Default="00CC189C" w:rsidP="0089123E">
            <w:r>
              <w:t>16</w:t>
            </w:r>
          </w:p>
        </w:tc>
        <w:tc>
          <w:tcPr>
            <w:tcW w:w="6945" w:type="dxa"/>
          </w:tcPr>
          <w:p w:rsidR="00CC189C" w:rsidRDefault="00CC189C" w:rsidP="0089123E">
            <w:r>
              <w:tab/>
              <w:t>Сказки зарубежных писателей.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03"/>
        </w:trPr>
        <w:tc>
          <w:tcPr>
            <w:tcW w:w="534" w:type="dxa"/>
          </w:tcPr>
          <w:p w:rsidR="00CC189C" w:rsidRDefault="00CC189C" w:rsidP="0089123E">
            <w:r>
              <w:t>17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  Сказки зарубежных писателей.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03"/>
        </w:trPr>
        <w:tc>
          <w:tcPr>
            <w:tcW w:w="534" w:type="dxa"/>
          </w:tcPr>
          <w:p w:rsidR="00CC189C" w:rsidRDefault="00CC189C" w:rsidP="0089123E">
            <w:r>
              <w:t>18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   Стихи о родной природе.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97"/>
        </w:trPr>
        <w:tc>
          <w:tcPr>
            <w:tcW w:w="534" w:type="dxa"/>
          </w:tcPr>
          <w:p w:rsidR="00CC189C" w:rsidRDefault="00CC189C" w:rsidP="0089123E">
            <w:r>
              <w:t>19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   О Родине и родной природе.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34"/>
        </w:trPr>
        <w:tc>
          <w:tcPr>
            <w:tcW w:w="534" w:type="dxa"/>
          </w:tcPr>
          <w:p w:rsidR="00CC189C" w:rsidRDefault="00CC189C" w:rsidP="0089123E">
            <w:r>
              <w:t>20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   По страницам любимых книг.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50"/>
        </w:trPr>
        <w:tc>
          <w:tcPr>
            <w:tcW w:w="534" w:type="dxa"/>
          </w:tcPr>
          <w:p w:rsidR="00CC189C" w:rsidRDefault="00CC189C" w:rsidP="0089123E">
            <w:r>
              <w:t>21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   Волшебный мир сказок.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82"/>
        </w:trPr>
        <w:tc>
          <w:tcPr>
            <w:tcW w:w="534" w:type="dxa"/>
          </w:tcPr>
          <w:p w:rsidR="00CC189C" w:rsidRDefault="00CC189C" w:rsidP="0089123E">
            <w:r>
              <w:t>22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   Сказки народов России.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Default="00CC189C" w:rsidP="0089123E">
            <w:r>
              <w:t>23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   Литературные сказки.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50"/>
        </w:trPr>
        <w:tc>
          <w:tcPr>
            <w:tcW w:w="534" w:type="dxa"/>
          </w:tcPr>
          <w:p w:rsidR="00CC189C" w:rsidRDefault="00CC189C" w:rsidP="0089123E">
            <w:r>
              <w:t>24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О наших друзьях животных.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81"/>
        </w:trPr>
        <w:tc>
          <w:tcPr>
            <w:tcW w:w="534" w:type="dxa"/>
          </w:tcPr>
          <w:p w:rsidR="00CC189C" w:rsidRDefault="00CC189C" w:rsidP="0089123E">
            <w:r>
              <w:t>25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 Фольклор народов России.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03"/>
        </w:trPr>
        <w:tc>
          <w:tcPr>
            <w:tcW w:w="534" w:type="dxa"/>
          </w:tcPr>
          <w:p w:rsidR="00CC189C" w:rsidRDefault="00CC189C" w:rsidP="0089123E">
            <w:r>
              <w:t>26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 Малые жанры фольклора.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66"/>
        </w:trPr>
        <w:tc>
          <w:tcPr>
            <w:tcW w:w="534" w:type="dxa"/>
          </w:tcPr>
          <w:p w:rsidR="00CC189C" w:rsidRDefault="00CC189C" w:rsidP="0089123E">
            <w:r>
              <w:t>27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Народные сказки.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281"/>
        </w:trPr>
        <w:tc>
          <w:tcPr>
            <w:tcW w:w="534" w:type="dxa"/>
          </w:tcPr>
          <w:p w:rsidR="00CC189C" w:rsidRDefault="00CC189C" w:rsidP="0089123E">
            <w:r>
              <w:t>28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Фольклор народов мира.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313"/>
        </w:trPr>
        <w:tc>
          <w:tcPr>
            <w:tcW w:w="534" w:type="dxa"/>
          </w:tcPr>
          <w:p w:rsidR="00CC189C" w:rsidRDefault="00CC189C" w:rsidP="0089123E">
            <w:r>
              <w:t>29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 О тебе, моя Родина.</w:t>
            </w:r>
          </w:p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422"/>
        </w:trPr>
        <w:tc>
          <w:tcPr>
            <w:tcW w:w="534" w:type="dxa"/>
          </w:tcPr>
          <w:p w:rsidR="00CC189C" w:rsidRDefault="00CC189C" w:rsidP="0089123E">
            <w:r>
              <w:t>30</w:t>
            </w:r>
          </w:p>
        </w:tc>
        <w:tc>
          <w:tcPr>
            <w:tcW w:w="6945" w:type="dxa"/>
          </w:tcPr>
          <w:p w:rsidR="00CC189C" w:rsidRDefault="00CC189C" w:rsidP="0089123E">
            <w:r>
              <w:t xml:space="preserve">   Русские народные волшебные сказки.</w:t>
            </w:r>
          </w:p>
          <w:p w:rsidR="00CC189C" w:rsidRDefault="00CC189C" w:rsidP="0089123E"/>
        </w:tc>
        <w:tc>
          <w:tcPr>
            <w:tcW w:w="2092" w:type="dxa"/>
          </w:tcPr>
          <w:p w:rsidR="00CC189C" w:rsidRDefault="00CC189C" w:rsidP="0089123E">
            <w:r>
              <w:t>1</w:t>
            </w:r>
          </w:p>
        </w:tc>
      </w:tr>
      <w:tr w:rsidR="00CC189C" w:rsidTr="0024574F">
        <w:trPr>
          <w:trHeight w:val="1049"/>
        </w:trPr>
        <w:tc>
          <w:tcPr>
            <w:tcW w:w="534" w:type="dxa"/>
          </w:tcPr>
          <w:p w:rsidR="00CC189C" w:rsidRDefault="00CC189C" w:rsidP="0089123E">
            <w:r>
              <w:t>31</w:t>
            </w:r>
          </w:p>
        </w:tc>
        <w:tc>
          <w:tcPr>
            <w:tcW w:w="6945" w:type="dxa"/>
          </w:tcPr>
          <w:p w:rsidR="00CC189C" w:rsidRDefault="00CC189C" w:rsidP="0089123E">
            <w:r>
              <w:t>Портреты детских писателей</w:t>
            </w:r>
          </w:p>
          <w:p w:rsidR="00CC189C" w:rsidRDefault="00CC189C" w:rsidP="0089123E"/>
        </w:tc>
        <w:tc>
          <w:tcPr>
            <w:tcW w:w="2092" w:type="dxa"/>
          </w:tcPr>
          <w:p w:rsidR="00CC189C" w:rsidRDefault="00CC189C" w:rsidP="0089123E">
            <w:r>
              <w:t>30</w:t>
            </w:r>
          </w:p>
        </w:tc>
      </w:tr>
    </w:tbl>
    <w:p w:rsidR="00CC189C" w:rsidRPr="003E768B" w:rsidRDefault="00CC189C" w:rsidP="006461CA"/>
    <w:p w:rsidR="00CC189C" w:rsidRDefault="00CC189C" w:rsidP="006461CA">
      <w:pPr>
        <w:rPr>
          <w:b/>
          <w:sz w:val="56"/>
          <w:szCs w:val="56"/>
        </w:rPr>
      </w:pPr>
    </w:p>
    <w:p w:rsidR="00CC189C" w:rsidRDefault="00CC189C" w:rsidP="00B01E2E"/>
    <w:p w:rsidR="00CC189C" w:rsidRPr="00AA5C5D" w:rsidRDefault="00CC189C" w:rsidP="00B01E2E">
      <w:r>
        <w:t>Список оборудования 4</w:t>
      </w:r>
      <w:r w:rsidRPr="00AA5C5D">
        <w:t xml:space="preserve"> класс</w:t>
      </w:r>
      <w:r>
        <w:t>а</w:t>
      </w:r>
    </w:p>
    <w:p w:rsidR="00CC189C" w:rsidRPr="00AA5C5D" w:rsidRDefault="00CC189C" w:rsidP="00B01E2E"/>
    <w:p w:rsidR="00CC189C" w:rsidRDefault="00CC189C" w:rsidP="006461CA">
      <w:pPr>
        <w:rPr>
          <w:b/>
          <w:sz w:val="56"/>
          <w:szCs w:val="56"/>
        </w:rPr>
      </w:pPr>
    </w:p>
    <w:p w:rsidR="00CC189C" w:rsidRDefault="00CC189C" w:rsidP="00B01E2E">
      <w:pPr>
        <w:rPr>
          <w:sz w:val="28"/>
          <w:szCs w:val="28"/>
        </w:rPr>
      </w:pPr>
      <w:r>
        <w:t xml:space="preserve">                                                        </w:t>
      </w:r>
      <w:r>
        <w:rPr>
          <w:sz w:val="28"/>
          <w:szCs w:val="28"/>
        </w:rPr>
        <w:t>Паспорт кабинета № 10</w:t>
      </w:r>
    </w:p>
    <w:p w:rsidR="00CC189C" w:rsidRDefault="00CC189C" w:rsidP="00B01E2E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 начальные классы)</w:t>
      </w:r>
    </w:p>
    <w:p w:rsidR="00CC189C" w:rsidRDefault="00CC189C" w:rsidP="00B01E2E">
      <w:pPr>
        <w:tabs>
          <w:tab w:val="left" w:pos="675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5587"/>
        <w:gridCol w:w="3211"/>
      </w:tblGrid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№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 xml:space="preserve">        Количество 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Телевизор «</w:t>
            </w:r>
            <w:r w:rsidRPr="0024574F">
              <w:rPr>
                <w:sz w:val="28"/>
                <w:szCs w:val="28"/>
                <w:lang w:val="en-US"/>
              </w:rPr>
              <w:t>AKAI</w:t>
            </w:r>
            <w:r w:rsidRPr="0024574F">
              <w:rPr>
                <w:sz w:val="28"/>
                <w:szCs w:val="28"/>
              </w:rPr>
              <w:t>»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 шт.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2.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  <w:lang w:val="en-US"/>
              </w:rPr>
              <w:t xml:space="preserve">DVD </w:t>
            </w:r>
            <w:r w:rsidRPr="0024574F">
              <w:rPr>
                <w:sz w:val="28"/>
                <w:szCs w:val="28"/>
              </w:rPr>
              <w:t>«</w:t>
            </w:r>
            <w:r w:rsidRPr="0024574F">
              <w:rPr>
                <w:sz w:val="28"/>
                <w:szCs w:val="28"/>
                <w:lang w:val="en-US"/>
              </w:rPr>
              <w:t>SAMSUNG</w:t>
            </w:r>
            <w:r w:rsidRPr="0024574F">
              <w:rPr>
                <w:sz w:val="28"/>
                <w:szCs w:val="28"/>
              </w:rPr>
              <w:t>»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 шт.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3.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Мультимедийный проектор «</w:t>
            </w:r>
            <w:r w:rsidRPr="0024574F">
              <w:rPr>
                <w:sz w:val="28"/>
                <w:szCs w:val="28"/>
                <w:lang w:val="en-US"/>
              </w:rPr>
              <w:t>BENO</w:t>
            </w:r>
            <w:r w:rsidRPr="0024574F">
              <w:rPr>
                <w:sz w:val="28"/>
                <w:szCs w:val="28"/>
              </w:rPr>
              <w:t>»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 шт.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4.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Принтер «</w:t>
            </w:r>
            <w:r w:rsidRPr="0024574F">
              <w:rPr>
                <w:sz w:val="28"/>
                <w:szCs w:val="28"/>
                <w:lang w:val="en-US"/>
              </w:rPr>
              <w:t>EPSON</w:t>
            </w:r>
            <w:r w:rsidRPr="0024574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 шт.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5.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 xml:space="preserve">Компьютер « </w:t>
            </w:r>
            <w:r w:rsidRPr="0024574F">
              <w:rPr>
                <w:sz w:val="28"/>
                <w:szCs w:val="28"/>
                <w:lang w:val="en-US"/>
              </w:rPr>
              <w:t>S</w:t>
            </w:r>
            <w:r w:rsidRPr="0024574F">
              <w:rPr>
                <w:sz w:val="28"/>
                <w:szCs w:val="28"/>
              </w:rPr>
              <w:t>Л</w:t>
            </w:r>
            <w:r w:rsidRPr="0024574F">
              <w:rPr>
                <w:sz w:val="28"/>
                <w:szCs w:val="28"/>
                <w:lang w:val="en-US"/>
              </w:rPr>
              <w:t>MSUNG</w:t>
            </w:r>
            <w:r w:rsidRPr="0024574F">
              <w:rPr>
                <w:sz w:val="28"/>
                <w:szCs w:val="28"/>
              </w:rPr>
              <w:t>»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 шт.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6.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Колонки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2 шт.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7.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 xml:space="preserve">Музыкальный центр « </w:t>
            </w:r>
            <w:r w:rsidRPr="0024574F">
              <w:rPr>
                <w:sz w:val="28"/>
                <w:szCs w:val="28"/>
                <w:lang w:val="en-US"/>
              </w:rPr>
              <w:t>LG</w:t>
            </w:r>
            <w:r w:rsidRPr="0024574F">
              <w:rPr>
                <w:sz w:val="28"/>
                <w:szCs w:val="28"/>
              </w:rPr>
              <w:t>»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 шт.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8.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Мультимедийный экран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 xml:space="preserve">1 шт. 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9.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 xml:space="preserve">Стенды «Лента букв», «Таблица умножения», </w:t>
            </w:r>
          </w:p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« Алфавит», « Лента цифр», « Метрическая система мер», «Классный уголок», «Уголок природы»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</w:p>
          <w:p w:rsidR="00CC189C" w:rsidRPr="0024574F" w:rsidRDefault="00CC189C">
            <w:pPr>
              <w:rPr>
                <w:sz w:val="28"/>
                <w:szCs w:val="28"/>
              </w:rPr>
            </w:pPr>
          </w:p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7 шт.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10.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Набор гербарий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4 коробки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11.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Набор муляжей плодов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 коробка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12.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Комплексный проект средств обучения по русскому языку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</w:p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2 плаката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13.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Комплексный проект средств обучения по окружающему миру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</w:p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12 плакатов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14.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Наглядное пособие по русскому языку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 комплект плакатов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15.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Наглядное пособие по математике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5 комплектов плакатов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16.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Наглядное пособие по окружающему миру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 комплект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17.</w:t>
            </w: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Коллекция « Шерсть» по окружающему миру</w:t>
            </w: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  <w:r w:rsidRPr="0024574F">
              <w:rPr>
                <w:sz w:val="28"/>
                <w:szCs w:val="28"/>
              </w:rPr>
              <w:t>1 шт.</w:t>
            </w:r>
          </w:p>
        </w:tc>
      </w:tr>
      <w:tr w:rsidR="00CC189C" w:rsidTr="0024574F">
        <w:tc>
          <w:tcPr>
            <w:tcW w:w="82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</w:p>
        </w:tc>
        <w:tc>
          <w:tcPr>
            <w:tcW w:w="6446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:rsidR="00CC189C" w:rsidRPr="0024574F" w:rsidRDefault="00CC189C">
            <w:pPr>
              <w:rPr>
                <w:sz w:val="28"/>
                <w:szCs w:val="28"/>
              </w:rPr>
            </w:pPr>
          </w:p>
        </w:tc>
      </w:tr>
    </w:tbl>
    <w:p w:rsidR="00CC189C" w:rsidRDefault="00CC189C" w:rsidP="00B01E2E">
      <w:pPr>
        <w:rPr>
          <w:sz w:val="28"/>
          <w:szCs w:val="28"/>
        </w:rPr>
      </w:pPr>
    </w:p>
    <w:p w:rsidR="00CC189C" w:rsidRDefault="00CC189C" w:rsidP="006461CA">
      <w:pPr>
        <w:rPr>
          <w:b/>
          <w:sz w:val="56"/>
          <w:szCs w:val="56"/>
        </w:rPr>
      </w:pPr>
    </w:p>
    <w:p w:rsidR="00CC189C" w:rsidRDefault="00CC189C" w:rsidP="006461CA">
      <w:pPr>
        <w:rPr>
          <w:b/>
          <w:sz w:val="56"/>
          <w:szCs w:val="56"/>
        </w:rPr>
      </w:pPr>
    </w:p>
    <w:p w:rsidR="00CC189C" w:rsidRDefault="00CC189C" w:rsidP="006461CA">
      <w:pPr>
        <w:rPr>
          <w:b/>
          <w:sz w:val="56"/>
          <w:szCs w:val="56"/>
        </w:rPr>
      </w:pPr>
    </w:p>
    <w:p w:rsidR="00CC189C" w:rsidRDefault="00CC189C">
      <w:bookmarkStart w:id="0" w:name="_GoBack"/>
      <w:bookmarkEnd w:id="0"/>
    </w:p>
    <w:sectPr w:rsidR="00CC189C" w:rsidSect="008A38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373"/>
    <w:multiLevelType w:val="hybridMultilevel"/>
    <w:tmpl w:val="8F22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81442"/>
    <w:multiLevelType w:val="hybridMultilevel"/>
    <w:tmpl w:val="98CAEA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8F2A20"/>
    <w:multiLevelType w:val="hybridMultilevel"/>
    <w:tmpl w:val="B5D09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1CA"/>
    <w:rsid w:val="0002006C"/>
    <w:rsid w:val="000D0C98"/>
    <w:rsid w:val="001B61E0"/>
    <w:rsid w:val="00222525"/>
    <w:rsid w:val="0024574F"/>
    <w:rsid w:val="003E768B"/>
    <w:rsid w:val="004A35D9"/>
    <w:rsid w:val="004A649F"/>
    <w:rsid w:val="004A6CC6"/>
    <w:rsid w:val="004E0FDC"/>
    <w:rsid w:val="0055015D"/>
    <w:rsid w:val="00574C4D"/>
    <w:rsid w:val="00612F18"/>
    <w:rsid w:val="00640967"/>
    <w:rsid w:val="006461CA"/>
    <w:rsid w:val="006751DF"/>
    <w:rsid w:val="0089123E"/>
    <w:rsid w:val="008A381A"/>
    <w:rsid w:val="008D5E57"/>
    <w:rsid w:val="008F4B94"/>
    <w:rsid w:val="0096000B"/>
    <w:rsid w:val="00A021F6"/>
    <w:rsid w:val="00A5194E"/>
    <w:rsid w:val="00AA5C5D"/>
    <w:rsid w:val="00B01E2E"/>
    <w:rsid w:val="00BC2316"/>
    <w:rsid w:val="00CC189C"/>
    <w:rsid w:val="00DA1E2C"/>
    <w:rsid w:val="00EF74E7"/>
    <w:rsid w:val="00F8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2F18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46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3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1182</Words>
  <Characters>6738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оборудования 3 класс</dc:title>
  <dc:subject/>
  <dc:creator>Ирина</dc:creator>
  <cp:keywords/>
  <dc:description/>
  <cp:lastModifiedBy>user</cp:lastModifiedBy>
  <cp:revision>2</cp:revision>
  <dcterms:created xsi:type="dcterms:W3CDTF">2014-10-05T15:29:00Z</dcterms:created>
  <dcterms:modified xsi:type="dcterms:W3CDTF">2014-10-05T15:29:00Z</dcterms:modified>
</cp:coreProperties>
</file>