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2" w:rsidRDefault="00EE7ED2" w:rsidP="00352C45">
      <w:pPr>
        <w:jc w:val="right"/>
        <w:rPr>
          <w:rFonts w:ascii="Times New Roman" w:hAnsi="Times New Roman"/>
        </w:rPr>
      </w:pPr>
      <w:r w:rsidRPr="005979C2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 xml:space="preserve"> приказом директора</w:t>
      </w:r>
    </w:p>
    <w:p w:rsidR="00EE7ED2" w:rsidRDefault="00EE7ED2" w:rsidP="00352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МБОУ Воднобуерачной СОШ</w:t>
      </w:r>
    </w:p>
    <w:p w:rsidR="00EE7ED2" w:rsidRPr="005979C2" w:rsidRDefault="00EE7ED2" w:rsidP="00352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«____» ____20____ г.   № ___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E7ED2" w:rsidRPr="00352C45" w:rsidTr="001E18E3">
        <w:trPr>
          <w:tblCellSpacing w:w="0" w:type="dxa"/>
        </w:trPr>
        <w:tc>
          <w:tcPr>
            <w:tcW w:w="0" w:type="auto"/>
            <w:vAlign w:val="center"/>
          </w:tcPr>
          <w:p w:rsidR="00EE7ED2" w:rsidRPr="00972432" w:rsidRDefault="00EE7ED2" w:rsidP="00352C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ИНСТРУКЦИЯ</w:t>
            </w:r>
          </w:p>
          <w:p w:rsidR="00EE7ED2" w:rsidRPr="00972432" w:rsidRDefault="00EE7ED2" w:rsidP="00352C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сотрудников школы о порядке действий при осуществлении контроля  за использованием учащимися сети Интернет</w:t>
            </w:r>
          </w:p>
          <w:p w:rsidR="00EE7ED2" w:rsidRPr="00972432" w:rsidRDefault="00EE7ED2" w:rsidP="00352C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   1. Настоящая Инструкция устанавливает порядок действий при обнаружении сотрудниками школы: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1) возможности доступа учащихся к потенциально опасному контенту;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2)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Омской области как субъекта Российской Федерации, муниципальном уровне, а также на уровне образовательного учреждения.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 w:rsidRPr="009724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Контроль за использованием учащимися сети Интернет осуществляют: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1) 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2) во время использования сети Интернет для свободной работы учащихся - лицо, уполномоченное директором по вопросам регламентации доступа к информации в Интернете в установленном Советом порядке.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   3. Лицо, осуществляющее контроль за использованием учащимися сети Интернет: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способствует осуществлению контроля за объёмом трафика школы в сети Интернет;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наблюдает за использованием компьютеров и сети Интернет учащимися;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не допускает учащегося к работе в Интернете в предусмотренных Правилами использования сети Интернет случаях;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принимает необходимые меры для пресечения дальнейших попыток доступа к ресурсу/группе ресурсов, несовместимых с задачами образования.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 w:rsidRPr="009724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 При обнаружении информации</w:t>
            </w: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запрещённой для распространения в соответствии с законодательством Российской Федерации или иному потенциально опасному для учащихся контенту, ответственное лицо направляет соответствующую информацию руководителю школы, который принимает необходимые решения.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4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   5. При обнаружении вызванного техническими причинами отказа доступа к контенту</w:t>
            </w:r>
            <w:r w:rsidRPr="00972432">
              <w:rPr>
                <w:rFonts w:ascii="Times New Roman" w:hAnsi="Times New Roman"/>
                <w:sz w:val="24"/>
                <w:szCs w:val="24"/>
                <w:lang w:eastAsia="ru-RU"/>
              </w:rPr>
              <w:t>, не представляющему опасности для учащихся, доступ к которому не противоречит принятым нормативным актам на федеральном уровне, уровне области, как субъекта Российской Федерации, муниципальном уровне, а также на уровне школы,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разрешённому контенту.</w:t>
            </w:r>
          </w:p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D2" w:rsidRPr="00352C45" w:rsidTr="00352C45">
        <w:trPr>
          <w:trHeight w:val="80"/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140"/>
              <w:gridCol w:w="140"/>
              <w:gridCol w:w="140"/>
              <w:gridCol w:w="140"/>
            </w:tblGrid>
            <w:tr w:rsidR="00EE7ED2" w:rsidRPr="00352C4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7ED2" w:rsidRPr="00972432" w:rsidRDefault="00EE7ED2" w:rsidP="00352C4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ED2" w:rsidRPr="00972432" w:rsidRDefault="00EE7ED2" w:rsidP="00352C4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ED2" w:rsidRPr="00972432" w:rsidRDefault="00EE7ED2" w:rsidP="00352C4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7ED2" w:rsidRPr="00972432" w:rsidRDefault="00EE7ED2" w:rsidP="00352C4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D2" w:rsidRPr="00352C45" w:rsidTr="001E18E3">
        <w:trPr>
          <w:tblCellSpacing w:w="0" w:type="dxa"/>
        </w:trPr>
        <w:tc>
          <w:tcPr>
            <w:tcW w:w="0" w:type="auto"/>
            <w:vAlign w:val="center"/>
          </w:tcPr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D2" w:rsidRPr="00352C45" w:rsidTr="001E18E3">
        <w:trPr>
          <w:tblCellSpacing w:w="0" w:type="dxa"/>
        </w:trPr>
        <w:tc>
          <w:tcPr>
            <w:tcW w:w="0" w:type="auto"/>
            <w:vAlign w:val="center"/>
          </w:tcPr>
          <w:p w:rsidR="00EE7ED2" w:rsidRPr="00972432" w:rsidRDefault="00EE7ED2" w:rsidP="00352C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ED2" w:rsidRPr="00352C45" w:rsidRDefault="00EE7ED2" w:rsidP="00352C45">
      <w:pPr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7ED2" w:rsidRPr="00352C45" w:rsidSect="0050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02D"/>
    <w:rsid w:val="001E18E3"/>
    <w:rsid w:val="00352C45"/>
    <w:rsid w:val="00372285"/>
    <w:rsid w:val="00506F83"/>
    <w:rsid w:val="005979C2"/>
    <w:rsid w:val="00754CF3"/>
    <w:rsid w:val="00972432"/>
    <w:rsid w:val="00AF6325"/>
    <w:rsid w:val="00EB17E1"/>
    <w:rsid w:val="00EC702D"/>
    <w:rsid w:val="00E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1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E18E3"/>
    <w:rPr>
      <w:rFonts w:cs="Times New Roman"/>
      <w:b/>
      <w:bCs/>
    </w:rPr>
  </w:style>
  <w:style w:type="paragraph" w:styleId="NoSpacing">
    <w:name w:val="No Spacing"/>
    <w:uiPriority w:val="99"/>
    <w:qFormat/>
    <w:rsid w:val="00352C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473</Words>
  <Characters>2698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</dc:title>
  <dc:subject/>
  <dc:creator>Светлана</dc:creator>
  <cp:keywords/>
  <dc:description/>
  <cp:lastModifiedBy>user</cp:lastModifiedBy>
  <cp:revision>2</cp:revision>
  <dcterms:created xsi:type="dcterms:W3CDTF">2014-10-20T16:26:00Z</dcterms:created>
  <dcterms:modified xsi:type="dcterms:W3CDTF">2014-10-20T16:26:00Z</dcterms:modified>
</cp:coreProperties>
</file>