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E1" w:rsidRPr="00073142" w:rsidRDefault="00001FE1">
      <w:pPr>
        <w:rPr>
          <w:rFonts w:ascii="Times New Roman" w:hAnsi="Times New Roman" w:cs="Times New Roman"/>
        </w:rPr>
        <w:sectPr w:rsidR="00001FE1" w:rsidRPr="00073142" w:rsidSect="00073142">
          <w:type w:val="continuous"/>
          <w:pgSz w:w="11905" w:h="16837"/>
          <w:pgMar w:top="567" w:right="680" w:bottom="567" w:left="851" w:header="0" w:footer="6" w:gutter="0"/>
          <w:cols w:space="720"/>
          <w:noEndnote/>
          <w:docGrid w:linePitch="360"/>
        </w:sectPr>
      </w:pPr>
    </w:p>
    <w:p w:rsidR="00001FE1" w:rsidRDefault="00001FE1" w:rsidP="00073142">
      <w:pPr>
        <w:pStyle w:val="NoSpacing"/>
        <w:rPr>
          <w:rFonts w:ascii="Times New Roman" w:hAnsi="Times New Roman" w:cs="Times New Roman"/>
          <w:lang w:val="ru-RU"/>
        </w:rPr>
      </w:pPr>
      <w:bookmarkStart w:id="0" w:name="bookmark1"/>
    </w:p>
    <w:p w:rsidR="00001FE1" w:rsidRPr="00A77956" w:rsidRDefault="00001FE1" w:rsidP="00073142">
      <w:pPr>
        <w:pStyle w:val="NoSpacing"/>
        <w:rPr>
          <w:rFonts w:ascii="Times New Roman" w:hAnsi="Times New Roman" w:cs="Times New Roman"/>
          <w:lang w:val="ru-RU"/>
        </w:rPr>
      </w:pPr>
      <w:r w:rsidRPr="00A77956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ОГЛАСОВАНО                                                                                           УТВЕРЖДАЮ</w:t>
      </w:r>
    </w:p>
    <w:p w:rsidR="00001FE1" w:rsidRPr="00A77956" w:rsidRDefault="00001FE1" w:rsidP="00073142">
      <w:pPr>
        <w:pStyle w:val="NoSpacing"/>
        <w:rPr>
          <w:rFonts w:ascii="Times New Roman" w:hAnsi="Times New Roman" w:cs="Times New Roman"/>
          <w:lang w:val="ru-RU"/>
        </w:rPr>
      </w:pPr>
      <w:r w:rsidRPr="00A77956">
        <w:rPr>
          <w:rFonts w:ascii="Times New Roman" w:hAnsi="Times New Roman" w:cs="Times New Roman"/>
          <w:lang w:val="ru-RU"/>
        </w:rPr>
        <w:t xml:space="preserve">Председатель ПК  </w:t>
      </w:r>
      <w:r>
        <w:rPr>
          <w:rFonts w:ascii="Times New Roman" w:hAnsi="Times New Roman" w:cs="Times New Roman"/>
          <w:lang w:val="ru-RU"/>
        </w:rPr>
        <w:t>МКОУ Воднобуерачной СШ Директор МКОУ Воднобуерачной СШ</w:t>
      </w:r>
    </w:p>
    <w:p w:rsidR="00001FE1" w:rsidRDefault="00001FE1" w:rsidP="00073142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____________ </w:t>
      </w:r>
      <w:r w:rsidRPr="00A77956">
        <w:rPr>
          <w:rFonts w:ascii="Times New Roman" w:hAnsi="Times New Roman" w:cs="Times New Roman"/>
          <w:lang w:val="ru-RU"/>
        </w:rPr>
        <w:t>Н.В. Дегтярева</w:t>
      </w:r>
      <w:r>
        <w:rPr>
          <w:rFonts w:ascii="Times New Roman" w:hAnsi="Times New Roman" w:cs="Times New Roman"/>
          <w:lang w:val="ru-RU"/>
        </w:rPr>
        <w:t xml:space="preserve">_____________  Н.И. Шкуренко            </w:t>
      </w:r>
    </w:p>
    <w:p w:rsidR="00001FE1" w:rsidRPr="00A77956" w:rsidRDefault="00001FE1" w:rsidP="00073142">
      <w:pPr>
        <w:pStyle w:val="NoSpacing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«___» _________________ 20____ г.            «___» __________________ 20___ г.</w:t>
      </w:r>
    </w:p>
    <w:p w:rsidR="00001FE1" w:rsidRDefault="00001FE1" w:rsidP="00073142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001FE1" w:rsidRDefault="00001FE1" w:rsidP="00073142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001FE1" w:rsidRPr="00073142" w:rsidRDefault="00001FE1" w:rsidP="00073142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 w:rsidRPr="00073142">
        <w:rPr>
          <w:rFonts w:ascii="Times New Roman" w:hAnsi="Times New Roman" w:cs="Times New Roman"/>
          <w:b/>
        </w:rPr>
        <w:t>ДОЛЖНОСТНАЯ ИНСТРУКЦИЯ</w:t>
      </w:r>
    </w:p>
    <w:p w:rsidR="00001FE1" w:rsidRDefault="00001FE1" w:rsidP="00073142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учителя-</w:t>
      </w:r>
      <w:r>
        <w:rPr>
          <w:rFonts w:ascii="Times New Roman" w:hAnsi="Times New Roman" w:cs="Times New Roman"/>
          <w:b/>
          <w:lang w:val="ru-RU"/>
        </w:rPr>
        <w:t>дефектолога</w:t>
      </w:r>
      <w:r w:rsidRPr="00073142">
        <w:rPr>
          <w:rFonts w:ascii="Times New Roman" w:hAnsi="Times New Roman" w:cs="Times New Roman"/>
          <w:b/>
        </w:rPr>
        <w:t>, работающего по ФГОС ОВЗ</w:t>
      </w:r>
      <w:bookmarkEnd w:id="0"/>
    </w:p>
    <w:p w:rsidR="00001FE1" w:rsidRPr="00073142" w:rsidRDefault="00001FE1" w:rsidP="00073142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001FE1" w:rsidRPr="00073142" w:rsidRDefault="00001FE1">
      <w:pPr>
        <w:pStyle w:val="20"/>
        <w:shd w:val="clear" w:color="auto" w:fill="auto"/>
        <w:spacing w:before="0"/>
        <w:ind w:left="3660"/>
        <w:rPr>
          <w:sz w:val="24"/>
          <w:szCs w:val="24"/>
        </w:rPr>
      </w:pPr>
      <w:r w:rsidRPr="00073142">
        <w:rPr>
          <w:sz w:val="24"/>
          <w:szCs w:val="24"/>
        </w:rPr>
        <w:t>1. Общие положения</w:t>
      </w:r>
    </w:p>
    <w:p w:rsidR="00001FE1" w:rsidRPr="00073142" w:rsidRDefault="00001FE1">
      <w:pPr>
        <w:pStyle w:val="11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250" w:lineRule="exact"/>
        <w:ind w:left="20" w:righ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 xml:space="preserve">Настоящая должностная инструкция разработана на основе приказа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073142">
          <w:rPr>
            <w:sz w:val="24"/>
            <w:szCs w:val="24"/>
          </w:rPr>
          <w:t>2010 г</w:t>
        </w:r>
      </w:smartTag>
      <w:r w:rsidRPr="00073142">
        <w:rPr>
          <w:sz w:val="24"/>
          <w:szCs w:val="24"/>
        </w:rPr>
        <w:t>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001FE1" w:rsidRPr="00073142" w:rsidRDefault="00001FE1">
      <w:pPr>
        <w:pStyle w:val="11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50" w:lineRule="exact"/>
        <w:ind w:left="20" w:righ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На должность учителя-логопеда, принимается лицо, имеющее высшее дефектологическое образование, без предъявления требований к стажу работы.</w:t>
      </w:r>
    </w:p>
    <w:p w:rsidR="00001FE1" w:rsidRPr="00073142" w:rsidRDefault="00001FE1">
      <w:pPr>
        <w:pStyle w:val="11"/>
        <w:numPr>
          <w:ilvl w:val="0"/>
          <w:numId w:val="1"/>
        </w:numPr>
        <w:shd w:val="clear" w:color="auto" w:fill="auto"/>
        <w:tabs>
          <w:tab w:val="left" w:pos="815"/>
        </w:tabs>
        <w:spacing w:after="0" w:line="250" w:lineRule="exact"/>
        <w:ind w:left="20" w:firstLine="440"/>
        <w:jc w:val="both"/>
        <w:rPr>
          <w:sz w:val="24"/>
          <w:szCs w:val="24"/>
        </w:rPr>
      </w:pPr>
      <w:r>
        <w:rPr>
          <w:sz w:val="24"/>
          <w:szCs w:val="24"/>
        </w:rPr>
        <w:t>Учитель-</w:t>
      </w:r>
      <w:r w:rsidRPr="006F6A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дефектолог</w:t>
      </w:r>
      <w:r w:rsidRPr="00073142">
        <w:rPr>
          <w:sz w:val="24"/>
          <w:szCs w:val="24"/>
        </w:rPr>
        <w:t xml:space="preserve"> принимается и освобождается от должности директором учреждения.</w:t>
      </w:r>
    </w:p>
    <w:p w:rsidR="00001FE1" w:rsidRPr="00073142" w:rsidRDefault="00001FE1">
      <w:pPr>
        <w:pStyle w:val="11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250" w:lineRule="exact"/>
        <w:ind w:left="20" w:righ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Учитель-логопед подчиняется непосредственно заместителю директора по учебно- воспитательной работе.</w:t>
      </w:r>
    </w:p>
    <w:p w:rsidR="00001FE1" w:rsidRPr="00073142" w:rsidRDefault="00001FE1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274" w:lineRule="exact"/>
        <w:ind w:left="20" w:right="20" w:firstLine="440"/>
        <w:jc w:val="both"/>
        <w:rPr>
          <w:sz w:val="24"/>
          <w:szCs w:val="24"/>
        </w:rPr>
      </w:pPr>
      <w:r>
        <w:rPr>
          <w:sz w:val="24"/>
          <w:szCs w:val="24"/>
        </w:rPr>
        <w:t>Учитель-</w:t>
      </w:r>
      <w:r>
        <w:rPr>
          <w:sz w:val="24"/>
          <w:szCs w:val="24"/>
          <w:lang w:val="ru-RU"/>
        </w:rPr>
        <w:t>дефектолог</w:t>
      </w:r>
      <w:r w:rsidRPr="00073142">
        <w:rPr>
          <w:sz w:val="24"/>
          <w:szCs w:val="24"/>
        </w:rPr>
        <w:t xml:space="preserve"> должен знать: </w:t>
      </w:r>
    </w:p>
    <w:p w:rsidR="00001FE1" w:rsidRDefault="00001FE1" w:rsidP="00073142">
      <w:pPr>
        <w:pStyle w:val="11"/>
        <w:shd w:val="clear" w:color="auto" w:fill="auto"/>
        <w:tabs>
          <w:tab w:val="left" w:pos="1114"/>
        </w:tabs>
        <w:spacing w:after="0" w:line="274" w:lineRule="exact"/>
        <w:ind w:left="46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73142">
        <w:rPr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001FE1" w:rsidRDefault="00001FE1" w:rsidP="00073142">
      <w:pPr>
        <w:pStyle w:val="11"/>
        <w:shd w:val="clear" w:color="auto" w:fill="auto"/>
        <w:tabs>
          <w:tab w:val="left" w:pos="1114"/>
        </w:tabs>
        <w:spacing w:after="0" w:line="274" w:lineRule="exact"/>
        <w:ind w:left="46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73142">
        <w:rPr>
          <w:sz w:val="24"/>
          <w:szCs w:val="24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001FE1" w:rsidRDefault="00001FE1" w:rsidP="00073142">
      <w:pPr>
        <w:pStyle w:val="11"/>
        <w:shd w:val="clear" w:color="auto" w:fill="auto"/>
        <w:tabs>
          <w:tab w:val="left" w:pos="1114"/>
        </w:tabs>
        <w:spacing w:after="0" w:line="274" w:lineRule="exact"/>
        <w:ind w:left="46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73142">
        <w:rPr>
          <w:sz w:val="24"/>
          <w:szCs w:val="24"/>
        </w:rPr>
        <w:t xml:space="preserve">требования ФГОС НОО; Конвенцию о правах ребенка; возрастную и специальную педагогику и психологию; </w:t>
      </w:r>
    </w:p>
    <w:p w:rsidR="00001FE1" w:rsidRDefault="00001FE1" w:rsidP="00073142">
      <w:pPr>
        <w:pStyle w:val="11"/>
        <w:shd w:val="clear" w:color="auto" w:fill="auto"/>
        <w:tabs>
          <w:tab w:val="left" w:pos="1114"/>
        </w:tabs>
        <w:spacing w:after="0" w:line="274" w:lineRule="exact"/>
        <w:ind w:left="46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73142">
        <w:rPr>
          <w:sz w:val="24"/>
          <w:szCs w:val="24"/>
        </w:rPr>
        <w:t>анатомо-физиологические и клинические основы дефектологии;</w:t>
      </w:r>
    </w:p>
    <w:p w:rsidR="00001FE1" w:rsidRDefault="00001FE1" w:rsidP="00073142">
      <w:pPr>
        <w:pStyle w:val="11"/>
        <w:shd w:val="clear" w:color="auto" w:fill="auto"/>
        <w:tabs>
          <w:tab w:val="left" w:pos="1114"/>
        </w:tabs>
        <w:spacing w:after="0" w:line="274" w:lineRule="exact"/>
        <w:ind w:left="46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73142">
        <w:rPr>
          <w:sz w:val="24"/>
          <w:szCs w:val="24"/>
        </w:rPr>
        <w:t xml:space="preserve"> методы и приемы предупреждения и исправления отклонений в развитии обучающихся, воспитанников;</w:t>
      </w:r>
    </w:p>
    <w:p w:rsidR="00001FE1" w:rsidRDefault="00001FE1" w:rsidP="00073142">
      <w:pPr>
        <w:pStyle w:val="11"/>
        <w:shd w:val="clear" w:color="auto" w:fill="auto"/>
        <w:tabs>
          <w:tab w:val="left" w:pos="1114"/>
        </w:tabs>
        <w:spacing w:after="0" w:line="274" w:lineRule="exact"/>
        <w:ind w:left="46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73142">
        <w:rPr>
          <w:sz w:val="24"/>
          <w:szCs w:val="24"/>
        </w:rPr>
        <w:t xml:space="preserve"> нормативные и методические документы по вопросам профессиональной и практической деятельности; </w:t>
      </w:r>
    </w:p>
    <w:p w:rsidR="00001FE1" w:rsidRDefault="00001FE1" w:rsidP="00073142">
      <w:pPr>
        <w:pStyle w:val="11"/>
        <w:shd w:val="clear" w:color="auto" w:fill="auto"/>
        <w:tabs>
          <w:tab w:val="left" w:pos="1114"/>
        </w:tabs>
        <w:spacing w:after="0" w:line="274" w:lineRule="exact"/>
        <w:ind w:left="46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73142">
        <w:rPr>
          <w:sz w:val="24"/>
          <w:szCs w:val="24"/>
        </w:rPr>
        <w:t xml:space="preserve">программно-методическую литературу по работе с обучающимися, воспитанниками, имеющими отклонения в развитии; </w:t>
      </w:r>
    </w:p>
    <w:p w:rsidR="00001FE1" w:rsidRDefault="00001FE1" w:rsidP="00073142">
      <w:pPr>
        <w:pStyle w:val="11"/>
        <w:shd w:val="clear" w:color="auto" w:fill="auto"/>
        <w:tabs>
          <w:tab w:val="left" w:pos="1114"/>
        </w:tabs>
        <w:spacing w:after="0" w:line="274" w:lineRule="exact"/>
        <w:ind w:left="46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73142">
        <w:rPr>
          <w:sz w:val="24"/>
          <w:szCs w:val="24"/>
        </w:rPr>
        <w:t xml:space="preserve">новейшие достижения дефектологической и педагогической наук; </w:t>
      </w:r>
    </w:p>
    <w:p w:rsidR="00001FE1" w:rsidRDefault="00001FE1" w:rsidP="00073142">
      <w:pPr>
        <w:pStyle w:val="11"/>
        <w:shd w:val="clear" w:color="auto" w:fill="auto"/>
        <w:tabs>
          <w:tab w:val="left" w:pos="1114"/>
        </w:tabs>
        <w:spacing w:after="0" w:line="274" w:lineRule="exact"/>
        <w:ind w:left="46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73142">
        <w:rPr>
          <w:sz w:val="24"/>
          <w:szCs w:val="24"/>
        </w:rPr>
        <w:t xml:space="preserve">правила по охране труда и пожарной безопасности; теорию и методы управления образовательными системами; </w:t>
      </w:r>
    </w:p>
    <w:p w:rsidR="00001FE1" w:rsidRDefault="00001FE1" w:rsidP="00073142">
      <w:pPr>
        <w:pStyle w:val="11"/>
        <w:shd w:val="clear" w:color="auto" w:fill="auto"/>
        <w:tabs>
          <w:tab w:val="left" w:pos="1114"/>
        </w:tabs>
        <w:spacing w:after="0" w:line="274" w:lineRule="exact"/>
        <w:ind w:left="46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73142">
        <w:rPr>
          <w:sz w:val="24"/>
          <w:szCs w:val="24"/>
        </w:rPr>
        <w:t xml:space="preserve">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</w:p>
    <w:p w:rsidR="00001FE1" w:rsidRDefault="00001FE1" w:rsidP="00073142">
      <w:pPr>
        <w:pStyle w:val="11"/>
        <w:shd w:val="clear" w:color="auto" w:fill="auto"/>
        <w:tabs>
          <w:tab w:val="left" w:pos="1114"/>
        </w:tabs>
        <w:spacing w:after="0" w:line="274" w:lineRule="exact"/>
        <w:ind w:left="46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73142">
        <w:rPr>
          <w:sz w:val="24"/>
          <w:szCs w:val="24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</w:p>
    <w:p w:rsidR="00001FE1" w:rsidRDefault="00001FE1" w:rsidP="00073142">
      <w:pPr>
        <w:pStyle w:val="11"/>
        <w:shd w:val="clear" w:color="auto" w:fill="auto"/>
        <w:tabs>
          <w:tab w:val="left" w:pos="1114"/>
        </w:tabs>
        <w:spacing w:after="0" w:line="274" w:lineRule="exact"/>
        <w:ind w:left="46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73142">
        <w:rPr>
          <w:sz w:val="24"/>
          <w:szCs w:val="24"/>
        </w:rPr>
        <w:t>технологии диагностики причин конфликтных ситуаций, их профилактики и разрешения; основы экологии, экономики, социологии;</w:t>
      </w:r>
    </w:p>
    <w:p w:rsidR="00001FE1" w:rsidRDefault="00001FE1" w:rsidP="00073142">
      <w:pPr>
        <w:pStyle w:val="11"/>
        <w:shd w:val="clear" w:color="auto" w:fill="auto"/>
        <w:tabs>
          <w:tab w:val="left" w:pos="1114"/>
        </w:tabs>
        <w:spacing w:after="0" w:line="274" w:lineRule="exact"/>
        <w:ind w:left="46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73142">
        <w:rPr>
          <w:sz w:val="24"/>
          <w:szCs w:val="24"/>
        </w:rPr>
        <w:t xml:space="preserve">трудовое законодательство; </w:t>
      </w:r>
    </w:p>
    <w:p w:rsidR="00001FE1" w:rsidRDefault="00001FE1" w:rsidP="00073142">
      <w:pPr>
        <w:pStyle w:val="11"/>
        <w:shd w:val="clear" w:color="auto" w:fill="auto"/>
        <w:tabs>
          <w:tab w:val="left" w:pos="1114"/>
        </w:tabs>
        <w:spacing w:after="0" w:line="274" w:lineRule="exact"/>
        <w:ind w:left="46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73142">
        <w:rPr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001FE1" w:rsidRPr="00073142" w:rsidRDefault="00001FE1" w:rsidP="00073142">
      <w:pPr>
        <w:pStyle w:val="11"/>
        <w:shd w:val="clear" w:color="auto" w:fill="auto"/>
        <w:tabs>
          <w:tab w:val="left" w:pos="1114"/>
        </w:tabs>
        <w:spacing w:after="0" w:line="274" w:lineRule="exact"/>
        <w:ind w:left="460"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073142">
        <w:rPr>
          <w:sz w:val="24"/>
          <w:szCs w:val="24"/>
        </w:rPr>
        <w:t>правила внутреннего трудового распорядка образовательного учреждения; правила по охране труда и пожарной безопасности.</w:t>
      </w:r>
    </w:p>
    <w:p w:rsidR="00001FE1" w:rsidRPr="00073142" w:rsidRDefault="00001FE1">
      <w:pPr>
        <w:pStyle w:val="11"/>
        <w:numPr>
          <w:ilvl w:val="0"/>
          <w:numId w:val="1"/>
        </w:numPr>
        <w:shd w:val="clear" w:color="auto" w:fill="auto"/>
        <w:tabs>
          <w:tab w:val="left" w:pos="849"/>
        </w:tabs>
        <w:spacing w:after="0" w:line="230" w:lineRule="exact"/>
        <w:ind w:lef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В своей деятельност</w:t>
      </w:r>
      <w:r>
        <w:rPr>
          <w:sz w:val="24"/>
          <w:szCs w:val="24"/>
        </w:rPr>
        <w:t xml:space="preserve">и учитель- </w:t>
      </w:r>
      <w:r w:rsidRPr="006F6A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дефектолог</w:t>
      </w:r>
      <w:r w:rsidRPr="00073142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</w:t>
      </w:r>
      <w:r w:rsidRPr="00073142">
        <w:rPr>
          <w:sz w:val="24"/>
          <w:szCs w:val="24"/>
        </w:rPr>
        <w:t>олжен руководствоваться:</w:t>
      </w:r>
    </w:p>
    <w:p w:rsidR="00001FE1" w:rsidRPr="00073142" w:rsidRDefault="00001FE1">
      <w:pPr>
        <w:pStyle w:val="11"/>
        <w:numPr>
          <w:ilvl w:val="0"/>
          <w:numId w:val="2"/>
        </w:numPr>
        <w:shd w:val="clear" w:color="auto" w:fill="auto"/>
        <w:tabs>
          <w:tab w:val="left" w:pos="590"/>
        </w:tabs>
        <w:spacing w:after="0" w:line="230" w:lineRule="exact"/>
        <w:ind w:lef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Конституцией РФ;</w:t>
      </w:r>
    </w:p>
    <w:p w:rsidR="00001FE1" w:rsidRPr="00073142" w:rsidRDefault="00001FE1">
      <w:pPr>
        <w:pStyle w:val="11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274" w:lineRule="exact"/>
        <w:ind w:left="20" w:righ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 xml:space="preserve">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073142">
          <w:rPr>
            <w:sz w:val="24"/>
            <w:szCs w:val="24"/>
          </w:rPr>
          <w:t>2012 г</w:t>
        </w:r>
      </w:smartTag>
      <w:r w:rsidRPr="00073142">
        <w:rPr>
          <w:sz w:val="24"/>
          <w:szCs w:val="24"/>
        </w:rPr>
        <w:t>. № 273-Ф3;</w:t>
      </w:r>
    </w:p>
    <w:p w:rsidR="00001FE1" w:rsidRPr="00073142" w:rsidRDefault="00001FE1">
      <w:pPr>
        <w:pStyle w:val="11"/>
        <w:numPr>
          <w:ilvl w:val="0"/>
          <w:numId w:val="2"/>
        </w:numPr>
        <w:shd w:val="clear" w:color="auto" w:fill="auto"/>
        <w:tabs>
          <w:tab w:val="left" w:pos="599"/>
        </w:tabs>
        <w:spacing w:after="0" w:line="230" w:lineRule="exact"/>
        <w:ind w:lef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Типовым положением об общеобразовательном учреждении;</w:t>
      </w:r>
    </w:p>
    <w:p w:rsidR="00001FE1" w:rsidRPr="00073142" w:rsidRDefault="00001FE1">
      <w:pPr>
        <w:pStyle w:val="11"/>
        <w:numPr>
          <w:ilvl w:val="0"/>
          <w:numId w:val="2"/>
        </w:numPr>
        <w:shd w:val="clear" w:color="auto" w:fill="auto"/>
        <w:tabs>
          <w:tab w:val="left" w:pos="577"/>
        </w:tabs>
        <w:spacing w:after="0" w:line="274" w:lineRule="exact"/>
        <w:ind w:left="20" w:righ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 xml:space="preserve">Приказом Минобрнауки России от 19 декабря </w:t>
      </w:r>
      <w:smartTag w:uri="urn:schemas-microsoft-com:office:smarttags" w:element="metricconverter">
        <w:smartTagPr>
          <w:attr w:name="ProductID" w:val="2014 г"/>
        </w:smartTagPr>
        <w:r w:rsidRPr="00073142">
          <w:rPr>
            <w:sz w:val="24"/>
            <w:szCs w:val="24"/>
          </w:rPr>
          <w:t>2014 г</w:t>
        </w:r>
      </w:smartTag>
      <w:r w:rsidRPr="00073142">
        <w:rPr>
          <w:sz w:val="24"/>
          <w:szCs w:val="24"/>
        </w:rPr>
        <w:t>. № 1598 «Об утверждении и введении в действие ФГОС НОО ОВЗ»;</w:t>
      </w:r>
    </w:p>
    <w:p w:rsidR="00001FE1" w:rsidRPr="00073142" w:rsidRDefault="00001FE1">
      <w:pPr>
        <w:pStyle w:val="11"/>
        <w:numPr>
          <w:ilvl w:val="0"/>
          <w:numId w:val="2"/>
        </w:numPr>
        <w:shd w:val="clear" w:color="auto" w:fill="auto"/>
        <w:tabs>
          <w:tab w:val="left" w:pos="599"/>
        </w:tabs>
        <w:spacing w:after="0" w:line="230" w:lineRule="exact"/>
        <w:ind w:lef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Семейным кодексом РФ;</w:t>
      </w:r>
    </w:p>
    <w:p w:rsidR="00001FE1" w:rsidRPr="00073142" w:rsidRDefault="00001FE1">
      <w:pPr>
        <w:pStyle w:val="11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274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Указами Президента РФ, нормативными актами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001FE1" w:rsidRPr="00073142" w:rsidRDefault="00001FE1">
      <w:pPr>
        <w:pStyle w:val="11"/>
        <w:numPr>
          <w:ilvl w:val="0"/>
          <w:numId w:val="2"/>
        </w:numPr>
        <w:shd w:val="clear" w:color="auto" w:fill="auto"/>
        <w:tabs>
          <w:tab w:val="left" w:pos="574"/>
        </w:tabs>
        <w:spacing w:after="0" w:line="230" w:lineRule="exact"/>
        <w:ind w:lef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Административным, трудовым и хозяйственным законодательством;</w:t>
      </w:r>
    </w:p>
    <w:p w:rsidR="00001FE1" w:rsidRPr="00073142" w:rsidRDefault="00001FE1">
      <w:pPr>
        <w:pStyle w:val="11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278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001FE1" w:rsidRPr="00073142" w:rsidRDefault="00001FE1">
      <w:pPr>
        <w:pStyle w:val="11"/>
        <w:numPr>
          <w:ilvl w:val="0"/>
          <w:numId w:val="2"/>
        </w:numPr>
        <w:shd w:val="clear" w:color="auto" w:fill="auto"/>
        <w:tabs>
          <w:tab w:val="left" w:pos="586"/>
        </w:tabs>
        <w:spacing w:after="0" w:line="274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001FE1" w:rsidRPr="00073142" w:rsidRDefault="00001FE1">
      <w:pPr>
        <w:pStyle w:val="11"/>
        <w:numPr>
          <w:ilvl w:val="0"/>
          <w:numId w:val="2"/>
        </w:numPr>
        <w:shd w:val="clear" w:color="auto" w:fill="auto"/>
        <w:tabs>
          <w:tab w:val="left" w:pos="574"/>
        </w:tabs>
        <w:spacing w:after="225" w:line="230" w:lineRule="exact"/>
        <w:ind w:lef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Учитель-</w:t>
      </w:r>
      <w:r w:rsidRPr="006F6A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дефектолог</w:t>
      </w:r>
      <w:r w:rsidRPr="00073142">
        <w:rPr>
          <w:sz w:val="24"/>
          <w:szCs w:val="24"/>
        </w:rPr>
        <w:t xml:space="preserve"> должен соблюдать Конвенцию о правах ребенка.</w:t>
      </w:r>
    </w:p>
    <w:p w:rsidR="00001FE1" w:rsidRPr="00073142" w:rsidRDefault="00001FE1">
      <w:pPr>
        <w:pStyle w:val="20"/>
        <w:shd w:val="clear" w:color="auto" w:fill="auto"/>
        <w:spacing w:before="0" w:line="298" w:lineRule="exact"/>
        <w:ind w:left="4100"/>
        <w:rPr>
          <w:sz w:val="24"/>
          <w:szCs w:val="24"/>
        </w:rPr>
      </w:pPr>
      <w:r w:rsidRPr="00073142">
        <w:rPr>
          <w:sz w:val="24"/>
          <w:szCs w:val="24"/>
        </w:rPr>
        <w:t>2. Функции</w:t>
      </w:r>
    </w:p>
    <w:p w:rsidR="00001FE1" w:rsidRPr="00073142" w:rsidRDefault="00001FE1">
      <w:pPr>
        <w:pStyle w:val="11"/>
        <w:numPr>
          <w:ilvl w:val="0"/>
          <w:numId w:val="3"/>
        </w:numPr>
        <w:shd w:val="clear" w:color="auto" w:fill="auto"/>
        <w:tabs>
          <w:tab w:val="left" w:pos="853"/>
        </w:tabs>
        <w:spacing w:after="0" w:line="298" w:lineRule="exact"/>
        <w:ind w:lef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Коррекция устной и письменной речи учащихся 1-4 классов.</w:t>
      </w:r>
    </w:p>
    <w:p w:rsidR="00001FE1" w:rsidRPr="00073142" w:rsidRDefault="00001FE1">
      <w:pPr>
        <w:pStyle w:val="11"/>
        <w:numPr>
          <w:ilvl w:val="0"/>
          <w:numId w:val="3"/>
        </w:numPr>
        <w:shd w:val="clear" w:color="auto" w:fill="auto"/>
        <w:tabs>
          <w:tab w:val="left" w:pos="853"/>
        </w:tabs>
        <w:spacing w:after="0" w:line="298" w:lineRule="exact"/>
        <w:ind w:lef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Коррекция дефектов произношения.</w:t>
      </w:r>
    </w:p>
    <w:p w:rsidR="00001FE1" w:rsidRPr="00073142" w:rsidRDefault="00001FE1">
      <w:pPr>
        <w:pStyle w:val="11"/>
        <w:numPr>
          <w:ilvl w:val="0"/>
          <w:numId w:val="3"/>
        </w:numPr>
        <w:shd w:val="clear" w:color="auto" w:fill="auto"/>
        <w:tabs>
          <w:tab w:val="left" w:pos="865"/>
        </w:tabs>
        <w:spacing w:after="176" w:line="278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Обеспечение режима соблюдения норм и правил техники безопасности в учебном процессе.</w:t>
      </w:r>
    </w:p>
    <w:p w:rsidR="00001FE1" w:rsidRPr="00073142" w:rsidRDefault="00001FE1">
      <w:pPr>
        <w:pStyle w:val="20"/>
        <w:shd w:val="clear" w:color="auto" w:fill="auto"/>
        <w:spacing w:before="0" w:line="283" w:lineRule="exact"/>
        <w:ind w:left="3240"/>
        <w:rPr>
          <w:sz w:val="24"/>
          <w:szCs w:val="24"/>
        </w:rPr>
      </w:pPr>
      <w:r w:rsidRPr="00073142">
        <w:rPr>
          <w:sz w:val="24"/>
          <w:szCs w:val="24"/>
        </w:rPr>
        <w:t>3. Должностные обязанности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898"/>
        </w:tabs>
        <w:spacing w:after="0" w:line="283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Осуществляет работу, направленную на максимальную коррекцию недостатков в развитии речи.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865"/>
        </w:tabs>
        <w:spacing w:after="0" w:line="269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Осуществляет обследование обучающихся, воспитанников, определяет структуру и степень выраженности имеющегося у них нарушения развития.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999"/>
        </w:tabs>
        <w:spacing w:after="0" w:line="278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Комплектует группы для занятий с учетом психофизического состояния обучающихся, воспитанников.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898"/>
        </w:tabs>
        <w:spacing w:after="0" w:line="274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Проводит групповые и индивидуальные занятия по исправлению недостатков в развитии, восстановлению нарушенных функций.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1038"/>
        </w:tabs>
        <w:spacing w:after="0" w:line="274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Работает в тесном контакте с учителями, воспитателями и другими педагогическими работниками, посещает занятия и уроки.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850"/>
        </w:tabs>
        <w:spacing w:after="0" w:line="274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Консультирует педагогических работников и родителей (законных представителей) по применению специальных методов и приемов оказания помощи детям с ограниченными возможностями здоровья.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848"/>
        </w:tabs>
        <w:spacing w:after="0" w:line="230" w:lineRule="exact"/>
        <w:ind w:lef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Ведет необходимую документацию.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1052"/>
        </w:tabs>
        <w:spacing w:after="0" w:line="278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Способствует формированию общей культуры личности, социализации, осознанного выбора и освоения профессиональных программ.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848"/>
        </w:tabs>
        <w:spacing w:after="0" w:line="230" w:lineRule="exact"/>
        <w:ind w:lef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Реализует образовательные программы.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1105"/>
        </w:tabs>
        <w:spacing w:after="0" w:line="274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Комплектует группы для занятий с учетом психофизического состояния обучающихся, воспитанников.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1047"/>
        </w:tabs>
        <w:spacing w:after="0" w:line="274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1033"/>
        </w:tabs>
        <w:spacing w:after="0" w:line="274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1071"/>
        </w:tabs>
        <w:spacing w:after="0" w:line="278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978"/>
        </w:tabs>
        <w:spacing w:after="0" w:line="230" w:lineRule="exact"/>
        <w:ind w:lef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Систематически повышает свою профессиональную квалификацию.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978"/>
        </w:tabs>
        <w:spacing w:after="0" w:line="288" w:lineRule="exact"/>
        <w:ind w:lef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Осуществляет связь с родителями.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1009"/>
        </w:tabs>
        <w:spacing w:after="0" w:line="288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Допускает в установленном порядке на занятия представителей администрации ОУ в целях контроля и оценки деятельности педагога.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1090"/>
        </w:tabs>
        <w:spacing w:after="0" w:line="288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 xml:space="preserve">Соблюдает Устав и Правила внутреннего трудового распорядка </w:t>
      </w:r>
      <w:r w:rsidRPr="00073142">
        <w:rPr>
          <w:rStyle w:val="-1pt"/>
          <w:sz w:val="24"/>
          <w:szCs w:val="24"/>
        </w:rPr>
        <w:t>ОУ,</w:t>
      </w:r>
      <w:r w:rsidRPr="00073142">
        <w:rPr>
          <w:sz w:val="24"/>
          <w:szCs w:val="24"/>
        </w:rPr>
        <w:t xml:space="preserve"> иные локальные правовые акты </w:t>
      </w:r>
      <w:r w:rsidRPr="00073142">
        <w:rPr>
          <w:rStyle w:val="-1pt"/>
          <w:sz w:val="24"/>
          <w:szCs w:val="24"/>
        </w:rPr>
        <w:t>ОУ.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970"/>
        </w:tabs>
        <w:spacing w:after="0" w:line="288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Дежурит по ОУ в соответствии с графиком и в течение 20 минут до и по окончании своих уроков.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968"/>
        </w:tabs>
        <w:spacing w:after="0" w:line="288" w:lineRule="exact"/>
        <w:ind w:lef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Проходит периодические бесплатные медицинские обследования.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1066"/>
        </w:tabs>
        <w:spacing w:after="0" w:line="288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 xml:space="preserve">Соблюдает этические нормы поведения в </w:t>
      </w:r>
      <w:r w:rsidRPr="00073142">
        <w:rPr>
          <w:rStyle w:val="-1pt"/>
          <w:sz w:val="24"/>
          <w:szCs w:val="24"/>
        </w:rPr>
        <w:t>ОУ,</w:t>
      </w:r>
      <w:r w:rsidRPr="00073142">
        <w:rPr>
          <w:sz w:val="24"/>
          <w:szCs w:val="24"/>
        </w:rPr>
        <w:t xml:space="preserve"> быту, общественных местах, соответствующие общественному положению учителя-логопеда.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966"/>
        </w:tabs>
        <w:spacing w:after="0" w:line="278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В случае выполнения обязанностей заведующего кабинетом контролирует целевое использование кабинета.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1119"/>
        </w:tabs>
        <w:spacing w:after="0" w:line="278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Организует пополнение кабинета оборудованием, наглядным материалом, методической литературой, обеспечивает сохранность подотчетного имущества, участвует в установленном порядке в инвентаризации и списании имущества кабинета.</w:t>
      </w:r>
    </w:p>
    <w:p w:rsidR="00001FE1" w:rsidRPr="00073142" w:rsidRDefault="00001FE1">
      <w:pPr>
        <w:pStyle w:val="11"/>
        <w:numPr>
          <w:ilvl w:val="1"/>
          <w:numId w:val="3"/>
        </w:numPr>
        <w:shd w:val="clear" w:color="auto" w:fill="auto"/>
        <w:tabs>
          <w:tab w:val="left" w:pos="968"/>
        </w:tabs>
        <w:spacing w:after="170" w:line="230" w:lineRule="exact"/>
        <w:ind w:lef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Выполняет правила по охране труда и пожарной безопасности.</w:t>
      </w:r>
    </w:p>
    <w:p w:rsidR="00001FE1" w:rsidRPr="00073142" w:rsidRDefault="00001FE1">
      <w:pPr>
        <w:pStyle w:val="20"/>
        <w:shd w:val="clear" w:color="auto" w:fill="auto"/>
        <w:spacing w:before="0" w:line="298" w:lineRule="exact"/>
        <w:ind w:left="4260"/>
        <w:rPr>
          <w:sz w:val="24"/>
          <w:szCs w:val="24"/>
        </w:rPr>
      </w:pPr>
      <w:r w:rsidRPr="00073142">
        <w:rPr>
          <w:sz w:val="24"/>
          <w:szCs w:val="24"/>
        </w:rPr>
        <w:t>4. Права</w:t>
      </w:r>
    </w:p>
    <w:p w:rsidR="00001FE1" w:rsidRPr="00073142" w:rsidRDefault="00001FE1">
      <w:pPr>
        <w:pStyle w:val="11"/>
        <w:numPr>
          <w:ilvl w:val="0"/>
          <w:numId w:val="4"/>
        </w:numPr>
        <w:shd w:val="clear" w:color="auto" w:fill="auto"/>
        <w:tabs>
          <w:tab w:val="left" w:pos="858"/>
        </w:tabs>
        <w:spacing w:after="0" w:line="298" w:lineRule="exact"/>
        <w:ind w:lef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Участвовать в управлении ОУ в порядке, определенном Уставом ОУ</w:t>
      </w:r>
    </w:p>
    <w:p w:rsidR="00001FE1" w:rsidRPr="00073142" w:rsidRDefault="00001FE1">
      <w:pPr>
        <w:pStyle w:val="11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298" w:lineRule="exact"/>
        <w:ind w:lef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На защиту профессиональной чести и достоинства.</w:t>
      </w:r>
    </w:p>
    <w:p w:rsidR="00001FE1" w:rsidRPr="00073142" w:rsidRDefault="00001FE1">
      <w:pPr>
        <w:pStyle w:val="11"/>
        <w:numPr>
          <w:ilvl w:val="0"/>
          <w:numId w:val="4"/>
        </w:numPr>
        <w:shd w:val="clear" w:color="auto" w:fill="auto"/>
        <w:tabs>
          <w:tab w:val="left" w:pos="855"/>
        </w:tabs>
        <w:spacing w:after="0" w:line="274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001FE1" w:rsidRPr="00073142" w:rsidRDefault="00001FE1">
      <w:pPr>
        <w:pStyle w:val="11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269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Защищать свои интересы самостоятельно и\или через представителя, в том числе адвоката, в случае дисциплинарного расследования или служебного расследования, связанного с нарушением учителем-логопедом норм профессиональной этики.</w:t>
      </w:r>
    </w:p>
    <w:p w:rsidR="00001FE1" w:rsidRPr="00073142" w:rsidRDefault="00001FE1">
      <w:pPr>
        <w:pStyle w:val="11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274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На конфиденциальность дисциплинарного (служебного) расследования, за исключением случаев, предусмотренных законом.</w:t>
      </w:r>
    </w:p>
    <w:p w:rsidR="00001FE1" w:rsidRPr="00073142" w:rsidRDefault="00001FE1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spacing w:after="0" w:line="274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Свободно выбирать и использовать методики обучения и воспитания, учебные пособия и материалы, методы оценки знаний обучающихся.</w:t>
      </w:r>
    </w:p>
    <w:p w:rsidR="00001FE1" w:rsidRPr="00073142" w:rsidRDefault="00001FE1">
      <w:pPr>
        <w:pStyle w:val="11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230" w:lineRule="exact"/>
        <w:ind w:lef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Повышать квалификацию.</w:t>
      </w:r>
    </w:p>
    <w:p w:rsidR="00001FE1" w:rsidRPr="00073142" w:rsidRDefault="00001FE1">
      <w:pPr>
        <w:pStyle w:val="11"/>
        <w:numPr>
          <w:ilvl w:val="0"/>
          <w:numId w:val="4"/>
        </w:numPr>
        <w:shd w:val="clear" w:color="auto" w:fill="auto"/>
        <w:tabs>
          <w:tab w:val="left" w:pos="860"/>
        </w:tabs>
        <w:spacing w:after="0" w:line="269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001FE1" w:rsidRPr="00073142" w:rsidRDefault="00001FE1">
      <w:pPr>
        <w:pStyle w:val="11"/>
        <w:numPr>
          <w:ilvl w:val="0"/>
          <w:numId w:val="4"/>
        </w:numPr>
        <w:shd w:val="clear" w:color="auto" w:fill="auto"/>
        <w:tabs>
          <w:tab w:val="left" w:pos="870"/>
        </w:tabs>
        <w:spacing w:after="173" w:line="274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 xml:space="preserve">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</w:t>
      </w:r>
      <w:r w:rsidRPr="00073142">
        <w:rPr>
          <w:rStyle w:val="-1pt"/>
          <w:sz w:val="24"/>
          <w:szCs w:val="24"/>
        </w:rPr>
        <w:t>ОУ.</w:t>
      </w:r>
    </w:p>
    <w:p w:rsidR="00001FE1" w:rsidRPr="00073142" w:rsidRDefault="00001FE1">
      <w:pPr>
        <w:pStyle w:val="20"/>
        <w:shd w:val="clear" w:color="auto" w:fill="auto"/>
        <w:spacing w:before="0" w:line="283" w:lineRule="exact"/>
        <w:ind w:left="3720"/>
        <w:rPr>
          <w:sz w:val="24"/>
          <w:szCs w:val="24"/>
        </w:rPr>
      </w:pPr>
      <w:r w:rsidRPr="00073142">
        <w:rPr>
          <w:sz w:val="24"/>
          <w:szCs w:val="24"/>
        </w:rPr>
        <w:t>5. Ответственность</w:t>
      </w:r>
    </w:p>
    <w:p w:rsidR="00001FE1" w:rsidRPr="00073142" w:rsidRDefault="00001FE1">
      <w:pPr>
        <w:pStyle w:val="11"/>
        <w:shd w:val="clear" w:color="auto" w:fill="auto"/>
        <w:spacing w:after="0" w:line="283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В установленном законодательством Российской Федерации порядке учите</w:t>
      </w:r>
      <w:r>
        <w:rPr>
          <w:sz w:val="24"/>
          <w:szCs w:val="24"/>
        </w:rPr>
        <w:t>ль-</w:t>
      </w:r>
      <w:r w:rsidRPr="006F6A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дефектолог</w:t>
      </w:r>
      <w:r w:rsidRPr="00073142">
        <w:rPr>
          <w:sz w:val="24"/>
          <w:szCs w:val="24"/>
        </w:rPr>
        <w:t xml:space="preserve"> несет ответственность за:</w:t>
      </w:r>
    </w:p>
    <w:p w:rsidR="00001FE1" w:rsidRPr="00073142" w:rsidRDefault="00001FE1">
      <w:pPr>
        <w:pStyle w:val="11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74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001FE1" w:rsidRPr="00073142" w:rsidRDefault="00001FE1">
      <w:pPr>
        <w:pStyle w:val="11"/>
        <w:numPr>
          <w:ilvl w:val="0"/>
          <w:numId w:val="5"/>
        </w:numPr>
        <w:shd w:val="clear" w:color="auto" w:fill="auto"/>
        <w:tabs>
          <w:tab w:val="left" w:pos="843"/>
        </w:tabs>
        <w:spacing w:after="0" w:line="230" w:lineRule="exact"/>
        <w:ind w:lef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Жизнь и здоровье обучающихся во время образовательного процесса;</w:t>
      </w:r>
    </w:p>
    <w:p w:rsidR="00001FE1" w:rsidRPr="00073142" w:rsidRDefault="00001FE1">
      <w:pPr>
        <w:pStyle w:val="11"/>
        <w:numPr>
          <w:ilvl w:val="0"/>
          <w:numId w:val="5"/>
        </w:numPr>
        <w:shd w:val="clear" w:color="auto" w:fill="auto"/>
        <w:tabs>
          <w:tab w:val="left" w:pos="843"/>
        </w:tabs>
        <w:spacing w:after="0" w:line="230" w:lineRule="exact"/>
        <w:ind w:lef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Нарушение прав и свобод обучающихся.</w:t>
      </w:r>
    </w:p>
    <w:p w:rsidR="00001FE1" w:rsidRPr="00073142" w:rsidRDefault="00001FE1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274" w:lineRule="exact"/>
        <w:ind w:left="20" w:right="20" w:firstLine="42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 xml:space="preserve">За неисполнение или ненадлежащее исполнение без уважительных причин Устава и Правил внутреннего распорядка </w:t>
      </w:r>
      <w:r w:rsidRPr="00073142">
        <w:rPr>
          <w:rStyle w:val="-1pt"/>
          <w:sz w:val="24"/>
          <w:szCs w:val="24"/>
        </w:rPr>
        <w:t>ОУ,</w:t>
      </w:r>
      <w:r w:rsidRPr="00073142">
        <w:rPr>
          <w:sz w:val="24"/>
          <w:szCs w:val="24"/>
        </w:rPr>
        <w:t xml:space="preserve"> законных распоряжений директора ОУ и иных локальных нормативных актов, должностных обязанностей, установленных настоящей Инструкцией, учитель-логопед несет дисциплинарную ответственность в порядке, определенном трудовым законодательством.</w:t>
      </w:r>
      <w:r w:rsidRPr="00073142">
        <w:rPr>
          <w:sz w:val="24"/>
          <w:szCs w:val="24"/>
        </w:rPr>
        <w:br w:type="page"/>
      </w:r>
    </w:p>
    <w:p w:rsidR="00001FE1" w:rsidRPr="00073142" w:rsidRDefault="00001FE1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274" w:lineRule="exact"/>
        <w:ind w:left="20" w:righ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За применение, в том числе однократно, методов воспитания, связанных с физическим и\или психическим насилием над личностью обучающегося, а также совершение иного аморального проступка учитель-логопед может быть освобожден от занимаемой должности в соответствии с трудовым законодательством и Федерального закона «Об образовании в Российской Федерации». Увольнение за данный проступок не является мерой дисциплинарной ответственности.</w:t>
      </w:r>
    </w:p>
    <w:p w:rsidR="00001FE1" w:rsidRPr="00073142" w:rsidRDefault="00001FE1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274" w:lineRule="exact"/>
        <w:ind w:left="20" w:righ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За виновное причинение ОУ или участникам образовательного процесса ущерба в связи с исполнением или неисполнением своих должностных обязанностей учитель- логопед несет материальную ответственность в порядке и в пределах, установленных трудовым и/или гражданским законодательством.</w:t>
      </w:r>
    </w:p>
    <w:p w:rsidR="00001FE1" w:rsidRPr="00073142" w:rsidRDefault="00001FE1">
      <w:pPr>
        <w:pStyle w:val="11"/>
        <w:numPr>
          <w:ilvl w:val="0"/>
          <w:numId w:val="5"/>
        </w:numPr>
        <w:shd w:val="clear" w:color="auto" w:fill="auto"/>
        <w:tabs>
          <w:tab w:val="left" w:pos="868"/>
        </w:tabs>
        <w:spacing w:after="185" w:line="230" w:lineRule="exact"/>
        <w:ind w:lef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За пожарную безопасность рабочего места (кабинета учителя-логопеда).</w:t>
      </w:r>
    </w:p>
    <w:p w:rsidR="00001FE1" w:rsidRPr="00073142" w:rsidRDefault="00001FE1">
      <w:pPr>
        <w:pStyle w:val="20"/>
        <w:shd w:val="clear" w:color="auto" w:fill="auto"/>
        <w:spacing w:before="0" w:line="278" w:lineRule="exact"/>
        <w:ind w:left="2580"/>
        <w:rPr>
          <w:sz w:val="24"/>
          <w:szCs w:val="24"/>
        </w:rPr>
      </w:pPr>
      <w:r w:rsidRPr="00073142">
        <w:rPr>
          <w:sz w:val="24"/>
          <w:szCs w:val="24"/>
        </w:rPr>
        <w:t>6. Взаимоотношения. Связи по должности</w:t>
      </w:r>
    </w:p>
    <w:p w:rsidR="00001FE1" w:rsidRPr="00073142" w:rsidRDefault="00001FE1">
      <w:pPr>
        <w:pStyle w:val="11"/>
        <w:numPr>
          <w:ilvl w:val="0"/>
          <w:numId w:val="6"/>
        </w:numPr>
        <w:shd w:val="clear" w:color="auto" w:fill="auto"/>
        <w:tabs>
          <w:tab w:val="left" w:pos="898"/>
        </w:tabs>
        <w:spacing w:after="0" w:line="278" w:lineRule="exact"/>
        <w:ind w:left="20" w:righ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самопланирования обязательной деятельности, на которую не установлены нормы выработки.</w:t>
      </w:r>
    </w:p>
    <w:p w:rsidR="00001FE1" w:rsidRPr="00073142" w:rsidRDefault="00001FE1">
      <w:pPr>
        <w:pStyle w:val="11"/>
        <w:numPr>
          <w:ilvl w:val="0"/>
          <w:numId w:val="6"/>
        </w:numPr>
        <w:shd w:val="clear" w:color="auto" w:fill="auto"/>
        <w:tabs>
          <w:tab w:val="left" w:pos="918"/>
        </w:tabs>
        <w:spacing w:after="0" w:line="274" w:lineRule="exact"/>
        <w:ind w:left="20" w:righ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 xml:space="preserve">В период каникул, не совпадающих с отпуском, привлекается администрацией ОУ к педагогической, методической и организационной работе в пределах времени, не превышающего учебной нагрузки до начала каникул. График работы учителя-логопеда в каникулы утверждается приказом директора </w:t>
      </w:r>
      <w:r w:rsidRPr="00073142">
        <w:rPr>
          <w:rStyle w:val="-1pt1"/>
          <w:sz w:val="24"/>
          <w:szCs w:val="24"/>
        </w:rPr>
        <w:t>ОУ.</w:t>
      </w:r>
    </w:p>
    <w:p w:rsidR="00001FE1" w:rsidRPr="00073142" w:rsidRDefault="00001FE1">
      <w:pPr>
        <w:pStyle w:val="11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274" w:lineRule="exact"/>
        <w:ind w:left="20" w:righ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Самостоятельно планирует свою работу на каждый учебный год. План работы утверждается заместителем директора ОУ по учебно-воспитательной работе.</w:t>
      </w:r>
    </w:p>
    <w:p w:rsidR="00001FE1" w:rsidRPr="00073142" w:rsidRDefault="00001FE1">
      <w:pPr>
        <w:pStyle w:val="11"/>
        <w:numPr>
          <w:ilvl w:val="0"/>
          <w:numId w:val="6"/>
        </w:numPr>
        <w:shd w:val="clear" w:color="auto" w:fill="auto"/>
        <w:tabs>
          <w:tab w:val="left" w:pos="970"/>
        </w:tabs>
        <w:spacing w:after="0" w:line="278" w:lineRule="exact"/>
        <w:ind w:left="20" w:righ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В конце учебного года предоставляет заместителю директора по учебно- воспитательной работе письменный отчет о своей работе.</w:t>
      </w:r>
    </w:p>
    <w:p w:rsidR="00001FE1" w:rsidRPr="00073142" w:rsidRDefault="00001FE1">
      <w:pPr>
        <w:pStyle w:val="11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274" w:lineRule="exact"/>
        <w:ind w:left="20" w:righ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>Получает от директора ОУ и его заместителя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001FE1" w:rsidRPr="00073142" w:rsidRDefault="00001FE1">
      <w:pPr>
        <w:pStyle w:val="11"/>
        <w:framePr w:h="237" w:wrap="around" w:vAnchor="text" w:hAnchor="margin" w:x="7699" w:y="1871"/>
        <w:shd w:val="clear" w:color="auto" w:fill="auto"/>
        <w:spacing w:after="0" w:line="230" w:lineRule="exact"/>
        <w:ind w:left="100"/>
        <w:jc w:val="left"/>
        <w:rPr>
          <w:sz w:val="24"/>
          <w:szCs w:val="24"/>
        </w:rPr>
      </w:pPr>
      <w:r w:rsidRPr="00073142">
        <w:rPr>
          <w:sz w:val="24"/>
          <w:szCs w:val="24"/>
        </w:rPr>
        <w:t>(дата)</w:t>
      </w:r>
    </w:p>
    <w:p w:rsidR="00001FE1" w:rsidRPr="00073142" w:rsidRDefault="00001FE1">
      <w:pPr>
        <w:pStyle w:val="11"/>
        <w:numPr>
          <w:ilvl w:val="0"/>
          <w:numId w:val="6"/>
        </w:numPr>
        <w:shd w:val="clear" w:color="auto" w:fill="auto"/>
        <w:tabs>
          <w:tab w:val="left" w:pos="898"/>
        </w:tabs>
        <w:spacing w:after="755" w:line="274" w:lineRule="exact"/>
        <w:ind w:left="20" w:right="20" w:firstLine="440"/>
        <w:jc w:val="both"/>
        <w:rPr>
          <w:sz w:val="24"/>
          <w:szCs w:val="24"/>
        </w:rPr>
      </w:pPr>
      <w:r w:rsidRPr="00073142">
        <w:rPr>
          <w:sz w:val="24"/>
          <w:szCs w:val="24"/>
        </w:rPr>
        <w:t xml:space="preserve">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</w:t>
      </w:r>
      <w:r w:rsidRPr="00073142">
        <w:rPr>
          <w:rStyle w:val="-1pt1"/>
          <w:sz w:val="24"/>
          <w:szCs w:val="24"/>
        </w:rPr>
        <w:t>ОУ.</w:t>
      </w:r>
    </w:p>
    <w:p w:rsidR="00001FE1" w:rsidRPr="00073142" w:rsidRDefault="00001FE1">
      <w:pPr>
        <w:pStyle w:val="11"/>
        <w:shd w:val="clear" w:color="auto" w:fill="auto"/>
        <w:spacing w:after="0" w:line="230" w:lineRule="exact"/>
        <w:ind w:left="20"/>
        <w:jc w:val="left"/>
        <w:rPr>
          <w:sz w:val="24"/>
          <w:szCs w:val="24"/>
          <w:lang w:val="ru-RU"/>
        </w:rPr>
      </w:pPr>
      <w:r w:rsidRPr="00073142">
        <w:rPr>
          <w:sz w:val="24"/>
          <w:szCs w:val="24"/>
        </w:rPr>
        <w:t>С инструкцией ознакомлен(а):</w:t>
      </w:r>
      <w:r>
        <w:rPr>
          <w:sz w:val="24"/>
          <w:szCs w:val="24"/>
          <w:lang w:val="ru-RU"/>
        </w:rPr>
        <w:t xml:space="preserve"> __________________________________________________</w:t>
      </w:r>
      <w:bookmarkStart w:id="1" w:name="_GoBack"/>
      <w:bookmarkEnd w:id="1"/>
    </w:p>
    <w:p w:rsidR="00001FE1" w:rsidRPr="00073142" w:rsidRDefault="00001FE1">
      <w:pPr>
        <w:pStyle w:val="11"/>
        <w:shd w:val="clear" w:color="auto" w:fill="auto"/>
        <w:spacing w:after="0" w:line="230" w:lineRule="exact"/>
        <w:ind w:left="20"/>
        <w:jc w:val="left"/>
        <w:rPr>
          <w:sz w:val="24"/>
          <w:szCs w:val="24"/>
        </w:rPr>
      </w:pPr>
      <w:r w:rsidRPr="00073142">
        <w:rPr>
          <w:sz w:val="24"/>
          <w:szCs w:val="24"/>
        </w:rPr>
        <w:t>(подпись, ФИО)</w:t>
      </w:r>
    </w:p>
    <w:sectPr w:rsidR="00001FE1" w:rsidRPr="00073142" w:rsidSect="0088499E">
      <w:type w:val="continuous"/>
      <w:pgSz w:w="11905" w:h="16837"/>
      <w:pgMar w:top="1161" w:right="844" w:bottom="495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E1" w:rsidRDefault="00001FE1">
      <w:r>
        <w:separator/>
      </w:r>
    </w:p>
  </w:endnote>
  <w:endnote w:type="continuationSeparator" w:id="1">
    <w:p w:rsidR="00001FE1" w:rsidRDefault="0000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E1" w:rsidRDefault="00001FE1"/>
  </w:footnote>
  <w:footnote w:type="continuationSeparator" w:id="1">
    <w:p w:rsidR="00001FE1" w:rsidRDefault="00001F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56D1"/>
    <w:multiLevelType w:val="multilevel"/>
    <w:tmpl w:val="8F7A9E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59F0A46"/>
    <w:multiLevelType w:val="multilevel"/>
    <w:tmpl w:val="A85A24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52F068B"/>
    <w:multiLevelType w:val="multilevel"/>
    <w:tmpl w:val="764265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C025BDC"/>
    <w:multiLevelType w:val="multilevel"/>
    <w:tmpl w:val="B3AC4F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20B5B90"/>
    <w:multiLevelType w:val="multilevel"/>
    <w:tmpl w:val="DF100B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50637E6"/>
    <w:multiLevelType w:val="multilevel"/>
    <w:tmpl w:val="70EEF8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14F"/>
    <w:rsid w:val="00001FE1"/>
    <w:rsid w:val="0000514F"/>
    <w:rsid w:val="00073142"/>
    <w:rsid w:val="002E395E"/>
    <w:rsid w:val="006F6AA7"/>
    <w:rsid w:val="0088499E"/>
    <w:rsid w:val="00A77956"/>
    <w:rsid w:val="00E7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9E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499E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8499E"/>
    <w:rPr>
      <w:rFonts w:ascii="Times New Roman" w:hAnsi="Times New Roman" w:cs="Times New Roman"/>
      <w:spacing w:val="0"/>
      <w:sz w:val="23"/>
      <w:szCs w:val="23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88499E"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8499E"/>
    <w:rPr>
      <w:rFonts w:ascii="Times New Roman" w:hAnsi="Times New Roman" w:cs="Times New Roman"/>
      <w:spacing w:val="0"/>
      <w:sz w:val="21"/>
      <w:szCs w:val="21"/>
    </w:rPr>
  </w:style>
  <w:style w:type="character" w:customStyle="1" w:styleId="-1pt">
    <w:name w:val="Основной текст + Интервал -1 pt"/>
    <w:basedOn w:val="a"/>
    <w:uiPriority w:val="99"/>
    <w:rsid w:val="0088499E"/>
    <w:rPr>
      <w:spacing w:val="-20"/>
    </w:rPr>
  </w:style>
  <w:style w:type="character" w:customStyle="1" w:styleId="-1pt1">
    <w:name w:val="Основной текст + Интервал -1 pt1"/>
    <w:basedOn w:val="a"/>
    <w:uiPriority w:val="99"/>
    <w:rsid w:val="0088499E"/>
    <w:rPr>
      <w:spacing w:val="-20"/>
    </w:rPr>
  </w:style>
  <w:style w:type="paragraph" w:customStyle="1" w:styleId="10">
    <w:name w:val="Заголовок №1"/>
    <w:basedOn w:val="Normal"/>
    <w:link w:val="1"/>
    <w:uiPriority w:val="99"/>
    <w:rsid w:val="0088499E"/>
    <w:pPr>
      <w:shd w:val="clear" w:color="auto" w:fill="FFFFFF"/>
      <w:spacing w:line="274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Normal"/>
    <w:link w:val="a"/>
    <w:uiPriority w:val="99"/>
    <w:rsid w:val="0088499E"/>
    <w:pPr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Normal"/>
    <w:link w:val="2"/>
    <w:uiPriority w:val="99"/>
    <w:rsid w:val="0088499E"/>
    <w:pPr>
      <w:shd w:val="clear" w:color="auto" w:fill="FFFFFF"/>
      <w:spacing w:before="420" w:line="250" w:lineRule="exact"/>
    </w:pPr>
    <w:rPr>
      <w:rFonts w:ascii="Times New Roman" w:hAnsi="Times New Roman" w:cs="Times New Roman"/>
      <w:b/>
      <w:bCs/>
      <w:sz w:val="21"/>
      <w:szCs w:val="21"/>
    </w:rPr>
  </w:style>
  <w:style w:type="paragraph" w:styleId="NoSpacing">
    <w:name w:val="No Spacing"/>
    <w:uiPriority w:val="99"/>
    <w:qFormat/>
    <w:rsid w:val="00073142"/>
    <w:rPr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1667</Words>
  <Characters>9503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УТВЕРЖДАЮ</dc:title>
  <dc:subject/>
  <dc:creator>hsv</dc:creator>
  <cp:keywords/>
  <dc:description/>
  <cp:lastModifiedBy>user</cp:lastModifiedBy>
  <cp:revision>2</cp:revision>
  <dcterms:created xsi:type="dcterms:W3CDTF">2016-08-23T15:15:00Z</dcterms:created>
  <dcterms:modified xsi:type="dcterms:W3CDTF">2016-08-23T15:15:00Z</dcterms:modified>
</cp:coreProperties>
</file>