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95" w:rsidRDefault="001B4695" w:rsidP="00AF45D2">
      <w:pPr>
        <w:pStyle w:val="a1"/>
        <w:jc w:val="right"/>
        <w:rPr>
          <w:b/>
          <w:caps/>
        </w:rPr>
      </w:pPr>
      <w:r w:rsidRPr="00A5154A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7" ShapeID="_x0000_i1025" DrawAspect="Content" ObjectID="_1596993279" r:id="rId6"/>
        </w:object>
      </w:r>
      <w:r>
        <w:t xml:space="preserve">                                                        </w:t>
      </w:r>
    </w:p>
    <w:p w:rsidR="001B4695" w:rsidRDefault="001B4695">
      <w:pPr>
        <w:shd w:val="clear" w:color="auto" w:fill="FFFFFF"/>
        <w:spacing w:line="413" w:lineRule="exact"/>
        <w:ind w:right="58"/>
        <w:rPr>
          <w:b/>
          <w:position w:val="5"/>
          <w:sz w:val="28"/>
          <w:szCs w:val="28"/>
        </w:rPr>
      </w:pPr>
    </w:p>
    <w:p w:rsidR="001B4695" w:rsidRPr="00A5154A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  <w:r w:rsidRPr="00A5154A">
        <w:rPr>
          <w:b/>
          <w:position w:val="5"/>
          <w:sz w:val="28"/>
          <w:szCs w:val="28"/>
        </w:rPr>
        <w:object w:dxaOrig="8940" w:dyaOrig="12630">
          <v:shape id="_x0000_i1026" type="#_x0000_t75" style="width:447pt;height:631.5pt" o:ole="">
            <v:imagedata r:id="rId5" o:title=""/>
          </v:shape>
          <o:OLEObject Type="Embed" ProgID="AcroExch.Document.7" ShapeID="_x0000_i1026" DrawAspect="Content" ObjectID="_1596993280" r:id="rId7"/>
        </w:object>
      </w: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  <w:lang w:val="en-US"/>
        </w:rPr>
      </w:pP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  <w:lang w:val="en-US"/>
        </w:rPr>
      </w:pP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  <w:lang w:val="en-US"/>
        </w:rPr>
      </w:pP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  <w:lang w:val="en-US"/>
        </w:rPr>
      </w:pP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  <w:lang w:val="en-US"/>
        </w:rPr>
      </w:pP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  <w:lang w:val="en-US"/>
        </w:rPr>
      </w:pPr>
    </w:p>
    <w:p w:rsidR="001B4695" w:rsidRDefault="001B4695" w:rsidP="00A5154A">
      <w:pPr>
        <w:shd w:val="clear" w:color="auto" w:fill="FFFFFF"/>
        <w:spacing w:line="413" w:lineRule="exact"/>
        <w:ind w:right="58"/>
        <w:rPr>
          <w:b/>
          <w:position w:val="5"/>
          <w:sz w:val="28"/>
          <w:szCs w:val="28"/>
          <w:lang w:val="en-US"/>
        </w:rPr>
      </w:pP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  <w:r>
        <w:rPr>
          <w:b/>
          <w:position w:val="5"/>
          <w:sz w:val="28"/>
          <w:szCs w:val="28"/>
        </w:rPr>
        <w:t xml:space="preserve">Пояснительная записка </w:t>
      </w:r>
    </w:p>
    <w:p w:rsidR="001B4695" w:rsidRDefault="001B4695">
      <w:pPr>
        <w:shd w:val="clear" w:color="auto" w:fill="FFFFFF"/>
        <w:ind w:right="72"/>
        <w:jc w:val="center"/>
        <w:rPr>
          <w:b/>
          <w:position w:val="5"/>
          <w:sz w:val="28"/>
          <w:szCs w:val="28"/>
        </w:rPr>
      </w:pPr>
      <w:r>
        <w:rPr>
          <w:b/>
          <w:position w:val="5"/>
          <w:sz w:val="28"/>
          <w:szCs w:val="28"/>
        </w:rPr>
        <w:t xml:space="preserve">к учебному плану муниципального казенного общеобразовательного учреждения </w:t>
      </w:r>
    </w:p>
    <w:p w:rsidR="001B4695" w:rsidRDefault="001B4695">
      <w:pPr>
        <w:shd w:val="clear" w:color="auto" w:fill="FFFFFF"/>
        <w:ind w:right="72"/>
        <w:jc w:val="center"/>
        <w:rPr>
          <w:b/>
          <w:position w:val="5"/>
          <w:sz w:val="28"/>
          <w:szCs w:val="28"/>
        </w:rPr>
      </w:pPr>
      <w:r>
        <w:rPr>
          <w:b/>
          <w:position w:val="5"/>
          <w:sz w:val="28"/>
          <w:szCs w:val="28"/>
        </w:rPr>
        <w:t xml:space="preserve">Воднобуерачной средней школы  </w:t>
      </w:r>
    </w:p>
    <w:p w:rsidR="001B4695" w:rsidRDefault="001B4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577E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Pr="00577E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 (1-4 классы)</w:t>
      </w:r>
    </w:p>
    <w:p w:rsidR="001B4695" w:rsidRDefault="001B4695">
      <w:pPr>
        <w:jc w:val="center"/>
        <w:rPr>
          <w:b/>
          <w:sz w:val="28"/>
          <w:szCs w:val="28"/>
        </w:rPr>
      </w:pPr>
    </w:p>
    <w:p w:rsidR="001B4695" w:rsidRDefault="001B4695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>
        <w:t>Общеобразовательная программа начального общего образования реализуется в режиме пятидневной учебной недели в четырехлетней начальной школе. Реализуются  программы начального общего образования «Школа России. Содержание данных программ позволяет всем детям развиваться в соответствии с собственным выбором и уровнем подготовки.</w:t>
      </w:r>
    </w:p>
    <w:p w:rsidR="001B4695" w:rsidRDefault="001B4695">
      <w:pPr>
        <w:shd w:val="clear" w:color="auto" w:fill="FFFFFF"/>
        <w:tabs>
          <w:tab w:val="left" w:pos="567"/>
        </w:tabs>
        <w:ind w:right="53" w:firstLine="475"/>
        <w:jc w:val="both"/>
        <w:rPr>
          <w:bCs/>
        </w:rPr>
      </w:pPr>
      <w:r>
        <w:t xml:space="preserve">      МКОУ Воднобуерачная СШ  реализует основную образовательную программу начального общего образования</w:t>
      </w:r>
      <w:r>
        <w:rPr>
          <w:bCs/>
        </w:rPr>
        <w:t xml:space="preserve">  (в соответствии со ст. 28 «Закона об образовании»)</w:t>
      </w:r>
      <w:r>
        <w:t xml:space="preserve"> через учебный план.</w:t>
      </w:r>
    </w:p>
    <w:p w:rsidR="001B4695" w:rsidRDefault="001B4695">
      <w:pPr>
        <w:shd w:val="clear" w:color="auto" w:fill="FFFFFF"/>
        <w:ind w:right="74"/>
        <w:rPr>
          <w:b/>
          <w:spacing w:val="-1"/>
        </w:rPr>
      </w:pPr>
      <w:r>
        <w:rPr>
          <w:b/>
          <w:spacing w:val="-1"/>
        </w:rPr>
        <w:t>Учебный план разработан в соответствии с нормативно- правовыми актами:</w:t>
      </w:r>
    </w:p>
    <w:p w:rsidR="001B4695" w:rsidRDefault="001B4695">
      <w:pPr>
        <w:pStyle w:val="BodyTextIndent"/>
        <w:spacing w:after="0"/>
        <w:ind w:left="0"/>
        <w:jc w:val="both"/>
      </w:pPr>
      <w:r>
        <w:rPr>
          <w:b/>
        </w:rPr>
        <w:t xml:space="preserve">- </w:t>
      </w:r>
      <w:r>
        <w:t xml:space="preserve"> Федеральным Законом  от 29.12.2012 № 273-ФЗ "Об образовании в Российской Федерации";</w:t>
      </w:r>
    </w:p>
    <w:p w:rsidR="001B4695" w:rsidRDefault="001B4695">
      <w:pPr>
        <w:jc w:val="both"/>
      </w:pPr>
      <w:r>
        <w:rPr>
          <w:b/>
        </w:rPr>
        <w:t xml:space="preserve">- </w:t>
      </w:r>
      <w:r>
        <w:t xml:space="preserve">Федеральным государственным образовательным стандартом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номер 17785); </w:t>
      </w:r>
    </w:p>
    <w:p w:rsidR="001B4695" w:rsidRDefault="001B4695">
      <w:pPr>
        <w:jc w:val="both"/>
      </w:pPr>
      <w:r>
        <w:t xml:space="preserve">- приказом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19707);</w:t>
      </w:r>
    </w:p>
    <w:p w:rsidR="001B4695" w:rsidRDefault="001B4695">
      <w:pPr>
        <w:jc w:val="both"/>
      </w:pPr>
      <w:r>
        <w:t xml:space="preserve">- приказом Минобрнауки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2357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373»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22540);</w:t>
      </w:r>
    </w:p>
    <w:p w:rsidR="001B4695" w:rsidRDefault="001B4695">
      <w:pPr>
        <w:jc w:val="both"/>
      </w:pPr>
      <w:r>
        <w:t xml:space="preserve">- приказом Минобрнауки России от 18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1060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373»;</w:t>
      </w:r>
    </w:p>
    <w:p w:rsidR="001B4695" w:rsidRDefault="001B4695" w:rsidP="00155594">
      <w:pPr>
        <w:jc w:val="both"/>
      </w:pPr>
      <w:r>
        <w:t xml:space="preserve">- приказом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1643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373»;</w:t>
      </w:r>
    </w:p>
    <w:p w:rsidR="001B4695" w:rsidRDefault="001B4695" w:rsidP="0007453E">
      <w:pPr>
        <w:jc w:val="both"/>
      </w:pPr>
      <w:r>
        <w:t xml:space="preserve">- приказом Минобрнауки России от 18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507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373»;</w:t>
      </w:r>
    </w:p>
    <w:p w:rsidR="001B4695" w:rsidRDefault="001B4695" w:rsidP="0007453E">
      <w:pPr>
        <w:jc w:val="both"/>
      </w:pPr>
      <w:r>
        <w:t xml:space="preserve">- приказом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1576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373»;</w:t>
      </w:r>
    </w:p>
    <w:p w:rsidR="001B4695" w:rsidRDefault="001B4695" w:rsidP="0007453E">
      <w:pPr>
        <w:jc w:val="both"/>
      </w:pPr>
      <w:r>
        <w:t>- Письмо Минобрнауки  от 31 марта 2015 года № 08-461 «О направлении Регламента выбора модуля ОРКСЭ»</w:t>
      </w:r>
    </w:p>
    <w:p w:rsidR="001B4695" w:rsidRDefault="001B4695" w:rsidP="0007453E">
      <w:pPr>
        <w:jc w:val="both"/>
      </w:pPr>
      <w:r>
        <w:t>-  Письмо № 08-761 от25.05.2015 г. « 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1B4695" w:rsidRDefault="001B4695">
      <w:pPr>
        <w:jc w:val="both"/>
      </w:pPr>
      <w:r>
        <w:t xml:space="preserve">- федеральным перечнем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 (утверждены приказом Минобрнауки России 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253);</w:t>
      </w:r>
    </w:p>
    <w:p w:rsidR="001B4695" w:rsidRPr="007F0D43" w:rsidRDefault="001B4695" w:rsidP="00684B02">
      <w:pPr>
        <w:shd w:val="clear" w:color="auto" w:fill="FFFFFF"/>
        <w:jc w:val="center"/>
        <w:textAlignment w:val="baseline"/>
        <w:outlineLvl w:val="0"/>
        <w:rPr>
          <w:rFonts w:eastAsia="Times New Roman"/>
          <w:bCs/>
          <w:spacing w:val="2"/>
          <w:kern w:val="36"/>
        </w:rPr>
      </w:pPr>
      <w:r w:rsidRPr="00684B02">
        <w:t>-</w:t>
      </w:r>
      <w:r w:rsidRPr="00684B02">
        <w:rPr>
          <w:rFonts w:eastAsia="Times New Roman"/>
          <w:bCs/>
          <w:spacing w:val="2"/>
          <w:kern w:val="36"/>
        </w:rPr>
        <w:t xml:space="preserve"> </w:t>
      </w:r>
      <w:r w:rsidRPr="007F0D43">
        <w:rPr>
          <w:rFonts w:eastAsia="Times New Roman"/>
          <w:bCs/>
          <w:spacing w:val="2"/>
          <w:kern w:val="36"/>
        </w:rPr>
        <w:t>федеральн</w:t>
      </w:r>
      <w:r w:rsidRPr="00684B02">
        <w:rPr>
          <w:rFonts w:eastAsia="Times New Roman"/>
          <w:bCs/>
          <w:spacing w:val="2"/>
          <w:kern w:val="36"/>
        </w:rPr>
        <w:t>ым</w:t>
      </w:r>
      <w:r w:rsidRPr="007F0D43">
        <w:rPr>
          <w:rFonts w:eastAsia="Times New Roman"/>
          <w:bCs/>
          <w:spacing w:val="2"/>
          <w:kern w:val="36"/>
        </w:rPr>
        <w:t xml:space="preserve"> перечн</w:t>
      </w:r>
      <w:r w:rsidRPr="00684B02">
        <w:rPr>
          <w:rFonts w:eastAsia="Times New Roman"/>
          <w:bCs/>
          <w:spacing w:val="2"/>
          <w:kern w:val="36"/>
        </w:rPr>
        <w:t>ем</w:t>
      </w:r>
      <w:r w:rsidRPr="007F0D43">
        <w:rPr>
          <w:rFonts w:eastAsia="Times New Roman"/>
          <w:bCs/>
          <w:spacing w:val="2"/>
          <w:kern w:val="36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</w:t>
      </w:r>
      <w:r w:rsidRPr="00684B02">
        <w:rPr>
          <w:rFonts w:eastAsia="Times New Roman"/>
          <w:bCs/>
          <w:spacing w:val="2"/>
          <w:kern w:val="36"/>
        </w:rPr>
        <w:t xml:space="preserve"> приказ №629</w:t>
      </w:r>
      <w:r w:rsidRPr="007F0D43">
        <w:rPr>
          <w:rFonts w:eastAsia="Times New Roman"/>
          <w:bCs/>
          <w:spacing w:val="2"/>
          <w:kern w:val="36"/>
        </w:rPr>
        <w:t>)</w:t>
      </w:r>
    </w:p>
    <w:p w:rsidR="001B4695" w:rsidRDefault="001B4695">
      <w:pPr>
        <w:jc w:val="both"/>
      </w:pPr>
      <w:r>
        <w:t xml:space="preserve">- СанПиН 2.4.2.2821-10 «Санитарно-эпидемиологические 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номер19993);</w:t>
      </w:r>
    </w:p>
    <w:p w:rsidR="001B4695" w:rsidRDefault="001B4695">
      <w:pPr>
        <w:jc w:val="both"/>
      </w:pPr>
      <w:r>
        <w:t xml:space="preserve">- письмом Комитета образования и науки Волгоградской области от  7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И-10/11401;</w:t>
      </w:r>
    </w:p>
    <w:p w:rsidR="001B4695" w:rsidRDefault="001B4695">
      <w:pPr>
        <w:jc w:val="both"/>
      </w:pPr>
      <w:r>
        <w:t xml:space="preserve">- примерной основной общеобразовательной программы (Протокол заседания Федерального учебно-методического объединения по общему образованию от 8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1/15) </w:t>
      </w:r>
    </w:p>
    <w:p w:rsidR="001B4695" w:rsidRDefault="001B4695">
      <w:pPr>
        <w:jc w:val="both"/>
      </w:pPr>
      <w:r>
        <w:t>- уставом МКОУ Воднобуерачной СШ, утвержденного постановлением Администрации Камышинского муниципального района Волгоградской области от 23.12.2015 года №1169-п</w:t>
      </w:r>
    </w:p>
    <w:p w:rsidR="001B4695" w:rsidRDefault="001B4695">
      <w:pPr>
        <w:jc w:val="both"/>
      </w:pPr>
      <w:r>
        <w:t>- основной образовательной программы начального общего образования, утвержденной 23.04.2015 года приказ № 117</w:t>
      </w:r>
    </w:p>
    <w:p w:rsidR="001B4695" w:rsidRDefault="001B4695">
      <w:pPr>
        <w:ind w:firstLine="720"/>
        <w:jc w:val="both"/>
      </w:pPr>
      <w:r>
        <w:rPr>
          <w:rStyle w:val="Strong"/>
          <w:bCs/>
        </w:rPr>
        <w:t>Учебный план для 1-4 классов определяет:</w:t>
      </w:r>
      <w:r>
        <w:t>  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общий объем нагрузки;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максимальный объём аудиторной нагрузки обучающихся;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состав и структуру предметных областей;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1B4695" w:rsidRDefault="001B4695">
      <w:pPr>
        <w:ind w:firstLine="720"/>
        <w:jc w:val="both"/>
      </w:pPr>
    </w:p>
    <w:p w:rsidR="001B4695" w:rsidRDefault="001B4695">
      <w:pPr>
        <w:pStyle w:val="Body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учебного плана: обязательная часть;</w:t>
      </w:r>
    </w:p>
    <w:p w:rsidR="001B4695" w:rsidRDefault="001B4695">
      <w:pPr>
        <w:pStyle w:val="bodytext0"/>
        <w:shd w:val="clear" w:color="auto" w:fill="FFFFFF"/>
        <w:spacing w:before="210" w:beforeAutospacing="0" w:after="210" w:afterAutospacing="0"/>
        <w:ind w:firstLine="709"/>
        <w:rPr>
          <w:color w:val="000000"/>
        </w:rPr>
      </w:pPr>
      <w:r>
        <w:rPr>
          <w:b/>
        </w:rPr>
        <w:t>Обязательная часть</w:t>
      </w:r>
      <w:r>
        <w:t xml:space="preserve"> учебного плана отражает содержание образования, которое обеспечивает </w:t>
      </w:r>
      <w:r>
        <w:rPr>
          <w:color w:val="000000"/>
        </w:rPr>
        <w:t xml:space="preserve"> достижение важнейших целей современного начального образования: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готовность обучающихся к продолжению образования на последующих ступенях основного общего образования,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формирование здорового образа жизни;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личностное развитие обучающегося в соответствии с его индивидуальностью.</w:t>
      </w:r>
    </w:p>
    <w:p w:rsidR="001B4695" w:rsidRDefault="001B4695">
      <w:pPr>
        <w:ind w:firstLine="851"/>
        <w:jc w:val="both"/>
      </w:pPr>
      <w:r>
        <w:t xml:space="preserve">Предметная область «Русский язык и литературное чтение» в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классах представлена предметами «русский язык» и «литературное чтение».  Изучение </w:t>
      </w:r>
      <w:r>
        <w:rPr>
          <w:b/>
        </w:rPr>
        <w:t>русского языка</w:t>
      </w:r>
      <w:r>
        <w:t xml:space="preserve"> в начальной школе направлено на </w:t>
      </w:r>
      <w:r>
        <w:rPr>
          <w:shd w:val="clear" w:color="auto" w:fill="FFFFFF"/>
        </w:rPr>
        <w:t>формирование функциональной грамотности младших школьников, развитие речевых способностей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t xml:space="preserve"> В примерном учебном плане основной образовательной программы начального общего образования в 1-4 классах на изучение русского языка отводится 4 часа в неделю. За счёт части учебного плана, формируемого участниками образовательных отношений, увеличиваем количество часов до 5 часов в неделю, с целью пробуждения познавательного интереса к слову, стремления совершенствовать свою речь.</w:t>
      </w:r>
    </w:p>
    <w:p w:rsidR="001B4695" w:rsidRDefault="001B4695">
      <w:pPr>
        <w:ind w:firstLine="851"/>
        <w:jc w:val="both"/>
      </w:pPr>
      <w:r>
        <w:t xml:space="preserve">Изучение предмета </w:t>
      </w:r>
      <w:r>
        <w:rPr>
          <w:b/>
        </w:rPr>
        <w:t xml:space="preserve">«Литературное чтение» </w:t>
      </w:r>
      <w:r>
        <w:t xml:space="preserve"> в 1-3 классах – 4 часа в неделю, в 4-х – 3 часа, ориентировано на формирование и развитие у детей речевых навыков, главным из которых является навык чтения.</w:t>
      </w:r>
    </w:p>
    <w:p w:rsidR="001B4695" w:rsidRDefault="001B4695">
      <w:pPr>
        <w:ind w:firstLine="851"/>
        <w:jc w:val="both"/>
      </w:pPr>
      <w:r>
        <w:t xml:space="preserve">Предметная область </w:t>
      </w:r>
      <w:r>
        <w:rPr>
          <w:b/>
        </w:rPr>
        <w:t xml:space="preserve">«Иностранный язык» </w:t>
      </w:r>
      <w:r>
        <w:t xml:space="preserve">представлена предметом немецкий язык. На изучение предмета во 2-4-х классах отводится 2 часа в неделю и направлено на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1B4695" w:rsidRDefault="001B4695">
      <w:pPr>
        <w:pStyle w:val="NoSpacing1"/>
        <w:rPr>
          <w:b/>
        </w:rPr>
      </w:pPr>
      <w:r>
        <w:t xml:space="preserve">Предметная область «Математика и информатика» представлена предметом «математика». Изучение </w:t>
      </w:r>
      <w:r>
        <w:rPr>
          <w:b/>
        </w:rPr>
        <w:t xml:space="preserve">математики </w:t>
      </w:r>
      <w:r>
        <w:t xml:space="preserve">в 1- 4 классах – 4 часа в неделю, направлено на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 освоение основ математических знаний, формирование первоначальных представлений о математике; • воспитание интереса к математике, стремления использовать математические знания в повседневной жизни . «Информационные умения» формируются через все предметы учебного плана и </w:t>
      </w:r>
      <w:r>
        <w:rPr>
          <w:b/>
        </w:rPr>
        <w:t>во внеурочной деятельности.</w:t>
      </w:r>
    </w:p>
    <w:p w:rsidR="001B4695" w:rsidRDefault="001B4695">
      <w:pPr>
        <w:pStyle w:val="NoSpacing1"/>
      </w:pPr>
      <w:r>
        <w:t xml:space="preserve">             Предметная область «Обществознание и естествознание» представлена предметом «Окружающий мир». Изучение интегрированного предмета </w:t>
      </w:r>
      <w:r>
        <w:rPr>
          <w:b/>
        </w:rPr>
        <w:t>«Окружающий мир»</w:t>
      </w:r>
      <w:r>
        <w:t xml:space="preserve"> в 1- 4 классах – 2 часа в неделю, направлено на </w:t>
      </w:r>
      <w:r>
        <w:rPr>
          <w:color w:val="000000"/>
        </w:rPr>
        <w:t>формирование целостной картины мира и осознание ме​ста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духовно-нравственное развитие и воспитание личности гражданина России в условиях культурного  многообразия российского общества.</w:t>
      </w:r>
      <w:r>
        <w:t xml:space="preserve">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>
        <w:rPr>
          <w:b/>
        </w:rPr>
        <w:t>основам безопасности жизнедеятельности</w:t>
      </w:r>
      <w:r>
        <w:t>.</w:t>
      </w:r>
    </w:p>
    <w:p w:rsidR="001B4695" w:rsidRDefault="001B4695">
      <w:pPr>
        <w:ind w:firstLine="851"/>
        <w:jc w:val="both"/>
      </w:pPr>
      <w:r>
        <w:t xml:space="preserve">Предметная область «Искусство» представлены предметами «музыка» и «ИЗО». Изучение предметов </w:t>
      </w:r>
      <w:r>
        <w:rPr>
          <w:b/>
        </w:rPr>
        <w:t>эстетического цикла(ИЗО и музыка)</w:t>
      </w:r>
      <w:r>
        <w:t xml:space="preserve"> в 1- 4 кл. по 1 часу в неделю на каждый предмет, направлено на </w:t>
      </w:r>
      <w:r>
        <w:rPr>
          <w:shd w:val="clear" w:color="auto" w:fill="FFFFFF"/>
        </w:rPr>
        <w:t xml:space="preserve">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1B4695" w:rsidRDefault="001B4695">
      <w:pPr>
        <w:ind w:firstLine="851"/>
        <w:jc w:val="both"/>
      </w:pPr>
      <w:r>
        <w:t xml:space="preserve">Предметная область «Технология» представлена  предметом  </w:t>
      </w:r>
      <w:r>
        <w:rPr>
          <w:b/>
        </w:rPr>
        <w:t>«Технология»</w:t>
      </w:r>
      <w:r>
        <w:t xml:space="preserve"> в 1- 4 классах по 1 часу в неделю, формирует </w:t>
      </w:r>
      <w:r>
        <w:rPr>
          <w:shd w:val="clear" w:color="auto" w:fill="FFFFFF"/>
        </w:rPr>
        <w:t xml:space="preserve">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Особый учебный модуль в рамках предмета «Технология» обеспечивает первоначальные представления о </w:t>
      </w:r>
      <w:r>
        <w:rPr>
          <w:b/>
          <w:bCs/>
          <w:shd w:val="clear" w:color="auto" w:fill="FFFFFF"/>
        </w:rPr>
        <w:t>компьютерной грамотности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учащихся.</w:t>
      </w:r>
    </w:p>
    <w:p w:rsidR="001B4695" w:rsidRDefault="001B4695">
      <w:pPr>
        <w:ind w:firstLine="851"/>
        <w:jc w:val="both"/>
      </w:pPr>
      <w:r>
        <w:t>Предметная область «Физическая культура» представлена  предметом  «</w:t>
      </w:r>
      <w:r>
        <w:rPr>
          <w:b/>
        </w:rPr>
        <w:t xml:space="preserve">физическая культура» </w:t>
      </w:r>
      <w:r>
        <w:t xml:space="preserve"> в 1- 4 классах – по 3 часа в неделю, направлена на  </w:t>
      </w:r>
      <w:r>
        <w:rPr>
          <w:shd w:val="clear" w:color="auto" w:fill="FFFFFF"/>
        </w:rPr>
        <w:t>укрепление здоровья, содействие гармоничному физическому развитию и всесторонней физической подготовленности ученика.</w:t>
      </w:r>
      <w:r>
        <w:rPr>
          <w:rStyle w:val="apple-converted-space"/>
          <w:shd w:val="clear" w:color="auto" w:fill="FFFFFF"/>
        </w:rPr>
        <w:t> </w:t>
      </w:r>
    </w:p>
    <w:p w:rsidR="001B4695" w:rsidRDefault="001B4695">
      <w:pPr>
        <w:pStyle w:val="Default"/>
      </w:pPr>
      <w:r>
        <w:t>В 4 классе в  учебный план включен курс «Основы  религиозной культуры и светской этики», представленный модулем «Основы религиозных культур и светской этики». Выбор данного модуля осуществлен родителями (законными представителями) обучающихся,  зафиксирован письменными заявлениями родителей (законных представителей) обучающихся и протоколом родительского собрания. Изучение данного предмета направлено на развитие у школьников 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1B4695" w:rsidRDefault="001B4695">
      <w:pPr>
        <w:tabs>
          <w:tab w:val="left" w:pos="4500"/>
          <w:tab w:val="left" w:pos="9180"/>
          <w:tab w:val="left" w:pos="9360"/>
        </w:tabs>
        <w:ind w:firstLine="851"/>
        <w:jc w:val="both"/>
      </w:pPr>
      <w:r>
        <w:rPr>
          <w:b/>
        </w:rPr>
        <w:t xml:space="preserve"> Часть, формируемая участниками образовательных отношений</w:t>
      </w:r>
      <w:r>
        <w:t xml:space="preserve"> учебного плана в 1-4 классах в соответствии с системой гигиенических требований, определяющих максимально допустимую нагрузку учащихся, отсутствует.</w:t>
      </w:r>
    </w:p>
    <w:p w:rsidR="001B4695" w:rsidRDefault="001B4695">
      <w:pPr>
        <w:pStyle w:val="NormalWeb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МКОУ Воднобуерачная СШ определяет режим работы для начальной школы - 5-дневная учебная неделя. </w:t>
      </w:r>
    </w:p>
    <w:p w:rsidR="001B4695" w:rsidRDefault="001B469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составляет  в первом классе  - 33 недели, во 2-4-х классах 34 недели. 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в течение года дополнительные каникулы. </w:t>
      </w:r>
    </w:p>
    <w:p w:rsidR="001B4695" w:rsidRDefault="001B4695">
      <w:pPr>
        <w:pStyle w:val="Default"/>
        <w:spacing w:after="78"/>
      </w:pPr>
      <w:r>
        <w:t>Продолжительность уроков составляет в 1 классе в первой четверти – 35 минут, оставшиеся 10 минут урока отводятся на игровую деятельность;  во 2-4 четверти-45 минут.</w:t>
      </w:r>
    </w:p>
    <w:p w:rsidR="001B4695" w:rsidRDefault="001B4695">
      <w:pPr>
        <w:pStyle w:val="Default"/>
        <w:spacing w:after="78"/>
      </w:pPr>
      <w:r>
        <w:t xml:space="preserve">обучение в 1 классе проводится без бального оценивания знаний обучающихся и домашних заданий; </w:t>
      </w:r>
    </w:p>
    <w:p w:rsidR="001B4695" w:rsidRDefault="001B4695">
      <w:pPr>
        <w:pStyle w:val="Default"/>
      </w:pPr>
      <w:r>
        <w:t xml:space="preserve">использование «ступенчатого» метода постепенного наращивания учебной нагрузки в первом классе обеспечивает организацию адаптационного периода; </w:t>
      </w:r>
    </w:p>
    <w:p w:rsidR="001B4695" w:rsidRDefault="001B4695">
      <w:pPr>
        <w:pStyle w:val="Default"/>
        <w:spacing w:after="75"/>
      </w:pPr>
      <w:r>
        <w:t xml:space="preserve">организация в середине учебного дня, для обучающихся первых классов, динамической паузы продолжительностью не менее 40 минут; </w:t>
      </w:r>
    </w:p>
    <w:p w:rsidR="001B4695" w:rsidRDefault="001B4695">
      <w:pPr>
        <w:pStyle w:val="Default"/>
      </w:pPr>
      <w:r>
        <w:t xml:space="preserve"> Для учащихся 2-4 классов продолжительность урока – 45 минут. </w:t>
      </w:r>
      <w:r>
        <w:rPr>
          <w:b/>
          <w:bCs/>
        </w:rPr>
        <w:t xml:space="preserve">Домашние задания </w:t>
      </w:r>
      <w:r>
        <w:t xml:space="preserve">даются обучающимся 2 – 4 классов с учетом возможности их выполнения в следующих пределах: в 2-3-м – до 1,5 ч.; в 4-м – до 2 ч. (СанПиН 2.4.2.2821-10). </w:t>
      </w: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pt127"/>
          <w:rFonts w:ascii="Times New Roman" w:hAnsi="Times New Roman"/>
        </w:rPr>
        <w:t>Промежуточная аттестация проводится в виде текущего контроля, четвертной и годовой промежуточной аттестации. Успеваемость всех обучающихся 2  (со второго полугодия) - 4 классов подлежат текущему контролю в виде отметок по пятибальной системе. Отметка обучающимся за четверть выставляется на основе результатов текущего контроля. Годовую промежуточную аттестацию проходят все обучающиеся 2-4 классов. Аттестация проводится письменно и устно. Формами проведения годовой аттестации являются: контрольная работа, диктант, изложение, сочинение, тест. Обучающиеся, освоившие в полном  объёме учебные программы начального общего образования переводятся в следующий класс.</w:t>
      </w:r>
    </w:p>
    <w:p w:rsidR="001B4695" w:rsidRDefault="001B4695"/>
    <w:p w:rsidR="001B4695" w:rsidRDefault="001B4695"/>
    <w:p w:rsidR="001B4695" w:rsidRDefault="001B4695"/>
    <w:p w:rsidR="001B4695" w:rsidRDefault="001B4695"/>
    <w:p w:rsidR="001B4695" w:rsidRDefault="001B4695"/>
    <w:p w:rsidR="001B4695" w:rsidRDefault="001B4695"/>
    <w:p w:rsidR="001B4695" w:rsidRDefault="001B4695"/>
    <w:p w:rsidR="001B4695" w:rsidRDefault="001B4695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1"/>
        <w:gridCol w:w="2280"/>
        <w:gridCol w:w="909"/>
        <w:gridCol w:w="1134"/>
        <w:gridCol w:w="992"/>
        <w:gridCol w:w="1276"/>
        <w:gridCol w:w="1418"/>
      </w:tblGrid>
      <w:tr w:rsidR="001B4695">
        <w:trPr>
          <w:trHeight w:val="375"/>
          <w:jc w:val="center"/>
        </w:trPr>
        <w:tc>
          <w:tcPr>
            <w:tcW w:w="1801" w:type="dxa"/>
            <w:vMerge w:val="restart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flip:y;z-index:251658240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"/>
              </w:pict>
            </w:r>
            <w:r>
              <w:rPr>
                <w:b/>
                <w:bCs/>
                <w:lang w:eastAsia="en-US"/>
              </w:rPr>
              <w:t xml:space="preserve">Учебные предметы </w:t>
            </w:r>
          </w:p>
          <w:p w:rsidR="001B4695" w:rsidRDefault="001B4695">
            <w:pPr>
              <w:spacing w:line="28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Merge/>
            <w:vAlign w:val="center"/>
          </w:tcPr>
          <w:p w:rsidR="001B4695" w:rsidRDefault="001B4695">
            <w:pPr>
              <w:rPr>
                <w:b/>
                <w:bCs/>
                <w:lang w:eastAsia="en-US"/>
              </w:rPr>
            </w:pPr>
          </w:p>
        </w:tc>
        <w:tc>
          <w:tcPr>
            <w:tcW w:w="2280" w:type="dxa"/>
            <w:vMerge/>
            <w:vAlign w:val="center"/>
          </w:tcPr>
          <w:p w:rsidR="001B4695" w:rsidRDefault="001B4695">
            <w:pPr>
              <w:rPr>
                <w:b/>
                <w:lang w:eastAsia="en-US"/>
              </w:rPr>
            </w:pPr>
          </w:p>
        </w:tc>
        <w:tc>
          <w:tcPr>
            <w:tcW w:w="909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</w:t>
            </w:r>
          </w:p>
        </w:tc>
        <w:tc>
          <w:tcPr>
            <w:tcW w:w="1134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</w:t>
            </w:r>
          </w:p>
        </w:tc>
        <w:tc>
          <w:tcPr>
            <w:tcW w:w="992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</w:t>
            </w:r>
          </w:p>
        </w:tc>
        <w:tc>
          <w:tcPr>
            <w:tcW w:w="1276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1B4695" w:rsidRDefault="001B4695">
            <w:pPr>
              <w:rPr>
                <w:b/>
                <w:bCs/>
                <w:lang w:eastAsia="en-US"/>
              </w:rPr>
            </w:pP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Merge w:val="restart"/>
            <w:vAlign w:val="center"/>
          </w:tcPr>
          <w:p w:rsidR="001B4695" w:rsidRDefault="001B4695" w:rsidP="007A3BB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 и литературное</w:t>
            </w:r>
          </w:p>
          <w:p w:rsidR="001B4695" w:rsidRDefault="001B4695" w:rsidP="007A3BB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</w:t>
            </w:r>
          </w:p>
        </w:tc>
        <w:tc>
          <w:tcPr>
            <w:tcW w:w="2280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Merge/>
            <w:vAlign w:val="center"/>
          </w:tcPr>
          <w:p w:rsidR="001B4695" w:rsidRDefault="001B4695">
            <w:pPr>
              <w:rPr>
                <w:bCs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Align w:val="center"/>
          </w:tcPr>
          <w:p w:rsidR="001B4695" w:rsidRDefault="001B469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2280" w:type="dxa"/>
            <w:vAlign w:val="bottom"/>
          </w:tcPr>
          <w:p w:rsidR="001B4695" w:rsidRDefault="001B4695" w:rsidP="001E3D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Немецкий язык 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280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Основы </w:t>
            </w:r>
            <w:r>
              <w:rPr>
                <w:rStyle w:val="Zag11"/>
                <w:rFonts w:eastAsia="@Arial Unicode MS"/>
                <w:lang w:eastAsia="en-US"/>
              </w:rPr>
              <w:t>религиозной культуры и светской этики</w:t>
            </w:r>
          </w:p>
        </w:tc>
        <w:tc>
          <w:tcPr>
            <w:tcW w:w="2280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 xml:space="preserve">Основы </w:t>
            </w:r>
            <w:r>
              <w:rPr>
                <w:rStyle w:val="Zag11"/>
                <w:rFonts w:eastAsia="@Arial Unicode MS"/>
                <w:lang w:eastAsia="en-US"/>
              </w:rPr>
              <w:t>религиозной культуры и светской этики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Merge w:val="restart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Merge/>
            <w:vAlign w:val="center"/>
          </w:tcPr>
          <w:p w:rsidR="001B4695" w:rsidRDefault="001B4695">
            <w:pPr>
              <w:rPr>
                <w:bCs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Технология </w:t>
            </w:r>
          </w:p>
        </w:tc>
        <w:tc>
          <w:tcPr>
            <w:tcW w:w="2280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B4695">
        <w:trPr>
          <w:trHeight w:val="375"/>
          <w:jc w:val="center"/>
        </w:trPr>
        <w:tc>
          <w:tcPr>
            <w:tcW w:w="1801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2280" w:type="dxa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1B4695">
        <w:trPr>
          <w:trHeight w:val="375"/>
          <w:jc w:val="center"/>
        </w:trPr>
        <w:tc>
          <w:tcPr>
            <w:tcW w:w="4081" w:type="dxa"/>
            <w:gridSpan w:val="2"/>
            <w:vAlign w:val="bottom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1B4695">
        <w:trPr>
          <w:trHeight w:val="570"/>
          <w:jc w:val="center"/>
        </w:trPr>
        <w:tc>
          <w:tcPr>
            <w:tcW w:w="4081" w:type="dxa"/>
            <w:gridSpan w:val="2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B4695">
        <w:trPr>
          <w:trHeight w:val="499"/>
          <w:jc w:val="center"/>
        </w:trPr>
        <w:tc>
          <w:tcPr>
            <w:tcW w:w="4081" w:type="dxa"/>
            <w:gridSpan w:val="2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992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1B4695" w:rsidRDefault="001B469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</w:tbl>
    <w:p w:rsidR="001B4695" w:rsidRDefault="001B4695">
      <w:pPr>
        <w:jc w:val="center"/>
        <w:rPr>
          <w:b/>
          <w:sz w:val="28"/>
          <w:szCs w:val="28"/>
        </w:rPr>
      </w:pPr>
    </w:p>
    <w:p w:rsidR="001B4695" w:rsidRDefault="001B4695">
      <w:pPr>
        <w:jc w:val="center"/>
        <w:rPr>
          <w:b/>
          <w:sz w:val="28"/>
          <w:szCs w:val="28"/>
        </w:rPr>
      </w:pPr>
    </w:p>
    <w:p w:rsidR="001B4695" w:rsidRDefault="001B4695">
      <w:pPr>
        <w:jc w:val="center"/>
        <w:rPr>
          <w:b/>
          <w:sz w:val="28"/>
          <w:szCs w:val="28"/>
        </w:rPr>
      </w:pPr>
    </w:p>
    <w:p w:rsidR="001B4695" w:rsidRDefault="001B4695">
      <w:pPr>
        <w:jc w:val="center"/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rPr>
          <w:b/>
          <w:sz w:val="28"/>
          <w:szCs w:val="28"/>
        </w:rPr>
      </w:pPr>
    </w:p>
    <w:p w:rsidR="001B4695" w:rsidRDefault="001B4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B4695" w:rsidRDefault="001B469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основного общего образования (для 5-</w:t>
      </w:r>
      <w:r w:rsidRPr="00B172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-х классов)</w:t>
      </w:r>
    </w:p>
    <w:p w:rsidR="001B4695" w:rsidRDefault="001B469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577E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Pr="00577E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учебный год</w:t>
      </w:r>
    </w:p>
    <w:p w:rsidR="001B4695" w:rsidRDefault="001B4695">
      <w:pPr>
        <w:shd w:val="clear" w:color="auto" w:fill="FFFFFF"/>
        <w:ind w:right="74"/>
        <w:rPr>
          <w:b/>
          <w:spacing w:val="-1"/>
        </w:rPr>
      </w:pPr>
      <w:r>
        <w:rPr>
          <w:b/>
          <w:spacing w:val="-1"/>
        </w:rPr>
        <w:t xml:space="preserve"> Учебный план разработан в соответствии с нормативно- правовыми актами:</w:t>
      </w:r>
    </w:p>
    <w:p w:rsidR="001B4695" w:rsidRDefault="001B4695">
      <w:pPr>
        <w:pStyle w:val="BodyTextIndent"/>
        <w:spacing w:after="0"/>
        <w:ind w:left="0"/>
        <w:jc w:val="both"/>
      </w:pPr>
      <w:r>
        <w:t>- Федеральным Законом  от 29.12.2012 № 273-ФЗ "Об образовании в Российской Федерации";</w:t>
      </w:r>
    </w:p>
    <w:p w:rsidR="001B4695" w:rsidRDefault="001B4695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 государственным стандартом основного общего образования (Приказ Минобразования России от 17.12.2010 № 1897 «Об утверждении федерального государственного образовательного стандарта основного общего образования);</w:t>
      </w:r>
    </w:p>
    <w:p w:rsidR="001B4695" w:rsidRDefault="001B4695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29 декабря 2014 г. N 1644  (зарегистрировано в Минюсте РФ 6 февраля 2015 г. Регистрационный № 35915) « О внесении изменений в федеральный государственный стандарт основного общего образования (Приказ Минобразования России от 17.12.2010 № 1897 «Об утверждении федерального государственного образовательного стандарта основного общего образования)»;</w:t>
      </w:r>
    </w:p>
    <w:p w:rsidR="001B4695" w:rsidRDefault="001B4695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 (утверждены приказом Минобрнауки России от 31 марта 2014 г. № 253);</w:t>
      </w:r>
    </w:p>
    <w:p w:rsidR="001B4695" w:rsidRDefault="001B4695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 ом Министерства образования и науки РФ от 31 марта 2014 г. № 253»;</w:t>
      </w:r>
    </w:p>
    <w:p w:rsidR="001B4695" w:rsidRPr="007F0D43" w:rsidRDefault="001B4695" w:rsidP="00684B02">
      <w:pPr>
        <w:shd w:val="clear" w:color="auto" w:fill="FFFFFF"/>
        <w:jc w:val="center"/>
        <w:textAlignment w:val="baseline"/>
        <w:outlineLvl w:val="0"/>
        <w:rPr>
          <w:rFonts w:eastAsia="Times New Roman"/>
          <w:bCs/>
          <w:spacing w:val="2"/>
          <w:kern w:val="36"/>
        </w:rPr>
      </w:pPr>
      <w:r w:rsidRPr="00684B02">
        <w:t>-</w:t>
      </w:r>
      <w:r w:rsidRPr="00684B02">
        <w:rPr>
          <w:rFonts w:eastAsia="Times New Roman"/>
          <w:bCs/>
          <w:spacing w:val="2"/>
          <w:kern w:val="36"/>
        </w:rPr>
        <w:t xml:space="preserve"> </w:t>
      </w:r>
      <w:r w:rsidRPr="007F0D43">
        <w:rPr>
          <w:rFonts w:eastAsia="Times New Roman"/>
          <w:bCs/>
          <w:spacing w:val="2"/>
          <w:kern w:val="36"/>
        </w:rPr>
        <w:t>федеральн</w:t>
      </w:r>
      <w:r w:rsidRPr="00684B02">
        <w:rPr>
          <w:rFonts w:eastAsia="Times New Roman"/>
          <w:bCs/>
          <w:spacing w:val="2"/>
          <w:kern w:val="36"/>
        </w:rPr>
        <w:t>ым</w:t>
      </w:r>
      <w:r w:rsidRPr="007F0D43">
        <w:rPr>
          <w:rFonts w:eastAsia="Times New Roman"/>
          <w:bCs/>
          <w:spacing w:val="2"/>
          <w:kern w:val="36"/>
        </w:rPr>
        <w:t xml:space="preserve"> перечн</w:t>
      </w:r>
      <w:r w:rsidRPr="00684B02">
        <w:rPr>
          <w:rFonts w:eastAsia="Times New Roman"/>
          <w:bCs/>
          <w:spacing w:val="2"/>
          <w:kern w:val="36"/>
        </w:rPr>
        <w:t>ем</w:t>
      </w:r>
      <w:r w:rsidRPr="007F0D43">
        <w:rPr>
          <w:rFonts w:eastAsia="Times New Roman"/>
          <w:bCs/>
          <w:spacing w:val="2"/>
          <w:kern w:val="36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</w:t>
      </w:r>
      <w:r w:rsidRPr="00684B02">
        <w:rPr>
          <w:rFonts w:eastAsia="Times New Roman"/>
          <w:bCs/>
          <w:spacing w:val="2"/>
          <w:kern w:val="36"/>
        </w:rPr>
        <w:t xml:space="preserve"> приказ №629</w:t>
      </w:r>
      <w:r w:rsidRPr="007F0D43">
        <w:rPr>
          <w:rFonts w:eastAsia="Times New Roman"/>
          <w:bCs/>
          <w:spacing w:val="2"/>
          <w:kern w:val="36"/>
        </w:rPr>
        <w:t>)</w:t>
      </w:r>
    </w:p>
    <w:p w:rsidR="001B4695" w:rsidRDefault="001B4695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России от 31 декабря 2015 г. N 1577  (зарегистрировано в Минюсте России 2 февраля 2016 г. Регистрационный № 40937)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 РФ от 17.12.2010 № 1897 «Об утверждении федерального государственного образовательного стандарта основного общего образования)»;</w:t>
      </w:r>
    </w:p>
    <w:p w:rsidR="001B4695" w:rsidRDefault="001B4695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Минобрнауки от 1 сентября 2016 года № 08-1803 «О реализации предметной области « Основы духовно-нравственной  культуры народов России»</w:t>
      </w:r>
    </w:p>
    <w:p w:rsidR="001B4695" w:rsidRDefault="001B4695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 №189, зарегистрированным в Минюсте России 3 марта 2011 г., регистрационный номер 19993);</w:t>
      </w:r>
    </w:p>
    <w:p w:rsidR="001B4695" w:rsidRDefault="001B4695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Комитета образования и науки Волгоградской области от 7 августа 2015 г. № И-10/11401;</w:t>
      </w:r>
    </w:p>
    <w:p w:rsidR="001B4695" w:rsidRDefault="001B4695">
      <w:pPr>
        <w:pStyle w:val="NoSpacing1"/>
      </w:pPr>
      <w:r>
        <w:t xml:space="preserve">- примерной основной общеобразовательной программы (Протокол заседания Федерального учебно-методического объединения по общему образованию от 8 апреля 2015 г. № 1/15) </w:t>
      </w:r>
    </w:p>
    <w:p w:rsidR="001B4695" w:rsidRDefault="001B4695">
      <w:pPr>
        <w:jc w:val="both"/>
      </w:pPr>
      <w:r>
        <w:t>- устава МКОУ  Воднобуерачной СШ, утвержденного  постановлением Администрации Камышинского муниципального района Волгоградской области от 23.12.2015 года №1169-п</w:t>
      </w:r>
    </w:p>
    <w:p w:rsidR="001B4695" w:rsidRDefault="001B4695">
      <w:pPr>
        <w:pStyle w:val="NoSpacing1"/>
      </w:pPr>
      <w:r>
        <w:t>- основной образовательной программы основного общего образования, утвержденной  23.04.2015 приказ №117.</w:t>
      </w:r>
    </w:p>
    <w:p w:rsidR="001B4695" w:rsidRDefault="001B4695">
      <w:pPr>
        <w:ind w:firstLine="720"/>
        <w:jc w:val="both"/>
      </w:pPr>
      <w:r>
        <w:rPr>
          <w:rStyle w:val="Strong"/>
          <w:bCs/>
        </w:rPr>
        <w:t>Учебный план для 5-8 классов определяет:</w:t>
      </w:r>
      <w:r>
        <w:t>  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общий объем нагрузки;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максимальный объём аудиторной нагрузки обучающихся;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состав и структуру предметных областей;</w:t>
      </w:r>
    </w:p>
    <w:p w:rsidR="001B4695" w:rsidRDefault="001B4695">
      <w:pPr>
        <w:pStyle w:val="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1B4695" w:rsidRDefault="001B4695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– </w:t>
      </w:r>
      <w:r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695" w:rsidRDefault="001B4695">
      <w:pPr>
        <w:shd w:val="clear" w:color="auto" w:fill="FFFFFF"/>
        <w:spacing w:before="168" w:line="274" w:lineRule="exact"/>
        <w:ind w:right="34" w:firstLine="926"/>
        <w:jc w:val="both"/>
      </w:pPr>
      <w:r>
        <w:rPr>
          <w:b/>
        </w:rPr>
        <w:t>Обязательная часть</w:t>
      </w:r>
      <w:r>
        <w:t xml:space="preserve"> предусматривает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1B4695" w:rsidRDefault="001B4695">
      <w:pPr>
        <w:rPr>
          <w:b/>
        </w:rPr>
      </w:pPr>
      <w:r>
        <w:rPr>
          <w:b/>
        </w:rPr>
        <w:t xml:space="preserve">1. Русский язык и литература: </w:t>
      </w:r>
    </w:p>
    <w:p w:rsidR="001B4695" w:rsidRPr="00116646" w:rsidRDefault="001B4695">
      <w:r w:rsidRPr="00116646">
        <w:t>В обязательной части плана в предметной области русский язык и литература предусматривается изучение русского языка в 5 классе 5 часов в неделю, литературы 3 часа в неделю, в 6 классе русский язык 6 часов в неделю, литературы 3 часа в неделю, в 7 классе русский язык 4 часа в неделю, литературы 2</w:t>
      </w:r>
      <w:r>
        <w:t xml:space="preserve"> часа в неделю, в 8 классе русский язык 3</w:t>
      </w:r>
      <w:r w:rsidRPr="00116646">
        <w:t xml:space="preserve"> часа в неделю, литературы 2</w:t>
      </w:r>
      <w:r>
        <w:t xml:space="preserve"> часа в неделю.</w:t>
      </w:r>
    </w:p>
    <w:p w:rsidR="001B4695" w:rsidRDefault="001B46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Иностранный язык</w:t>
      </w:r>
    </w:p>
    <w:p w:rsidR="001B4695" w:rsidRDefault="001B4695">
      <w:r>
        <w:t xml:space="preserve"> На изучение немецкого языка – отводится  по 3 часа в каждом классе.</w:t>
      </w:r>
    </w:p>
    <w:p w:rsidR="001B4695" w:rsidRDefault="001B4695">
      <w:pPr>
        <w:rPr>
          <w:b/>
        </w:rPr>
      </w:pPr>
      <w:r>
        <w:rPr>
          <w:b/>
        </w:rPr>
        <w:t>3. Математика и информатика</w:t>
      </w:r>
    </w:p>
    <w:p w:rsidR="001B4695" w:rsidRDefault="001B4695">
      <w:r>
        <w:t>В 5 и 6 классе  классе на изучение математики отводится 5 часов. В 7-8 классе на изучение алгебры - 3 часа, геометрии - 2 часа и информатики – 1 час.</w:t>
      </w:r>
    </w:p>
    <w:p w:rsidR="001B4695" w:rsidRDefault="001B4695">
      <w:pPr>
        <w:rPr>
          <w:b/>
        </w:rPr>
      </w:pPr>
      <w:r>
        <w:rPr>
          <w:b/>
        </w:rPr>
        <w:t>4. Общественнонаучные предметы</w:t>
      </w:r>
    </w:p>
    <w:p w:rsidR="001B4695" w:rsidRDefault="001B4695">
      <w:r>
        <w:t>С целью реализации учебных программ по обществознанию по программе О.Б. Соболева и по географии по программе В.П. Дронова по 1 часу отводится на изучение учебных предметов: обществознание  в 5-8 классе и  география в 5 - 6 классе. На изучение географии отводится  по 2 часа в 7-8 классе.</w:t>
      </w:r>
    </w:p>
    <w:p w:rsidR="001B4695" w:rsidRDefault="001B4695">
      <w:pPr>
        <w:rPr>
          <w:b/>
        </w:rPr>
      </w:pPr>
      <w:r>
        <w:rPr>
          <w:b/>
        </w:rPr>
        <w:t>5. Основы духовно-нравственной культуры народов России</w:t>
      </w:r>
    </w:p>
    <w:p w:rsidR="001B4695" w:rsidRDefault="001B4695">
      <w:r>
        <w:t>Данная программа в учебном плане  реализуется в части, формируемой участниками образовательных отношений в 5 классе, в количестве 1 часа в неделю,  в 6-8 кл в рамках внеурочной деятельности по  рабочей программе кружка «Родничок».</w:t>
      </w:r>
    </w:p>
    <w:p w:rsidR="001B4695" w:rsidRDefault="001B4695">
      <w:pPr>
        <w:rPr>
          <w:b/>
        </w:rPr>
      </w:pPr>
      <w:r>
        <w:rPr>
          <w:b/>
        </w:rPr>
        <w:t>6. Естественнонаучные предметы</w:t>
      </w:r>
    </w:p>
    <w:p w:rsidR="001B4695" w:rsidRDefault="001B4695">
      <w:pPr>
        <w:spacing w:before="120" w:after="120"/>
      </w:pPr>
      <w:r>
        <w:t>С целью реализации учебной программы по биологии А.А. Плешакова 1 час отводится на изучение учебного предмета – биология в 5-7 классе, в 8  классе 2 часа в неделю.</w:t>
      </w:r>
    </w:p>
    <w:p w:rsidR="001B4695" w:rsidRDefault="001B4695">
      <w:pPr>
        <w:rPr>
          <w:b/>
        </w:rPr>
      </w:pPr>
      <w:r>
        <w:rPr>
          <w:b/>
        </w:rPr>
        <w:t>7. Искусство</w:t>
      </w:r>
    </w:p>
    <w:p w:rsidR="001B4695" w:rsidRDefault="001B4695">
      <w:r>
        <w:t>На изучение учебных предметов музыка и изобразительное искусство отводится по 1 часу в неделю в 5-8 и 5-7 классах соответственно.</w:t>
      </w:r>
    </w:p>
    <w:p w:rsidR="001B4695" w:rsidRDefault="001B4695">
      <w:pPr>
        <w:rPr>
          <w:b/>
        </w:rPr>
      </w:pPr>
      <w:r>
        <w:rPr>
          <w:b/>
        </w:rPr>
        <w:t>8. Физическая культура и ОБЖ</w:t>
      </w:r>
    </w:p>
    <w:p w:rsidR="001B4695" w:rsidRDefault="001B4695">
      <w:pPr>
        <w:pStyle w:val="Default"/>
      </w:pPr>
      <w:r>
        <w:t xml:space="preserve">С целью оптимизации учебной, психологической и физиологической нагрузки школьников,  создания в образовательном учреждении условий для </w:t>
      </w:r>
      <w:r>
        <w:rPr>
          <w:i/>
        </w:rPr>
        <w:t>сохранения и укрепления здоровья</w:t>
      </w:r>
      <w:r>
        <w:t xml:space="preserve"> обучающихся, увеличение их двигательной активности и развития физических качеств, количество учебных часов по физической культуре составляет 3 часа в неделю.</w:t>
      </w:r>
    </w:p>
    <w:p w:rsidR="001B4695" w:rsidRDefault="001B4695"/>
    <w:p w:rsidR="001B4695" w:rsidRDefault="001B4695">
      <w:pPr>
        <w:rPr>
          <w:b/>
        </w:rPr>
      </w:pPr>
      <w:r>
        <w:rPr>
          <w:b/>
        </w:rPr>
        <w:t>9. Технология</w:t>
      </w:r>
    </w:p>
    <w:p w:rsidR="001B4695" w:rsidRDefault="001B4695">
      <w:r>
        <w:t xml:space="preserve"> На изучение учебного предмета технология отводится  по 2 часа в 5-7 классе и 1 час в неделю в 8 классе.</w:t>
      </w:r>
    </w:p>
    <w:p w:rsidR="001B4695" w:rsidRDefault="001B4695">
      <w:r>
        <w:rPr>
          <w:b/>
        </w:rPr>
        <w:t>Часть формируемая участниками образовательных отношений,</w:t>
      </w:r>
      <w:r>
        <w:t xml:space="preserve">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деятельность.    </w:t>
      </w:r>
    </w:p>
    <w:p w:rsidR="001B4695" w:rsidRDefault="001B4695">
      <w:r>
        <w:rPr>
          <w:b/>
        </w:rPr>
        <w:t>В часть, формируемой участниками образовательных отношений</w:t>
      </w:r>
      <w:r>
        <w:t>, внесены  специально разработанные учебные курсы, обеспечивающих интересы и потребности участников образовательного процесса, в 6 классе введен курс «Основы военной службы» , с целью формирования гражданственности, патриотизма, ответственности, как важнейших духовно-нравственных и социальных ценностей. В 7 классе  введен курс «Экология», с целью ознакомления с основными экологическими понятиями, знакомства с общими представлениями о среде обитания и условиями существования. В 7 классе «Занимательна биология» и зоология. В 8 классе для  углубления  знаний  по интересующим их предметам, совершенствованию  и отработки  навыков  в решении задач, написании рефератов, способствуют подготовке к экзаменам и поступлению в СУЗы., по 17 часов в год учебного времени отводится на практикум  по подготовке к  ОГЭ в 9 классе: математика, русский, география, обществознание.</w:t>
      </w:r>
    </w:p>
    <w:p w:rsidR="001B4695" w:rsidRDefault="001B4695">
      <w:pPr>
        <w:pStyle w:val="NormalWeb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МКОУ Воднобуерачная  СШ  определяет режим работы для 5,6,7,8 классов  - 5-дневная учебная неделя. </w:t>
      </w:r>
    </w:p>
    <w:p w:rsidR="001B4695" w:rsidRDefault="001B469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34 учебные недели .  Продолжительность каникул в течение учебного года составляет не менее 30 календарных дней, летом – не менее 8 недель. </w:t>
      </w:r>
    </w:p>
    <w:p w:rsidR="001B4695" w:rsidRDefault="001B4695">
      <w:pPr>
        <w:pStyle w:val="Default"/>
      </w:pPr>
      <w:r>
        <w:t xml:space="preserve">Продолжительность уроков составляет  45 минут. </w:t>
      </w:r>
      <w:r>
        <w:rPr>
          <w:b/>
          <w:bCs/>
        </w:rPr>
        <w:t xml:space="preserve">Домашние задания </w:t>
      </w:r>
      <w:r>
        <w:t xml:space="preserve">даются обучающимся 5 -6 классов  с учетом возможности их выполнения в следующих пределах: в 5-м – до 2 ч.; в 6-м  и 7-м – до 2,5 ч., 8 класс до 3 часов (СанПиН 2.4.2.2821-10). </w:t>
      </w: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Style w:val="12pt127"/>
          <w:rFonts w:ascii="Times New Roman" w:hAnsi="Times New Roman"/>
        </w:rPr>
      </w:pPr>
      <w:r>
        <w:rPr>
          <w:rStyle w:val="12pt127"/>
          <w:rFonts w:ascii="Times New Roman" w:hAnsi="Times New Roman"/>
        </w:rPr>
        <w:t>Промежуточная аттестация проводится  в виде текущего контроля, четвертной и годовой промежуточной аттестации. Успеваемость всех обучающихся  5-8  классов подлежат текущему контролю в виде отметок по пятибальной системе. Отметка обучающимся за четверть выставляется на основе результатов текущего контроля. Годовую промежуточную аттестацию проходят все обучающиеся 5-8 классов. Аттестация проводится письменно и устно. Формами проведения годовой аттестации являются: контрольная работа, диктант, изложение, сочинение, тест. Обучающиеся, освоившие в полном  объёме учебные программы начального общего образования переводятся в следующий класс.</w:t>
      </w: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Style w:val="12pt127"/>
          <w:rFonts w:ascii="Times New Roman" w:hAnsi="Times New Roman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1B4695">
        <w:trPr>
          <w:trHeight w:val="545"/>
          <w:jc w:val="center"/>
        </w:trPr>
        <w:tc>
          <w:tcPr>
            <w:tcW w:w="2719" w:type="dxa"/>
            <w:vMerge w:val="restart"/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1B4695" w:rsidRDefault="001B4695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520" w:type="dxa"/>
            <w:gridSpan w:val="7"/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1B4695">
        <w:trPr>
          <w:trHeight w:val="317"/>
          <w:jc w:val="center"/>
        </w:trPr>
        <w:tc>
          <w:tcPr>
            <w:tcW w:w="2719" w:type="dxa"/>
            <w:vMerge/>
            <w:vAlign w:val="center"/>
          </w:tcPr>
          <w:p w:rsidR="001B4695" w:rsidRDefault="001B469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vMerge/>
            <w:vAlign w:val="center"/>
          </w:tcPr>
          <w:p w:rsidR="001B4695" w:rsidRDefault="001B469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5" w:type="dxa"/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54" w:type="dxa"/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98" w:type="dxa"/>
            <w:gridSpan w:val="2"/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746" w:type="dxa"/>
          </w:tcPr>
          <w:p w:rsidR="001B4695" w:rsidRPr="00B1725A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528" w:type="dxa"/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1B4695" w:rsidRDefault="001B46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1B4695">
        <w:trPr>
          <w:trHeight w:val="315"/>
          <w:jc w:val="center"/>
        </w:trPr>
        <w:tc>
          <w:tcPr>
            <w:tcW w:w="2719" w:type="dxa"/>
          </w:tcPr>
          <w:p w:rsidR="001B4695" w:rsidRDefault="001B4695">
            <w:pPr>
              <w:spacing w:line="288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</w:tcPr>
          <w:p w:rsidR="001B4695" w:rsidRDefault="001B4695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1B4695" w:rsidRDefault="001B4695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4695" w:rsidRPr="00577E84">
        <w:trPr>
          <w:trHeight w:val="330"/>
          <w:jc w:val="center"/>
        </w:trPr>
        <w:tc>
          <w:tcPr>
            <w:tcW w:w="2719" w:type="dxa"/>
            <w:vMerge w:val="restart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Русский язык и литература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6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4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3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2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60"/>
          <w:jc w:val="center"/>
        </w:trPr>
        <w:tc>
          <w:tcPr>
            <w:tcW w:w="2719" w:type="dxa"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Немецкий язык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3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427"/>
          <w:jc w:val="center"/>
        </w:trPr>
        <w:tc>
          <w:tcPr>
            <w:tcW w:w="2719" w:type="dxa"/>
            <w:vMerge w:val="restart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5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3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01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2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1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402"/>
          <w:jc w:val="center"/>
        </w:trPr>
        <w:tc>
          <w:tcPr>
            <w:tcW w:w="2719" w:type="dxa"/>
            <w:vMerge w:val="restart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История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2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34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1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18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2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181"/>
          <w:jc w:val="center"/>
        </w:trPr>
        <w:tc>
          <w:tcPr>
            <w:tcW w:w="2719" w:type="dxa"/>
            <w:vMerge w:val="restart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2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Химия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2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51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2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51"/>
          <w:jc w:val="center"/>
        </w:trPr>
        <w:tc>
          <w:tcPr>
            <w:tcW w:w="2719" w:type="dxa"/>
            <w:vMerge w:val="restart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Искусство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1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01"/>
          <w:jc w:val="center"/>
        </w:trPr>
        <w:tc>
          <w:tcPr>
            <w:tcW w:w="2719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Технология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1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413"/>
          <w:jc w:val="center"/>
        </w:trPr>
        <w:tc>
          <w:tcPr>
            <w:tcW w:w="2719" w:type="dxa"/>
            <w:vMerge w:val="restart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ОБЖ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1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1B4695" w:rsidRPr="00577E84" w:rsidRDefault="001B4695">
            <w:pPr>
              <w:rPr>
                <w:bCs/>
                <w:lang w:eastAsia="en-US"/>
              </w:rPr>
            </w:pPr>
          </w:p>
        </w:tc>
        <w:tc>
          <w:tcPr>
            <w:tcW w:w="2265" w:type="dxa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3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84"/>
          <w:jc w:val="center"/>
        </w:trPr>
        <w:tc>
          <w:tcPr>
            <w:tcW w:w="4984" w:type="dxa"/>
            <w:gridSpan w:val="2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Итого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28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29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30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31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rPr>
                <w:bCs/>
                <w:lang w:eastAsia="en-US"/>
              </w:rPr>
            </w:pPr>
          </w:p>
        </w:tc>
      </w:tr>
      <w:tr w:rsidR="001B4695" w:rsidRPr="00577E84" w:rsidTr="00B1725A">
        <w:trPr>
          <w:trHeight w:val="645"/>
          <w:jc w:val="center"/>
        </w:trPr>
        <w:tc>
          <w:tcPr>
            <w:tcW w:w="4984" w:type="dxa"/>
            <w:gridSpan w:val="2"/>
          </w:tcPr>
          <w:p w:rsidR="001B4695" w:rsidRPr="00577E84" w:rsidRDefault="001B4695" w:rsidP="00B1725A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 w:rsidRPr="00577E84">
              <w:rPr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Merge w:val="restart"/>
            <w:vAlign w:val="bottom"/>
          </w:tcPr>
          <w:p w:rsidR="001B4695" w:rsidRPr="00577E84" w:rsidRDefault="001B4695" w:rsidP="00577E84">
            <w:pPr>
              <w:spacing w:line="288" w:lineRule="auto"/>
              <w:rPr>
                <w:bCs/>
                <w:lang w:eastAsia="en-US"/>
              </w:rPr>
            </w:pPr>
          </w:p>
        </w:tc>
        <w:tc>
          <w:tcPr>
            <w:tcW w:w="528" w:type="dxa"/>
            <w:vMerge w:val="restart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Merge w:val="restart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 w:rsidTr="00B1725A">
        <w:trPr>
          <w:trHeight w:val="645"/>
          <w:jc w:val="center"/>
        </w:trPr>
        <w:tc>
          <w:tcPr>
            <w:tcW w:w="4984" w:type="dxa"/>
            <w:gridSpan w:val="2"/>
          </w:tcPr>
          <w:p w:rsidR="001B4695" w:rsidRPr="00577E84" w:rsidRDefault="001B4695" w:rsidP="00B1725A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ОДНКНР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Merge/>
            <w:vAlign w:val="bottom"/>
          </w:tcPr>
          <w:p w:rsidR="001B4695" w:rsidRPr="00577E84" w:rsidRDefault="001B4695" w:rsidP="00577E84">
            <w:pPr>
              <w:spacing w:line="288" w:lineRule="auto"/>
              <w:rPr>
                <w:bCs/>
                <w:lang w:eastAsia="en-US"/>
              </w:rPr>
            </w:pPr>
          </w:p>
        </w:tc>
        <w:tc>
          <w:tcPr>
            <w:tcW w:w="528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499"/>
          <w:jc w:val="center"/>
        </w:trPr>
        <w:tc>
          <w:tcPr>
            <w:tcW w:w="4984" w:type="dxa"/>
            <w:gridSpan w:val="2"/>
          </w:tcPr>
          <w:p w:rsidR="001B4695" w:rsidRPr="00577E84" w:rsidRDefault="001B4695" w:rsidP="00B1725A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 w:rsidRPr="00577E84">
              <w:rPr>
                <w:bCs/>
                <w:i/>
                <w:lang w:eastAsia="en-US"/>
              </w:rPr>
              <w:t>Экология</w:t>
            </w:r>
          </w:p>
        </w:tc>
        <w:tc>
          <w:tcPr>
            <w:tcW w:w="775" w:type="dxa"/>
            <w:vAlign w:val="bottom"/>
          </w:tcPr>
          <w:p w:rsidR="001B4695" w:rsidRPr="00C56CED" w:rsidRDefault="001B4695" w:rsidP="00B1725A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87216B" w:rsidRDefault="001B4695" w:rsidP="00B1725A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 w:rsidP="00B1725A">
            <w:pPr>
              <w:spacing w:line="288" w:lineRule="auto"/>
              <w:jc w:val="center"/>
              <w:rPr>
                <w:bCs/>
                <w:lang w:val="en-US" w:eastAsia="en-US"/>
              </w:rPr>
            </w:pPr>
            <w:r w:rsidRPr="00577E84">
              <w:rPr>
                <w:bCs/>
                <w:lang w:val="en-US" w:eastAsia="en-US"/>
              </w:rPr>
              <w:t>1</w:t>
            </w:r>
          </w:p>
        </w:tc>
        <w:tc>
          <w:tcPr>
            <w:tcW w:w="746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308"/>
          <w:jc w:val="center"/>
        </w:trPr>
        <w:tc>
          <w:tcPr>
            <w:tcW w:w="4984" w:type="dxa"/>
            <w:gridSpan w:val="2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 w:rsidRPr="00577E84">
              <w:rPr>
                <w:bCs/>
                <w:i/>
                <w:lang w:eastAsia="en-US"/>
              </w:rPr>
              <w:t>Занимательная биология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0,5</w:t>
            </w:r>
          </w:p>
        </w:tc>
        <w:tc>
          <w:tcPr>
            <w:tcW w:w="746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 w:rsidTr="0087216B">
        <w:trPr>
          <w:trHeight w:val="316"/>
          <w:jc w:val="center"/>
        </w:trPr>
        <w:tc>
          <w:tcPr>
            <w:tcW w:w="4984" w:type="dxa"/>
            <w:gridSpan w:val="2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 w:rsidRPr="00577E84">
              <w:rPr>
                <w:bCs/>
                <w:i/>
                <w:lang w:eastAsia="en-US"/>
              </w:rPr>
              <w:t>Ботаника. Всё обо всём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0,5</w:t>
            </w:r>
          </w:p>
        </w:tc>
        <w:tc>
          <w:tcPr>
            <w:tcW w:w="746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Merge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165"/>
          <w:jc w:val="center"/>
        </w:trPr>
        <w:tc>
          <w:tcPr>
            <w:tcW w:w="4984" w:type="dxa"/>
            <w:gridSpan w:val="2"/>
          </w:tcPr>
          <w:p w:rsidR="001B4695" w:rsidRPr="00577E84" w:rsidRDefault="001B4695" w:rsidP="00577E84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Основы военной службы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450"/>
          <w:jc w:val="center"/>
        </w:trPr>
        <w:tc>
          <w:tcPr>
            <w:tcW w:w="4984" w:type="dxa"/>
            <w:gridSpan w:val="2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Практикум по подготовке к ОГЭ. Русский язык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 w:rsidTr="0087216B">
        <w:trPr>
          <w:trHeight w:val="507"/>
          <w:jc w:val="center"/>
        </w:trPr>
        <w:tc>
          <w:tcPr>
            <w:tcW w:w="4984" w:type="dxa"/>
            <w:gridSpan w:val="2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Практикум по подготовке к ОГЭ. Математика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450"/>
          <w:jc w:val="center"/>
        </w:trPr>
        <w:tc>
          <w:tcPr>
            <w:tcW w:w="4984" w:type="dxa"/>
            <w:gridSpan w:val="2"/>
          </w:tcPr>
          <w:p w:rsidR="001B4695" w:rsidRPr="00577E84" w:rsidRDefault="001B4695" w:rsidP="00577E84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Практикум по подготовке к ОГЭ. География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450"/>
          <w:jc w:val="center"/>
        </w:trPr>
        <w:tc>
          <w:tcPr>
            <w:tcW w:w="4984" w:type="dxa"/>
            <w:gridSpan w:val="2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Практикум по подготовке к ОГЭ. Обществознание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1B4695" w:rsidRPr="00577E84">
        <w:trPr>
          <w:trHeight w:val="232"/>
          <w:jc w:val="center"/>
        </w:trPr>
        <w:tc>
          <w:tcPr>
            <w:tcW w:w="4984" w:type="dxa"/>
            <w:gridSpan w:val="2"/>
          </w:tcPr>
          <w:p w:rsidR="001B4695" w:rsidRPr="00577E84" w:rsidRDefault="001B4695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30</w:t>
            </w:r>
          </w:p>
        </w:tc>
        <w:tc>
          <w:tcPr>
            <w:tcW w:w="77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32</w:t>
            </w:r>
          </w:p>
        </w:tc>
        <w:tc>
          <w:tcPr>
            <w:tcW w:w="746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77E84">
              <w:rPr>
                <w:bCs/>
                <w:lang w:eastAsia="en-US"/>
              </w:rPr>
              <w:t>33</w:t>
            </w:r>
          </w:p>
        </w:tc>
        <w:tc>
          <w:tcPr>
            <w:tcW w:w="528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1B4695" w:rsidRPr="00577E84" w:rsidRDefault="001B4695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</w:tbl>
    <w:p w:rsidR="001B4695" w:rsidRPr="00577E84" w:rsidRDefault="001B4695">
      <w:pPr>
        <w:shd w:val="clear" w:color="auto" w:fill="FFFFFF"/>
        <w:spacing w:line="413" w:lineRule="exact"/>
        <w:ind w:right="58"/>
        <w:rPr>
          <w:b/>
          <w:position w:val="5"/>
        </w:rPr>
      </w:pPr>
    </w:p>
    <w:p w:rsidR="001B4695" w:rsidRDefault="001B4695">
      <w:pPr>
        <w:shd w:val="clear" w:color="auto" w:fill="FFFFFF"/>
        <w:spacing w:line="413" w:lineRule="exact"/>
        <w:ind w:right="58"/>
        <w:rPr>
          <w:b/>
          <w:position w:val="5"/>
          <w:sz w:val="28"/>
          <w:szCs w:val="28"/>
        </w:rPr>
      </w:pPr>
    </w:p>
    <w:p w:rsidR="001B4695" w:rsidRDefault="001B4695">
      <w:pPr>
        <w:shd w:val="clear" w:color="auto" w:fill="FFFFFF"/>
        <w:spacing w:line="413" w:lineRule="exact"/>
        <w:ind w:right="58"/>
        <w:rPr>
          <w:b/>
          <w:position w:val="5"/>
          <w:sz w:val="28"/>
          <w:szCs w:val="28"/>
        </w:rPr>
      </w:pPr>
    </w:p>
    <w:p w:rsidR="001B4695" w:rsidRDefault="001B4695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  <w:r>
        <w:rPr>
          <w:b/>
          <w:position w:val="5"/>
          <w:sz w:val="28"/>
          <w:szCs w:val="28"/>
        </w:rPr>
        <w:t xml:space="preserve">Пояснительная записка к учебному плану </w:t>
      </w:r>
    </w:p>
    <w:p w:rsidR="001B4695" w:rsidRDefault="001B4695">
      <w:pPr>
        <w:jc w:val="center"/>
      </w:pPr>
      <w:r>
        <w:rPr>
          <w:b/>
          <w:sz w:val="28"/>
          <w:szCs w:val="28"/>
        </w:rPr>
        <w:t>на 201</w:t>
      </w:r>
      <w:r w:rsidRPr="00B172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Pr="00B172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 для </w:t>
      </w:r>
      <w:r w:rsidRPr="00B172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-11 классов </w:t>
      </w:r>
    </w:p>
    <w:p w:rsidR="001B4695" w:rsidRDefault="001B4695">
      <w:pPr>
        <w:shd w:val="clear" w:color="auto" w:fill="FFFFFF"/>
        <w:ind w:right="72"/>
        <w:jc w:val="center"/>
        <w:rPr>
          <w:b/>
          <w:sz w:val="28"/>
          <w:szCs w:val="28"/>
        </w:rPr>
      </w:pPr>
    </w:p>
    <w:p w:rsidR="001B4695" w:rsidRDefault="001B4695">
      <w:pPr>
        <w:shd w:val="clear" w:color="auto" w:fill="FFFFFF"/>
        <w:ind w:right="74"/>
        <w:rPr>
          <w:b/>
          <w:spacing w:val="-1"/>
        </w:rPr>
      </w:pPr>
      <w:r>
        <w:rPr>
          <w:b/>
          <w:spacing w:val="-1"/>
        </w:rPr>
        <w:t>Учебный план разработан в соответствии с нормативно- правовыми актами:</w:t>
      </w:r>
    </w:p>
    <w:p w:rsidR="001B4695" w:rsidRDefault="001B4695">
      <w:pPr>
        <w:pStyle w:val="BodyTextIndent"/>
        <w:spacing w:after="0"/>
        <w:ind w:left="0"/>
        <w:jc w:val="both"/>
      </w:pPr>
      <w:r>
        <w:t>-</w:t>
      </w:r>
      <w:r>
        <w:tab/>
        <w:t>Федеральным Законом  от 29.12.2012 № 273-ФЗ "Об образовании в Российской Федерации";</w:t>
      </w:r>
    </w:p>
    <w:p w:rsidR="001B4695" w:rsidRDefault="001B4695">
      <w:pPr>
        <w:pStyle w:val="BodyTextIndent"/>
        <w:spacing w:after="0"/>
        <w:ind w:left="0"/>
        <w:jc w:val="both"/>
      </w:pPr>
      <w:r>
        <w:t>-</w:t>
      </w:r>
      <w:r>
        <w:tab/>
        <w:t>приказом Министерства образования Российской Федерации от 05.03.2004 г.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1B4695" w:rsidRDefault="001B4695">
      <w:pPr>
        <w:pStyle w:val="BodyTextIndent"/>
        <w:spacing w:after="0"/>
        <w:ind w:left="0"/>
        <w:jc w:val="both"/>
        <w:rPr>
          <w:color w:val="FF0000"/>
        </w:rPr>
      </w:pPr>
      <w:r>
        <w:t>-</w:t>
      </w:r>
      <w:r>
        <w:rPr>
          <w:color w:val="FF0000"/>
        </w:rPr>
        <w:tab/>
      </w:r>
      <w:r>
        <w:t>приказом Министерства образования Российской Федерации от 09.03.2004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1B4695" w:rsidRDefault="001B4695">
      <w:pPr>
        <w:jc w:val="both"/>
      </w:pPr>
      <w:r>
        <w:t>-</w:t>
      </w:r>
      <w:r>
        <w:rPr>
          <w:color w:val="FF0000"/>
        </w:rPr>
        <w:tab/>
      </w:r>
      <w:r>
        <w:t xml:space="preserve">приказом  Министерства образования и науки Российской Федерации от 20.08.2008 г. № 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1B4695" w:rsidRDefault="001B4695">
      <w:pPr>
        <w:jc w:val="both"/>
      </w:pPr>
      <w:r>
        <w:t>-</w:t>
      </w:r>
      <w:r>
        <w:tab/>
        <w:t>приказом Министерства образования и науки Российской Федерации от 30.08.2010 г.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1B4695" w:rsidRDefault="001B4695">
      <w:pPr>
        <w:jc w:val="both"/>
      </w:pPr>
      <w:r>
        <w:t>-</w:t>
      </w:r>
      <w:r>
        <w:tab/>
        <w:t>приказом Министерства образования и науки Российской Федерации от 03.06.2011 г.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1312";</w:t>
      </w:r>
    </w:p>
    <w:p w:rsidR="001B4695" w:rsidRDefault="001B4695">
      <w:pPr>
        <w:jc w:val="both"/>
      </w:pPr>
      <w:r>
        <w:t>-         приказом Министерства образования и науки Российской Федерации от 01.02.2012 г.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1312";</w:t>
      </w:r>
    </w:p>
    <w:p w:rsidR="001B4695" w:rsidRDefault="001B4695">
      <w:pPr>
        <w:jc w:val="both"/>
      </w:pPr>
      <w:r>
        <w:t>-</w:t>
      </w:r>
      <w:r>
        <w:rPr>
          <w:color w:val="FF0000"/>
        </w:rPr>
        <w:tab/>
      </w:r>
      <w:r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189;</w:t>
      </w:r>
    </w:p>
    <w:p w:rsidR="001B4695" w:rsidRDefault="001B4695">
      <w:pPr>
        <w:jc w:val="both"/>
      </w:pPr>
      <w:r>
        <w:t>-         приказом Министерства образования и науки Российской Федерации от 31.01..02.2012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1089";</w:t>
      </w:r>
    </w:p>
    <w:p w:rsidR="001B4695" w:rsidRDefault="001B4695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 приказом Минобрнауки России от 31 марта 2014 г. № 253);</w:t>
      </w:r>
    </w:p>
    <w:p w:rsidR="001B4695" w:rsidRDefault="001B4695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приказом Министерства образования и науки РФ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 ом Министерства образования и науки РФ от 31 марта 2014 г. № 253»;</w:t>
      </w:r>
    </w:p>
    <w:p w:rsidR="001B4695" w:rsidRPr="007F0D43" w:rsidRDefault="001B4695" w:rsidP="00684B02">
      <w:pPr>
        <w:shd w:val="clear" w:color="auto" w:fill="FFFFFF"/>
        <w:jc w:val="center"/>
        <w:textAlignment w:val="baseline"/>
        <w:outlineLvl w:val="0"/>
        <w:rPr>
          <w:rFonts w:eastAsia="Times New Roman"/>
          <w:bCs/>
          <w:spacing w:val="2"/>
          <w:kern w:val="36"/>
        </w:rPr>
      </w:pPr>
      <w:r w:rsidRPr="00684B02">
        <w:t>-</w:t>
      </w:r>
      <w:r w:rsidRPr="00684B02">
        <w:rPr>
          <w:rFonts w:eastAsia="Times New Roman"/>
          <w:bCs/>
          <w:spacing w:val="2"/>
          <w:kern w:val="36"/>
        </w:rPr>
        <w:t xml:space="preserve"> </w:t>
      </w:r>
      <w:r w:rsidRPr="007F0D43">
        <w:rPr>
          <w:rFonts w:eastAsia="Times New Roman"/>
          <w:bCs/>
          <w:spacing w:val="2"/>
          <w:kern w:val="36"/>
        </w:rPr>
        <w:t>федеральн</w:t>
      </w:r>
      <w:r w:rsidRPr="00684B02">
        <w:rPr>
          <w:rFonts w:eastAsia="Times New Roman"/>
          <w:bCs/>
          <w:spacing w:val="2"/>
          <w:kern w:val="36"/>
        </w:rPr>
        <w:t>ым</w:t>
      </w:r>
      <w:r w:rsidRPr="007F0D43">
        <w:rPr>
          <w:rFonts w:eastAsia="Times New Roman"/>
          <w:bCs/>
          <w:spacing w:val="2"/>
          <w:kern w:val="36"/>
        </w:rPr>
        <w:t xml:space="preserve"> перечн</w:t>
      </w:r>
      <w:r w:rsidRPr="00684B02">
        <w:rPr>
          <w:rFonts w:eastAsia="Times New Roman"/>
          <w:bCs/>
          <w:spacing w:val="2"/>
          <w:kern w:val="36"/>
        </w:rPr>
        <w:t>ем</w:t>
      </w:r>
      <w:r w:rsidRPr="007F0D43">
        <w:rPr>
          <w:rFonts w:eastAsia="Times New Roman"/>
          <w:bCs/>
          <w:spacing w:val="2"/>
          <w:kern w:val="36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</w:t>
      </w:r>
      <w:r w:rsidRPr="00684B02">
        <w:rPr>
          <w:rFonts w:eastAsia="Times New Roman"/>
          <w:bCs/>
          <w:spacing w:val="2"/>
          <w:kern w:val="36"/>
        </w:rPr>
        <w:t xml:space="preserve"> приказ №629</w:t>
      </w:r>
      <w:r w:rsidRPr="007F0D43">
        <w:rPr>
          <w:rFonts w:eastAsia="Times New Roman"/>
          <w:bCs/>
          <w:spacing w:val="2"/>
          <w:kern w:val="36"/>
        </w:rPr>
        <w:t>)</w:t>
      </w:r>
    </w:p>
    <w:p w:rsidR="001B4695" w:rsidRDefault="001B4695">
      <w:pPr>
        <w:jc w:val="both"/>
      </w:pPr>
      <w:r>
        <w:t>- приказом Министерства образования и науки РФ от 07.06.2017 №506 « О внесении изменений в федеральный компонент государственных образовательных стандартов начального общего, основного общего,  среднего (полного) общего  образования, утвержденный приказом министерства образования  РФ от 5 марта 2004 года № 1089»;</w:t>
      </w:r>
    </w:p>
    <w:p w:rsidR="001B4695" w:rsidRDefault="001B4695">
      <w:r>
        <w:t>-          приказом Министерства образования и науки в Волгоградской области от 07.11.2013 г. № 1468 "Об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образования";</w:t>
      </w:r>
    </w:p>
    <w:p w:rsidR="001B4695" w:rsidRDefault="001B4695">
      <w:pPr>
        <w:ind w:firstLine="720"/>
        <w:jc w:val="both"/>
      </w:pPr>
      <w:r>
        <w:rPr>
          <w:spacing w:val="-1"/>
        </w:rPr>
        <w:t xml:space="preserve">Учебный план школы определяет максимальный объем годовой нагрузки учащихся. Он имеет двухкомпонентную структуру: инвариантную часть, обеспечивающую реализацию обязательного </w:t>
      </w:r>
      <w:r>
        <w:t xml:space="preserve">минимума содержания образования, и вариативную часть, обеспечивающую реализацию компонента образовательного учреждения. </w:t>
      </w:r>
    </w:p>
    <w:p w:rsidR="001B4695" w:rsidRDefault="001B4695">
      <w:pPr>
        <w:shd w:val="clear" w:color="auto" w:fill="FFFFFF"/>
        <w:spacing w:before="168" w:line="274" w:lineRule="exact"/>
        <w:ind w:right="34" w:firstLine="926"/>
        <w:jc w:val="both"/>
      </w:pPr>
      <w:r>
        <w:rPr>
          <w:b/>
        </w:rPr>
        <w:t>Инвариантная часть</w:t>
      </w:r>
      <w:r>
        <w:t xml:space="preserve">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 Инвариантная часть   учебного плана представлена образовательными областями «Филология», «Математика и информатика», «Естествознание», «Обществознание», «Искусство», «Физическая культура», «Технология». Образовательные компоненты раскрывают структуру содержания данных областей.</w:t>
      </w:r>
    </w:p>
    <w:p w:rsidR="001B4695" w:rsidRDefault="001B4695">
      <w:pPr>
        <w:shd w:val="clear" w:color="auto" w:fill="FFFFFF"/>
        <w:spacing w:before="168" w:line="274" w:lineRule="exact"/>
        <w:ind w:right="34" w:firstLine="926"/>
        <w:jc w:val="both"/>
      </w:pPr>
    </w:p>
    <w:p w:rsidR="001B4695" w:rsidRDefault="001B4695">
      <w:pPr>
        <w:pStyle w:val="BodyText"/>
        <w:ind w:left="4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обязательного для изучения учебного предмета  в инвариантную часть учебного плана включается </w:t>
      </w:r>
      <w:r>
        <w:rPr>
          <w:rFonts w:ascii="Times New Roman" w:hAnsi="Times New Roman"/>
          <w:sz w:val="24"/>
          <w:szCs w:val="24"/>
          <w:u w:val="single"/>
        </w:rPr>
        <w:t>астрономия</w:t>
      </w:r>
      <w:r>
        <w:rPr>
          <w:rFonts w:ascii="Times New Roman" w:hAnsi="Times New Roman"/>
          <w:sz w:val="24"/>
          <w:szCs w:val="24"/>
        </w:rPr>
        <w:t xml:space="preserve">  в 10 и 11 классе в объеме по 17 часов. Содержание курса, направленно 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</w:t>
      </w:r>
    </w:p>
    <w:p w:rsidR="001B4695" w:rsidRDefault="001B4695">
      <w:pPr>
        <w:shd w:val="clear" w:color="auto" w:fill="FFFFFF"/>
        <w:spacing w:before="168" w:line="274" w:lineRule="exact"/>
        <w:ind w:right="34" w:firstLine="926"/>
        <w:jc w:val="both"/>
      </w:pPr>
    </w:p>
    <w:p w:rsidR="001B4695" w:rsidRDefault="001B4695">
      <w:pPr>
        <w:ind w:firstLine="720"/>
        <w:jc w:val="both"/>
      </w:pPr>
      <w:r>
        <w:rPr>
          <w:b/>
        </w:rPr>
        <w:t>Компонент образовательного учреждения (вариативная часть)</w:t>
      </w:r>
      <w:r>
        <w:t xml:space="preserve"> обеспечивает реализацию основной образовательной программы МКОУ Воднобуерачной  СШ , индивидуальных образовательных запросов и потребностей обучающихся. Часы школьного компонента используются для ведения факультативных, модульных занятий, практикумов, по различным учебным предметам, что способствует принятию школьниками решения о выборе направления дальнейшего обучения, подготовке к итоговой аттестации в любой форме и по всем предметам и поступлению в ВЗУы. Часы вариативной части использованы :</w:t>
      </w:r>
    </w:p>
    <w:p w:rsidR="001B4695" w:rsidRDefault="001B4695">
      <w:pPr>
        <w:ind w:firstLine="720"/>
        <w:jc w:val="both"/>
        <w:rPr>
          <w:u w:val="single"/>
        </w:rPr>
      </w:pPr>
      <w:r>
        <w:rPr>
          <w:u w:val="single"/>
        </w:rPr>
        <w:t>Филология</w:t>
      </w:r>
    </w:p>
    <w:p w:rsidR="001B4695" w:rsidRDefault="001B4695">
      <w:pPr>
        <w:pStyle w:val="NormalWeb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разговорных и практических навыков учащихся, с  целью повышения их грамотности, а также для подготовки к ГИА и поступлению в ВУЗы  по 17 часов в год учебного времени отводится на практикум  по подготовке к ЕГЭ и ОГЭ по  русскому языку в  9,10,11 классе</w:t>
      </w:r>
    </w:p>
    <w:p w:rsidR="001B4695" w:rsidRDefault="001B469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Математика и информатика</w:t>
      </w:r>
    </w:p>
    <w:p w:rsidR="001B4695" w:rsidRDefault="001B469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для подготовки к ГИА, успешной сдачи  ОГЭ и ЕГЭ  и поступлению в ВУЗы  по 34 часа в год  учебного времени отводится на практикум  по подготовке к  ГИА по  алгебре и геометрии в 10 и 11 классе  и по математике в 9 классе 17 часов  в год. </w:t>
      </w:r>
    </w:p>
    <w:p w:rsidR="001B4695" w:rsidRDefault="001B469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Обществознание</w:t>
      </w:r>
    </w:p>
    <w:p w:rsidR="001B4695" w:rsidRDefault="001B4695">
      <w:pPr>
        <w:tabs>
          <w:tab w:val="left" w:pos="930"/>
        </w:tabs>
        <w:ind w:left="-539"/>
        <w:contextualSpacing/>
        <w:jc w:val="center"/>
      </w:pPr>
      <w:r>
        <w:t xml:space="preserve">         Элективные курсы удовлетворяют познавательные интересы обучающихся, их запросы в различных                         сферах человеческой деятельности.Учебные курсы, выбранные для изучения учащимися 10-11 классов позволяют углубить знания по интересующему их предмету, совершенствовать и отрабатывать навыки в решении экзаменационных задач, написании сочинения, способствуют подготовке к экзаменам и поступлению в ВУЗы. ( По 34 часа в год учебного времени отводится на практикум  по подготовке к  ГИА. Обществознание. География.)</w:t>
      </w:r>
    </w:p>
    <w:p w:rsidR="001B4695" w:rsidRDefault="001B4695">
      <w:pPr>
        <w:pStyle w:val="BodyText"/>
        <w:ind w:left="-539"/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Естествознание</w:t>
      </w:r>
    </w:p>
    <w:p w:rsidR="001B4695" w:rsidRDefault="001B4695">
      <w:pPr>
        <w:pStyle w:val="BodyText"/>
        <w:ind w:left="-53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Для подготовки к ГИА и поступлению в ВУЗы  по 34 часа в год учебного времени отводится на практикум  по подготовке к  ГИА по  биологии в 10 и 11 классе.   </w:t>
      </w:r>
    </w:p>
    <w:p w:rsidR="001B4695" w:rsidRDefault="001B4695">
      <w:pPr>
        <w:pStyle w:val="BodyText"/>
        <w:ind w:left="-539"/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Технология</w:t>
      </w:r>
    </w:p>
    <w:p w:rsidR="001B4695" w:rsidRDefault="001B4695">
      <w:pPr>
        <w:tabs>
          <w:tab w:val="left" w:pos="930"/>
        </w:tabs>
        <w:ind w:left="-540"/>
        <w:contextualSpacing/>
      </w:pPr>
      <w:r>
        <w:rPr>
          <w:color w:val="000000"/>
        </w:rPr>
        <w:t>В 9 классе введен элективный курс, способствующий самоопределению каждого обучающегося относительно профиля обучения и будущего направления деятельности и удовлетворения образовательных интересов и потребностей каждого школьника,</w:t>
      </w:r>
      <w:r>
        <w:t xml:space="preserve">   на организацию предпрофильной подготовки обучающихся отводится  34 часа в год.   </w:t>
      </w:r>
    </w:p>
    <w:p w:rsidR="001B4695" w:rsidRDefault="001B4695">
      <w:pPr>
        <w:tabs>
          <w:tab w:val="left" w:pos="1455"/>
        </w:tabs>
      </w:pPr>
    </w:p>
    <w:p w:rsidR="001B4695" w:rsidRDefault="001B469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:rsidR="001B4695" w:rsidRDefault="001B4695">
      <w:pPr>
        <w:pStyle w:val="NormalWeb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МКОУ Воднобуерачная  СШ  определяет режим работы для 9-11 классов  школы - 5-дневная учебная неделя. </w:t>
      </w:r>
    </w:p>
    <w:p w:rsidR="001B4695" w:rsidRDefault="001B4695">
      <w:pPr>
        <w:pStyle w:val="Default"/>
      </w:pPr>
      <w:r>
        <w:t xml:space="preserve">Продолжительность учебного года  34 учебные недели. Продолжительность каникул в течение учебного года составляет не менее 30 календарных дней, летом – не менее 8 недель. Продолжительность уроков составляет  45 минут.  </w:t>
      </w:r>
      <w:r>
        <w:rPr>
          <w:b/>
          <w:bCs/>
        </w:rPr>
        <w:t xml:space="preserve">Домашние задания </w:t>
      </w:r>
      <w:r>
        <w:t xml:space="preserve">даются обучающимся 9-11 классов  с учетом возможности их выполнения в следующих пределах:  в 9-11-х – до 3,5 ч. (СанПиН 2.4.2.2821-10). </w:t>
      </w:r>
    </w:p>
    <w:p w:rsidR="001B4695" w:rsidRDefault="001B469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pt127"/>
          <w:rFonts w:ascii="Times New Roman" w:hAnsi="Times New Roman"/>
        </w:rPr>
        <w:t>Промежуточная аттестация проводится  в виде текущего контроля, четвертной и годовой промежуточной аттестации. Успеваемость всех обучающихся  9-11  классов подлежат текущему контролю в виде отметок по пятибальной системе. Отметка обучающимся за четверть выставляется на основе результатов текущего контроля в 9 выставляются при наличии 3-х и более текущих отметок  за соответствующий период, обучающимся 10-11 классов при наличии 5 и более. Годовую промежуточную аттестацию проходят все обучающиеся 10 классов. Аттестация проводится письменно и устно. Формами проведения годовой аттестации являются: контрольная работа, диктант, изложение, сочинение, тест. Обучающиеся, освоившие в полном  объёме учебные программы начального общего образования переводятся в следующий класс.</w:t>
      </w:r>
    </w:p>
    <w:p w:rsidR="001B4695" w:rsidRDefault="001B469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75" w:type="dxa"/>
        <w:tblLayout w:type="fixed"/>
        <w:tblLook w:val="00A0"/>
      </w:tblPr>
      <w:tblGrid>
        <w:gridCol w:w="3938"/>
        <w:gridCol w:w="2270"/>
        <w:gridCol w:w="981"/>
        <w:gridCol w:w="851"/>
        <w:gridCol w:w="850"/>
        <w:gridCol w:w="992"/>
        <w:gridCol w:w="993"/>
      </w:tblGrid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Уровень программы</w:t>
            </w:r>
          </w:p>
        </w:tc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Классы/ количество часов в год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B4695">
        <w:tc>
          <w:tcPr>
            <w:tcW w:w="10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Иностранный язык(немецкий)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Алгебра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Алгебра и начала анализа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Геометрия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Информатика и ИКТ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История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Всеобщая история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История России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 xml:space="preserve">Обществознание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География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Физика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rPr>
          <w:trHeight w:val="315"/>
        </w:trPr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Астрономия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</w:tr>
      <w:tr w:rsidR="001B4695">
        <w:trPr>
          <w:trHeight w:val="240"/>
        </w:trPr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Химия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Биология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базовый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профильный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Музыка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МХК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102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68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Предпрофильная подготовка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Минимальный объем годовой учебной нагрузки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28,5</w:t>
            </w:r>
          </w:p>
        </w:tc>
      </w:tr>
      <w:tr w:rsidR="001B4695">
        <w:tc>
          <w:tcPr>
            <w:tcW w:w="10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Практикум по подготовке к ОГЭ. 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Практикум по подготовке к ОГЭ. Математика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Практикум по подготовке к ЕГЭ. 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17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pStyle w:val="a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Практикум по подготовке к ЕГЭ. </w:t>
            </w:r>
          </w:p>
          <w:p w:rsidR="001B4695" w:rsidRDefault="001B4695">
            <w:pPr>
              <w:ind w:right="19"/>
              <w:jc w:val="both"/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>
            <w:pPr>
              <w:pStyle w:val="a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Практикум по подготовке к ЕГЭ.</w:t>
            </w:r>
          </w:p>
          <w:p w:rsidR="001B4695" w:rsidRDefault="001B4695">
            <w:pPr>
              <w:pStyle w:val="a1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>
            <w:pPr>
              <w:pStyle w:val="a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Практикум по подготовке к ЕГЭ. </w:t>
            </w:r>
          </w:p>
          <w:p w:rsidR="001B4695" w:rsidRDefault="001B4695">
            <w:pPr>
              <w:pStyle w:val="a1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>
            <w:pPr>
              <w:pStyle w:val="a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Практикум по подготовке к ЕГЭ. </w:t>
            </w:r>
          </w:p>
          <w:p w:rsidR="001B4695" w:rsidRDefault="001B4695">
            <w:pPr>
              <w:pStyle w:val="a1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95" w:rsidRDefault="001B4695">
            <w:pPr>
              <w:pStyle w:val="a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Практикум по подготовке к ЕГЭ. </w:t>
            </w:r>
          </w:p>
          <w:p w:rsidR="001B4695" w:rsidRDefault="001B4695">
            <w:pPr>
              <w:pStyle w:val="a1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  <w:tr w:rsidR="001B469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Предельно допустимая годовая аудиторная учебная нагрузка при 5- дневной учебной неделе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5" w:rsidRDefault="001B4695">
            <w:pPr>
              <w:ind w:right="19"/>
              <w:jc w:val="both"/>
            </w:pPr>
            <w:r>
              <w:t>34</w:t>
            </w:r>
          </w:p>
        </w:tc>
      </w:tr>
    </w:tbl>
    <w:p w:rsidR="001B4695" w:rsidRDefault="001B4695">
      <w:pPr>
        <w:shd w:val="clear" w:color="auto" w:fill="FFFFFF"/>
        <w:tabs>
          <w:tab w:val="left" w:pos="1114"/>
        </w:tabs>
        <w:rPr>
          <w:b/>
        </w:rPr>
      </w:pPr>
    </w:p>
    <w:p w:rsidR="001B4695" w:rsidRDefault="001B4695">
      <w:pPr>
        <w:shd w:val="clear" w:color="auto" w:fill="FFFFFF"/>
        <w:tabs>
          <w:tab w:val="left" w:pos="1114"/>
        </w:tabs>
        <w:rPr>
          <w:b/>
        </w:rPr>
      </w:pPr>
    </w:p>
    <w:p w:rsidR="001B4695" w:rsidRDefault="001B4695">
      <w:pPr>
        <w:shd w:val="clear" w:color="auto" w:fill="FFFFFF"/>
        <w:tabs>
          <w:tab w:val="left" w:pos="1114"/>
        </w:tabs>
        <w:rPr>
          <w:b/>
        </w:rPr>
      </w:pPr>
      <w:r>
        <w:rPr>
          <w:b/>
        </w:rPr>
        <w:t>Учебный план МКОУ Воднобуерачной СШ  обеспечен</w:t>
      </w:r>
    </w:p>
    <w:p w:rsidR="001B4695" w:rsidRDefault="001B4695">
      <w:pPr>
        <w:shd w:val="clear" w:color="auto" w:fill="FFFFFF"/>
        <w:tabs>
          <w:tab w:val="left" w:pos="1114"/>
        </w:tabs>
        <w:ind w:left="797"/>
      </w:pPr>
      <w:r>
        <w:t>-</w:t>
      </w:r>
      <w:r>
        <w:tab/>
        <w:t>необходимыми педагогическими кадрами соответствующей квалификации в полном объеме;</w:t>
      </w:r>
    </w:p>
    <w:p w:rsidR="001B4695" w:rsidRDefault="001B4695">
      <w:pPr>
        <w:shd w:val="clear" w:color="auto" w:fill="FFFFFF"/>
        <w:tabs>
          <w:tab w:val="left" w:pos="1114"/>
        </w:tabs>
        <w:ind w:left="797"/>
      </w:pPr>
      <w:r>
        <w:t>-  программно-методическими комплексами (учебными программами, учебниками,</w:t>
      </w:r>
      <w:r>
        <w:br/>
        <w:t>методическими рекомендациями, дидактическими материалами, контрольными заданиями)</w:t>
      </w:r>
    </w:p>
    <w:p w:rsidR="001B4695" w:rsidRDefault="001B4695">
      <w:pPr>
        <w:shd w:val="clear" w:color="auto" w:fill="FFFFFF"/>
        <w:tabs>
          <w:tab w:val="left" w:pos="1114"/>
        </w:tabs>
      </w:pPr>
    </w:p>
    <w:p w:rsidR="001B4695" w:rsidRDefault="001B4695">
      <w:pPr>
        <w:shd w:val="clear" w:color="auto" w:fill="FFFFFF"/>
        <w:tabs>
          <w:tab w:val="left" w:pos="1114"/>
        </w:tabs>
      </w:pPr>
      <w:r>
        <w:rPr>
          <w:b/>
        </w:rPr>
        <w:t xml:space="preserve">Финансирование учебного плана </w:t>
      </w:r>
    </w:p>
    <w:p w:rsidR="001B4695" w:rsidRDefault="001B4695">
      <w:pPr>
        <w:shd w:val="clear" w:color="auto" w:fill="FFFFFF"/>
        <w:ind w:right="19" w:firstLine="696"/>
        <w:jc w:val="both"/>
        <w:rPr>
          <w:b/>
          <w:bCs/>
        </w:rPr>
      </w:pPr>
      <w:r>
        <w:t xml:space="preserve">Финансирование данного учебного плана осуществляется исходя из максимального годового объёма учебной нагрузки по классам, с учётом часов, необходимых для деления классов на группы при проведении занятий по иностранному языку  в 9 классе, технологии в 9 классе, информатики и ИКТ в 9 классе на основе стандартного государственного финансирования в соответствии с разновидностью учреждения (средняя школа) из средств регионального  бюджета. </w:t>
      </w:r>
    </w:p>
    <w:sectPr w:rsidR="001B4695" w:rsidSect="003C649B">
      <w:pgSz w:w="11906" w:h="16838"/>
      <w:pgMar w:top="426" w:right="720" w:bottom="720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Microsoft JhengHei U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B42A"/>
    <w:multiLevelType w:val="singleLevel"/>
    <w:tmpl w:val="59D4B42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0E6"/>
    <w:rsid w:val="00002FED"/>
    <w:rsid w:val="0007453E"/>
    <w:rsid w:val="00080008"/>
    <w:rsid w:val="000A779A"/>
    <w:rsid w:val="000D0E5B"/>
    <w:rsid w:val="00103D62"/>
    <w:rsid w:val="00116646"/>
    <w:rsid w:val="001211CB"/>
    <w:rsid w:val="001431BB"/>
    <w:rsid w:val="00155594"/>
    <w:rsid w:val="0015718B"/>
    <w:rsid w:val="00157D21"/>
    <w:rsid w:val="00161F38"/>
    <w:rsid w:val="0016297D"/>
    <w:rsid w:val="00186BAD"/>
    <w:rsid w:val="001B4695"/>
    <w:rsid w:val="001C5D14"/>
    <w:rsid w:val="001E3DD7"/>
    <w:rsid w:val="00203EC2"/>
    <w:rsid w:val="002216E9"/>
    <w:rsid w:val="002514D2"/>
    <w:rsid w:val="002A6693"/>
    <w:rsid w:val="002B4BC4"/>
    <w:rsid w:val="002C388B"/>
    <w:rsid w:val="002E701A"/>
    <w:rsid w:val="002F5B28"/>
    <w:rsid w:val="0031214F"/>
    <w:rsid w:val="00312EC1"/>
    <w:rsid w:val="0032251E"/>
    <w:rsid w:val="003848FA"/>
    <w:rsid w:val="003C649B"/>
    <w:rsid w:val="00433203"/>
    <w:rsid w:val="004C2850"/>
    <w:rsid w:val="004F5CFE"/>
    <w:rsid w:val="00532697"/>
    <w:rsid w:val="00541562"/>
    <w:rsid w:val="00573C8A"/>
    <w:rsid w:val="00577E84"/>
    <w:rsid w:val="005E4E51"/>
    <w:rsid w:val="00681FA5"/>
    <w:rsid w:val="00684B02"/>
    <w:rsid w:val="006B5775"/>
    <w:rsid w:val="007469A2"/>
    <w:rsid w:val="007A3BB8"/>
    <w:rsid w:val="007F0D43"/>
    <w:rsid w:val="00802549"/>
    <w:rsid w:val="00820831"/>
    <w:rsid w:val="0087216B"/>
    <w:rsid w:val="00923535"/>
    <w:rsid w:val="00943B4A"/>
    <w:rsid w:val="009865DC"/>
    <w:rsid w:val="009B7A42"/>
    <w:rsid w:val="009D43C8"/>
    <w:rsid w:val="00A5154A"/>
    <w:rsid w:val="00A54769"/>
    <w:rsid w:val="00AA729D"/>
    <w:rsid w:val="00AA78A1"/>
    <w:rsid w:val="00AB674A"/>
    <w:rsid w:val="00AD418A"/>
    <w:rsid w:val="00AD777B"/>
    <w:rsid w:val="00AF45D2"/>
    <w:rsid w:val="00B1725A"/>
    <w:rsid w:val="00BB5CFC"/>
    <w:rsid w:val="00BE1C65"/>
    <w:rsid w:val="00C56CED"/>
    <w:rsid w:val="00D06CA1"/>
    <w:rsid w:val="00D13B8E"/>
    <w:rsid w:val="00D2706A"/>
    <w:rsid w:val="00D87671"/>
    <w:rsid w:val="00E921AC"/>
    <w:rsid w:val="00EA1E66"/>
    <w:rsid w:val="00EB10C0"/>
    <w:rsid w:val="00EE586A"/>
    <w:rsid w:val="00F310E6"/>
    <w:rsid w:val="00F97C02"/>
    <w:rsid w:val="32B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649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C649B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649B"/>
    <w:rPr>
      <w:rFonts w:ascii="Times New Roman" w:hAnsi="Times New Roman" w:cs="Times New Roman"/>
      <w:b/>
      <w:color w:val="333333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3C64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49B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3C649B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9B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64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649B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3C64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49B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3C64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49B"/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rsid w:val="003C649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C649B"/>
    <w:rPr>
      <w:rFonts w:ascii="Times New Roman" w:hAnsi="Times New Roman" w:cs="Times New Roman"/>
      <w:b/>
    </w:rPr>
  </w:style>
  <w:style w:type="paragraph" w:customStyle="1" w:styleId="a">
    <w:name w:val="Основной"/>
    <w:basedOn w:val="Normal"/>
    <w:link w:val="a0"/>
    <w:uiPriority w:val="99"/>
    <w:rsid w:val="003C649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0"/>
    </w:rPr>
  </w:style>
  <w:style w:type="paragraph" w:customStyle="1" w:styleId="a1">
    <w:name w:val="Стиль"/>
    <w:uiPriority w:val="99"/>
    <w:rsid w:val="003C64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0">
    <w:name w:val="bodytext"/>
    <w:basedOn w:val="Normal"/>
    <w:uiPriority w:val="99"/>
    <w:rsid w:val="003C649B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3C649B"/>
    <w:rPr>
      <w:sz w:val="24"/>
      <w:szCs w:val="24"/>
    </w:rPr>
  </w:style>
  <w:style w:type="paragraph" w:customStyle="1" w:styleId="Default">
    <w:name w:val="Default"/>
    <w:uiPriority w:val="99"/>
    <w:rsid w:val="003C64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Основной Знак"/>
    <w:link w:val="a"/>
    <w:uiPriority w:val="99"/>
    <w:locked/>
    <w:rsid w:val="003C649B"/>
    <w:rPr>
      <w:rFonts w:ascii="NewtonCSanPin" w:hAnsi="NewtonCSanPin"/>
      <w:color w:val="000000"/>
      <w:sz w:val="21"/>
    </w:rPr>
  </w:style>
  <w:style w:type="character" w:customStyle="1" w:styleId="apple-converted-space">
    <w:name w:val="apple-converted-space"/>
    <w:uiPriority w:val="99"/>
    <w:rsid w:val="003C649B"/>
  </w:style>
  <w:style w:type="character" w:customStyle="1" w:styleId="12pt127">
    <w:name w:val="Стиль 12 pt Первая строка:  127 см"/>
    <w:uiPriority w:val="99"/>
    <w:rsid w:val="003C649B"/>
    <w:rPr>
      <w:sz w:val="24"/>
    </w:rPr>
  </w:style>
  <w:style w:type="character" w:customStyle="1" w:styleId="Zag11">
    <w:name w:val="Zag_11"/>
    <w:uiPriority w:val="99"/>
    <w:rsid w:val="003C649B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13</Pages>
  <Words>5195</Words>
  <Characters>29612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user</cp:lastModifiedBy>
  <cp:revision>12</cp:revision>
  <cp:lastPrinted>2018-08-21T10:49:00Z</cp:lastPrinted>
  <dcterms:created xsi:type="dcterms:W3CDTF">2018-06-07T08:55:00Z</dcterms:created>
  <dcterms:modified xsi:type="dcterms:W3CDTF">2018-08-28T17:28:00Z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1049-9.1.0.5217</vt:lpwstr>
  </property>
</Properties>
</file>