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6F" w:rsidRPr="006826EE" w:rsidRDefault="00F8276F" w:rsidP="00CA666C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6826E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ланирование заседаний МО на 2017-2018</w:t>
      </w:r>
      <w:r w:rsidRPr="006826EE">
        <w:rPr>
          <w:rFonts w:ascii="Times New Roman" w:hAnsi="Times New Roman"/>
          <w:sz w:val="32"/>
          <w:szCs w:val="32"/>
        </w:rPr>
        <w:t xml:space="preserve"> учебный год.</w:t>
      </w:r>
    </w:p>
    <w:p w:rsidR="00F8276F" w:rsidRPr="006826EE" w:rsidRDefault="00F8276F" w:rsidP="00CA666C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6826EE">
        <w:rPr>
          <w:rFonts w:ascii="Times New Roman" w:hAnsi="Times New Roman"/>
          <w:sz w:val="32"/>
          <w:szCs w:val="32"/>
        </w:rPr>
        <w:t>учителей естественно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6826EE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научного</w:t>
      </w:r>
      <w:r w:rsidRPr="006826EE">
        <w:rPr>
          <w:rFonts w:ascii="Times New Roman" w:hAnsi="Times New Roman"/>
          <w:sz w:val="32"/>
          <w:szCs w:val="32"/>
        </w:rPr>
        <w:t xml:space="preserve"> цикла</w:t>
      </w:r>
    </w:p>
    <w:p w:rsidR="00F8276F" w:rsidRPr="006826EE" w:rsidRDefault="00F8276F" w:rsidP="00CA666C">
      <w:pPr>
        <w:spacing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6826EE">
        <w:rPr>
          <w:rFonts w:ascii="Times New Roman" w:hAnsi="Times New Roman"/>
          <w:b/>
          <w:sz w:val="28"/>
          <w:szCs w:val="28"/>
        </w:rPr>
        <w:t>Заседание 1. (сентябрь)</w:t>
      </w:r>
    </w:p>
    <w:tbl>
      <w:tblPr>
        <w:tblW w:w="122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4"/>
        <w:gridCol w:w="9781"/>
        <w:gridCol w:w="2233"/>
      </w:tblGrid>
      <w:tr w:rsidR="00F8276F" w:rsidRPr="00A64359" w:rsidTr="00A64359">
        <w:trPr>
          <w:trHeight w:val="433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276F" w:rsidRPr="00A64359" w:rsidRDefault="00F8276F" w:rsidP="00CA66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F8276F" w:rsidRPr="00A64359" w:rsidRDefault="00F8276F" w:rsidP="00CA66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F8276F" w:rsidRPr="00A64359" w:rsidRDefault="00F8276F" w:rsidP="00CA66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F8276F" w:rsidRPr="00A64359" w:rsidRDefault="00F8276F" w:rsidP="00CA66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F8276F" w:rsidRPr="00A64359" w:rsidRDefault="00F8276F" w:rsidP="00CA66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F8276F" w:rsidRPr="00A64359" w:rsidRDefault="00F8276F" w:rsidP="00CA66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F8276F" w:rsidRPr="00A64359" w:rsidRDefault="00F8276F" w:rsidP="00CA66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F8276F" w:rsidRPr="00A64359" w:rsidRDefault="00F8276F" w:rsidP="00CA66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F8276F" w:rsidRPr="00A64359" w:rsidRDefault="00F8276F" w:rsidP="00CA66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F8276F" w:rsidRPr="00A64359" w:rsidRDefault="00F8276F" w:rsidP="00CA66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6435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8276F" w:rsidRPr="00A64359" w:rsidRDefault="00F8276F" w:rsidP="00CA666C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6435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8276F" w:rsidRPr="00A64359" w:rsidRDefault="00F8276F" w:rsidP="00CA66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64359">
              <w:rPr>
                <w:rFonts w:ascii="Times New Roman" w:hAnsi="Times New Roman"/>
                <w:sz w:val="28"/>
                <w:szCs w:val="28"/>
              </w:rPr>
              <w:t>1. Анализ работы за 2016-2017 учебный год. ( Буторина Н.В.)</w:t>
            </w:r>
          </w:p>
          <w:p w:rsidR="00F8276F" w:rsidRPr="00A64359" w:rsidRDefault="00F8276F" w:rsidP="00CA66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64359">
              <w:rPr>
                <w:rFonts w:ascii="Times New Roman" w:hAnsi="Times New Roman"/>
                <w:sz w:val="28"/>
                <w:szCs w:val="28"/>
              </w:rPr>
              <w:t>2. Утверждение плана работы на 2017-2018 уч.год. ( Буторина Н.В.)</w:t>
            </w:r>
          </w:p>
          <w:p w:rsidR="00F8276F" w:rsidRPr="00A64359" w:rsidRDefault="00F8276F" w:rsidP="00CA66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64359">
              <w:rPr>
                <w:rFonts w:ascii="Times New Roman" w:hAnsi="Times New Roman"/>
                <w:sz w:val="28"/>
                <w:szCs w:val="28"/>
              </w:rPr>
              <w:t>3. Анализ результатов экзаменов по предметам: обществознание, история, география (учителя предметники)</w:t>
            </w:r>
          </w:p>
          <w:p w:rsidR="00F8276F" w:rsidRPr="00A64359" w:rsidRDefault="00F8276F" w:rsidP="00CA66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64359">
              <w:rPr>
                <w:rFonts w:ascii="Times New Roman" w:hAnsi="Times New Roman"/>
                <w:sz w:val="28"/>
                <w:szCs w:val="28"/>
              </w:rPr>
              <w:t>3. Ознакомление с  рабочими программами  по предметам: истории, обществознании, географии, химии, биологии, музыке на 2017-2018 уч.год. (Учителя предметники)</w:t>
            </w:r>
          </w:p>
          <w:p w:rsidR="00F8276F" w:rsidRPr="00A64359" w:rsidRDefault="00F8276F" w:rsidP="00CA66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64359">
              <w:rPr>
                <w:rFonts w:ascii="Times New Roman" w:hAnsi="Times New Roman"/>
                <w:sz w:val="28"/>
                <w:szCs w:val="28"/>
              </w:rPr>
              <w:t xml:space="preserve">4. Подготовка учащихся к предметным олимпиадам, вовлечение учащихся в  научно - исследовательскую работу. </w:t>
            </w:r>
          </w:p>
          <w:p w:rsidR="00F8276F" w:rsidRPr="00A64359" w:rsidRDefault="00F8276F" w:rsidP="00CA66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64359">
              <w:rPr>
                <w:rFonts w:ascii="Times New Roman" w:hAnsi="Times New Roman"/>
                <w:sz w:val="28"/>
                <w:szCs w:val="28"/>
              </w:rPr>
              <w:t>( Буторина Н.В.)</w:t>
            </w:r>
          </w:p>
          <w:p w:rsidR="00F8276F" w:rsidRPr="00A64359" w:rsidRDefault="00F8276F" w:rsidP="00CA66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F8276F" w:rsidRPr="00A64359" w:rsidRDefault="00F8276F" w:rsidP="00A6435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359">
              <w:rPr>
                <w:rFonts w:ascii="Times New Roman" w:hAnsi="Times New Roman"/>
                <w:b/>
                <w:sz w:val="28"/>
                <w:szCs w:val="28"/>
              </w:rPr>
              <w:t>Заседание 2.(ноябрь)</w:t>
            </w:r>
          </w:p>
          <w:p w:rsidR="00F8276F" w:rsidRPr="00A64359" w:rsidRDefault="00F8276F" w:rsidP="00CA66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64359">
              <w:rPr>
                <w:rFonts w:ascii="Times New Roman" w:hAnsi="Times New Roman"/>
                <w:sz w:val="28"/>
                <w:szCs w:val="28"/>
              </w:rPr>
              <w:t>1.Утверждение тем по самообразованию.        (Буторина Н.В.)</w:t>
            </w:r>
          </w:p>
          <w:p w:rsidR="00F8276F" w:rsidRPr="00A64359" w:rsidRDefault="00F8276F" w:rsidP="00FE46B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64359">
              <w:rPr>
                <w:rFonts w:ascii="Times New Roman" w:hAnsi="Times New Roman"/>
                <w:sz w:val="28"/>
                <w:szCs w:val="28"/>
              </w:rPr>
              <w:t>2. Подготовка учащихся к ГИА по предметам. Организация элективных курсов (учителя предметники)</w:t>
            </w:r>
          </w:p>
          <w:p w:rsidR="00F8276F" w:rsidRPr="00A64359" w:rsidRDefault="00F8276F" w:rsidP="00CA66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64359">
              <w:rPr>
                <w:rFonts w:ascii="Times New Roman" w:hAnsi="Times New Roman"/>
                <w:sz w:val="28"/>
                <w:szCs w:val="28"/>
              </w:rPr>
              <w:t xml:space="preserve"> 3. Анализ школьного тура Всероссийской олимпиады школьников (Буторина Н.В.)</w:t>
            </w:r>
          </w:p>
          <w:p w:rsidR="00F8276F" w:rsidRPr="00A64359" w:rsidRDefault="00F8276F" w:rsidP="00A6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359">
              <w:rPr>
                <w:rFonts w:ascii="Times New Roman" w:hAnsi="Times New Roman"/>
                <w:sz w:val="28"/>
                <w:szCs w:val="28"/>
              </w:rPr>
              <w:t xml:space="preserve">4. О проведении открытых мероприятий, недели естественно - научного  цикла (Буторина Н.В.) </w:t>
            </w:r>
          </w:p>
          <w:p w:rsidR="00F8276F" w:rsidRPr="00A64359" w:rsidRDefault="00F8276F" w:rsidP="00A6435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76F" w:rsidRPr="00A64359" w:rsidRDefault="00F8276F" w:rsidP="00A6435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359">
              <w:rPr>
                <w:rFonts w:ascii="Times New Roman" w:hAnsi="Times New Roman"/>
                <w:b/>
                <w:sz w:val="28"/>
                <w:szCs w:val="28"/>
              </w:rPr>
              <w:t>Заседание 3.(март)</w:t>
            </w:r>
          </w:p>
          <w:p w:rsidR="00F8276F" w:rsidRPr="00A64359" w:rsidRDefault="00F8276F" w:rsidP="00CA66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F8276F" w:rsidRPr="00A64359" w:rsidRDefault="00F8276F" w:rsidP="00CA66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64359">
              <w:rPr>
                <w:rFonts w:ascii="Times New Roman" w:hAnsi="Times New Roman"/>
                <w:sz w:val="28"/>
                <w:szCs w:val="28"/>
              </w:rPr>
              <w:t>1. Современный урок: проблемы, перспективы. Реализация ФГОС в 5-7 классах (Джафарова О.М.)</w:t>
            </w:r>
          </w:p>
          <w:p w:rsidR="00F8276F" w:rsidRPr="00A64359" w:rsidRDefault="00F8276F" w:rsidP="00C53A7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64359">
              <w:rPr>
                <w:rFonts w:ascii="Times New Roman" w:hAnsi="Times New Roman"/>
                <w:sz w:val="28"/>
                <w:szCs w:val="28"/>
              </w:rPr>
              <w:t>2. Марафон педагогических идей: проведение открытых уроков и внеклассных мероприятий по истории, биологии, географии.</w:t>
            </w:r>
          </w:p>
          <w:p w:rsidR="00F8276F" w:rsidRPr="00A64359" w:rsidRDefault="00F8276F" w:rsidP="00C53A7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64359">
              <w:rPr>
                <w:rFonts w:ascii="Times New Roman" w:hAnsi="Times New Roman"/>
                <w:sz w:val="28"/>
                <w:szCs w:val="28"/>
              </w:rPr>
              <w:t>3. Информационные технологии на уроках обществознания (новые подходы в подготовке к ГИА и ЕГЭ). (Буторина Н.В.)</w:t>
            </w:r>
          </w:p>
          <w:p w:rsidR="00F8276F" w:rsidRPr="00A64359" w:rsidRDefault="00F8276F" w:rsidP="00A6435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76F" w:rsidRPr="00A64359" w:rsidRDefault="00F8276F" w:rsidP="00A6435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76F" w:rsidRPr="00A64359" w:rsidRDefault="00F8276F" w:rsidP="00A6435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359">
              <w:rPr>
                <w:rFonts w:ascii="Times New Roman" w:hAnsi="Times New Roman"/>
                <w:b/>
                <w:sz w:val="28"/>
                <w:szCs w:val="28"/>
              </w:rPr>
              <w:t>Заседание 4.(май)</w:t>
            </w:r>
          </w:p>
          <w:p w:rsidR="00F8276F" w:rsidRPr="00A64359" w:rsidRDefault="00F8276F" w:rsidP="00C53A7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64359">
              <w:rPr>
                <w:rFonts w:ascii="Times New Roman" w:hAnsi="Times New Roman"/>
                <w:sz w:val="28"/>
                <w:szCs w:val="28"/>
              </w:rPr>
              <w:t>1. Формирование универсальных учебных действий на уроках естественно -научного цикла (Шкуренко Н.И.)</w:t>
            </w:r>
          </w:p>
          <w:p w:rsidR="00F8276F" w:rsidRPr="00A64359" w:rsidRDefault="00F8276F" w:rsidP="00C53A7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F8276F" w:rsidRPr="00A64359" w:rsidRDefault="00F8276F" w:rsidP="00CA66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F8276F" w:rsidRPr="00A64359" w:rsidRDefault="00F8276F" w:rsidP="00CA666C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8276F" w:rsidRPr="00C53A72" w:rsidRDefault="00F8276F" w:rsidP="00CA666C">
      <w:pPr>
        <w:pStyle w:val="NoSpacing"/>
        <w:ind w:left="-284"/>
        <w:rPr>
          <w:rFonts w:ascii="Times New Roman" w:hAnsi="Times New Roman"/>
          <w:sz w:val="28"/>
          <w:szCs w:val="28"/>
        </w:rPr>
      </w:pPr>
      <w:r w:rsidRPr="00C53A72">
        <w:rPr>
          <w:rFonts w:ascii="Times New Roman" w:hAnsi="Times New Roman"/>
          <w:sz w:val="28"/>
          <w:szCs w:val="28"/>
        </w:rPr>
        <w:t>2. Подведение итогов за 2017 - 2018 учебный год. Перспективное планирование работы на 2018-2019 учебный год. (Буторина н.В.)</w:t>
      </w:r>
    </w:p>
    <w:p w:rsidR="00F8276F" w:rsidRPr="00C53A72" w:rsidRDefault="00F8276F" w:rsidP="00CA666C">
      <w:pPr>
        <w:pStyle w:val="NoSpacing"/>
        <w:ind w:left="-284"/>
        <w:rPr>
          <w:rFonts w:ascii="Times New Roman" w:hAnsi="Times New Roman"/>
          <w:sz w:val="28"/>
          <w:szCs w:val="28"/>
        </w:rPr>
      </w:pPr>
      <w:r w:rsidRPr="00C53A72">
        <w:rPr>
          <w:rFonts w:ascii="Times New Roman" w:hAnsi="Times New Roman"/>
          <w:sz w:val="28"/>
          <w:szCs w:val="28"/>
        </w:rPr>
        <w:t>3. Обзор методической литературы. ( Джафарова О.М.)</w:t>
      </w:r>
    </w:p>
    <w:p w:rsidR="00F8276F" w:rsidRPr="00C53A72" w:rsidRDefault="00F8276F">
      <w:pPr>
        <w:pStyle w:val="NoSpacing"/>
        <w:ind w:left="-284"/>
        <w:rPr>
          <w:rFonts w:ascii="Times New Roman" w:hAnsi="Times New Roman"/>
          <w:sz w:val="28"/>
          <w:szCs w:val="28"/>
        </w:rPr>
      </w:pPr>
    </w:p>
    <w:sectPr w:rsidR="00F8276F" w:rsidRPr="00C53A72" w:rsidSect="00C53A7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E00"/>
    <w:multiLevelType w:val="hybridMultilevel"/>
    <w:tmpl w:val="71A654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2C3E35"/>
    <w:multiLevelType w:val="hybridMultilevel"/>
    <w:tmpl w:val="FF6E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66C"/>
    <w:rsid w:val="0003216C"/>
    <w:rsid w:val="00046B99"/>
    <w:rsid w:val="005D413C"/>
    <w:rsid w:val="006642F4"/>
    <w:rsid w:val="006826EE"/>
    <w:rsid w:val="006D4C4A"/>
    <w:rsid w:val="007B01EC"/>
    <w:rsid w:val="008D1F0F"/>
    <w:rsid w:val="00921D93"/>
    <w:rsid w:val="00953995"/>
    <w:rsid w:val="00A3760A"/>
    <w:rsid w:val="00A64359"/>
    <w:rsid w:val="00C53A72"/>
    <w:rsid w:val="00CA666C"/>
    <w:rsid w:val="00D01F1B"/>
    <w:rsid w:val="00E27DA5"/>
    <w:rsid w:val="00E433F0"/>
    <w:rsid w:val="00F8276F"/>
    <w:rsid w:val="00FE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6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666C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A666C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243</Words>
  <Characters>1390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Планирование заседаний МО на 2017-2018 учебный год</dc:title>
  <dc:subject/>
  <dc:creator>User</dc:creator>
  <cp:keywords/>
  <dc:description/>
  <cp:lastModifiedBy>user</cp:lastModifiedBy>
  <cp:revision>2</cp:revision>
  <cp:lastPrinted>2015-02-04T15:48:00Z</cp:lastPrinted>
  <dcterms:created xsi:type="dcterms:W3CDTF">2017-09-17T13:28:00Z</dcterms:created>
  <dcterms:modified xsi:type="dcterms:W3CDTF">2017-09-17T13:28:00Z</dcterms:modified>
</cp:coreProperties>
</file>