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5" w:rsidRDefault="005911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5.55pt;margin-top:-13.95pt;width:507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" filled="f" stroked="f">
            <v:fill o:detectmouseclick="t"/>
            <v:textbox>
              <w:txbxContent>
                <w:p w:rsidR="00591155" w:rsidRPr="000179B0" w:rsidRDefault="00591155" w:rsidP="000179B0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spacing w:val="60"/>
                      <w:sz w:val="72"/>
                      <w:szCs w:val="72"/>
                    </w:rPr>
                    <w:t>Школьные новости</w:t>
                  </w:r>
                </w:p>
              </w:txbxContent>
            </v:textbox>
          </v:shape>
        </w:pict>
      </w:r>
    </w:p>
    <w:tbl>
      <w:tblPr>
        <w:tblW w:w="115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1"/>
        <w:gridCol w:w="3142"/>
      </w:tblGrid>
      <w:tr w:rsidR="00591155" w:rsidTr="00114598">
        <w:tc>
          <w:tcPr>
            <w:tcW w:w="11563" w:type="dxa"/>
            <w:gridSpan w:val="2"/>
          </w:tcPr>
          <w:p w:rsidR="00591155" w:rsidRDefault="00591155"/>
        </w:tc>
      </w:tr>
      <w:tr w:rsidR="00591155" w:rsidTr="00114598">
        <w:trPr>
          <w:trHeight w:val="10770"/>
        </w:trPr>
        <w:tc>
          <w:tcPr>
            <w:tcW w:w="8421" w:type="dxa"/>
          </w:tcPr>
          <w:p w:rsidR="00591155" w:rsidRDefault="00591155">
            <w:r w:rsidRPr="00B81C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2pt;height:4in;visibility:visible">
                  <v:imagedata r:id="rId4" o:title="" cropright="8087f"/>
                </v:shape>
              </w:pict>
            </w:r>
          </w:p>
        </w:tc>
        <w:tc>
          <w:tcPr>
            <w:tcW w:w="3142" w:type="dxa"/>
          </w:tcPr>
          <w:p w:rsidR="00591155" w:rsidRDefault="00591155">
            <w:r>
              <w:t>2 сентября  в МБОУ Воднобуерачной СОШ  совместно с родителями, медицинскими работниками, общественностью прошли классные часы, пропагандирующие и обучающие навыкам здорового образа жизни:</w:t>
            </w:r>
          </w:p>
          <w:p w:rsidR="00591155" w:rsidRDefault="00591155">
            <w:r>
              <w:t>1-2 классы–«Мама, папа, я – здоровая семья»</w:t>
            </w:r>
          </w:p>
          <w:p w:rsidR="00591155" w:rsidRDefault="00591155">
            <w:r>
              <w:t>3</w:t>
            </w:r>
            <w:r w:rsidRPr="000179B0">
              <w:t xml:space="preserve"> класс</w:t>
            </w:r>
            <w:r>
              <w:t>- игровая программа «ЗОЖ»</w:t>
            </w:r>
          </w:p>
          <w:p w:rsidR="00591155" w:rsidRDefault="00591155">
            <w:r>
              <w:t>4</w:t>
            </w:r>
            <w:r w:rsidRPr="000179B0">
              <w:t xml:space="preserve"> класс</w:t>
            </w:r>
            <w:r>
              <w:t>-викторина «Быть здоровым - здор</w:t>
            </w:r>
            <w:bookmarkStart w:id="0" w:name="_GoBack"/>
            <w:bookmarkEnd w:id="0"/>
            <w:r>
              <w:t>ово»</w:t>
            </w:r>
          </w:p>
          <w:p w:rsidR="00591155" w:rsidRDefault="00591155">
            <w:r>
              <w:t>5</w:t>
            </w:r>
            <w:r w:rsidRPr="000179B0">
              <w:t xml:space="preserve"> класс</w:t>
            </w:r>
            <w:r>
              <w:t>-урок-путешествие «Дерево здоровья»</w:t>
            </w:r>
          </w:p>
          <w:p w:rsidR="00591155" w:rsidRDefault="00591155">
            <w:r>
              <w:t>6</w:t>
            </w:r>
            <w:r w:rsidRPr="000179B0">
              <w:t xml:space="preserve"> класс</w:t>
            </w:r>
          </w:p>
          <w:p w:rsidR="00591155" w:rsidRDefault="00591155">
            <w:r>
              <w:t>7</w:t>
            </w:r>
            <w:r w:rsidRPr="000179B0">
              <w:t>класс</w:t>
            </w:r>
            <w:r>
              <w:t>-круглый стол «Здоровье в здоровой семье»</w:t>
            </w:r>
          </w:p>
          <w:p w:rsidR="00591155" w:rsidRDefault="00591155" w:rsidP="008E7031">
            <w:r>
              <w:t>8класс-ролевая игра «Дом здоровья»</w:t>
            </w:r>
          </w:p>
          <w:p w:rsidR="00591155" w:rsidRDefault="00591155" w:rsidP="008E7031">
            <w:r>
              <w:t xml:space="preserve">9 класс-информационно – познавательный час «Моё </w:t>
            </w:r>
            <w:r w:rsidRPr="008E7031">
              <w:t>здоровье в моих руках!</w:t>
            </w:r>
            <w:r>
              <w:t>»</w:t>
            </w:r>
          </w:p>
          <w:p w:rsidR="00591155" w:rsidRDefault="00591155" w:rsidP="008E7031">
            <w:r>
              <w:t>10 класс- беседа с элементами тренинга «Здоровая нация – здоровая страна»</w:t>
            </w:r>
          </w:p>
          <w:p w:rsidR="00591155" w:rsidRDefault="00591155"/>
        </w:tc>
      </w:tr>
    </w:tbl>
    <w:p w:rsidR="00591155" w:rsidRDefault="00591155"/>
    <w:sectPr w:rsidR="00591155" w:rsidSect="00F7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B0"/>
    <w:rsid w:val="000179B0"/>
    <w:rsid w:val="00114598"/>
    <w:rsid w:val="004A35D9"/>
    <w:rsid w:val="00591155"/>
    <w:rsid w:val="00612F18"/>
    <w:rsid w:val="008D5E57"/>
    <w:rsid w:val="008E7031"/>
    <w:rsid w:val="0096000B"/>
    <w:rsid w:val="00A73068"/>
    <w:rsid w:val="00B81C37"/>
    <w:rsid w:val="00B9717C"/>
    <w:rsid w:val="00CE26EA"/>
    <w:rsid w:val="00DE06D6"/>
    <w:rsid w:val="00F7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2F18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79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9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2014-10-05T15:47:00Z</dcterms:created>
  <dcterms:modified xsi:type="dcterms:W3CDTF">2014-10-05T15:47:00Z</dcterms:modified>
</cp:coreProperties>
</file>